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F2AC5" w14:textId="77777777" w:rsidR="00F3688D" w:rsidRDefault="002B6707" w:rsidP="0031150B">
      <w:pPr>
        <w:pStyle w:val="Heading1"/>
      </w:pPr>
      <w:r>
        <w:t xml:space="preserve">Manage </w:t>
      </w:r>
      <w:r w:rsidR="002E2E20">
        <w:t>User Records (User Administrator)</w:t>
      </w:r>
      <w:r w:rsidR="00C21463">
        <w:t xml:space="preserve"> Screencast</w:t>
      </w:r>
      <w:r w:rsidR="001F4B9B" w:rsidRPr="00A71A08">
        <w:t xml:space="preserve"> –</w:t>
      </w:r>
      <w:r w:rsidR="001F4B9B">
        <w:t xml:space="preserve"> Accessible Version</w:t>
      </w:r>
      <w:r w:rsidR="00FC335A">
        <w:t xml:space="preserve"> </w:t>
      </w:r>
    </w:p>
    <w:p w14:paraId="20B896EB" w14:textId="77777777" w:rsidR="005D54AA" w:rsidRDefault="005D54AA" w:rsidP="002B6707">
      <w:pPr>
        <w:pStyle w:val="Header3"/>
      </w:pPr>
      <w:r>
        <w:t>Introduction</w:t>
      </w:r>
    </w:p>
    <w:p w14:paraId="6482768F" w14:textId="77777777" w:rsidR="00F04072" w:rsidRDefault="003D01BA" w:rsidP="00F04072">
      <w:pPr>
        <w:rPr>
          <w:shd w:val="clear" w:color="auto" w:fill="FFFFFF"/>
        </w:rPr>
      </w:pPr>
      <w:r>
        <w:rPr>
          <w:shd w:val="clear" w:color="auto" w:fill="FFFFFF"/>
        </w:rPr>
        <w:t xml:space="preserve">Welcome to the </w:t>
      </w:r>
      <w:r w:rsidR="002B6707" w:rsidRPr="00BF66A9">
        <w:rPr>
          <w:i/>
          <w:shd w:val="clear" w:color="auto" w:fill="FFFFFF"/>
        </w:rPr>
        <w:t xml:space="preserve">Manage </w:t>
      </w:r>
      <w:r w:rsidR="002E2E20" w:rsidRPr="00BF66A9">
        <w:rPr>
          <w:i/>
          <w:shd w:val="clear" w:color="auto" w:fill="FFFFFF"/>
        </w:rPr>
        <w:t>User Records (User Administrator)</w:t>
      </w:r>
      <w:r>
        <w:rPr>
          <w:shd w:val="clear" w:color="auto" w:fill="FFFFFF"/>
        </w:rPr>
        <w:t xml:space="preserve"> </w:t>
      </w:r>
      <w:r w:rsidR="005A3968">
        <w:rPr>
          <w:shd w:val="clear" w:color="auto" w:fill="FFFFFF"/>
        </w:rPr>
        <w:t>screencast</w:t>
      </w:r>
      <w:r>
        <w:rPr>
          <w:shd w:val="clear" w:color="auto" w:fill="FFFFFF"/>
        </w:rPr>
        <w:t>.</w:t>
      </w:r>
    </w:p>
    <w:p w14:paraId="7C0B26D5" w14:textId="1A25F1DF" w:rsidR="007552F3" w:rsidRDefault="003D01BA" w:rsidP="005D07F1">
      <w:pPr>
        <w:rPr>
          <w:shd w:val="clear" w:color="auto" w:fill="FFFFFF"/>
        </w:rPr>
      </w:pPr>
      <w:r>
        <w:rPr>
          <w:shd w:val="clear" w:color="auto" w:fill="FFFFFF"/>
        </w:rPr>
        <w:t xml:space="preserve">This </w:t>
      </w:r>
      <w:r w:rsidR="005D07F1">
        <w:rPr>
          <w:shd w:val="clear" w:color="auto" w:fill="FFFFFF"/>
        </w:rPr>
        <w:t xml:space="preserve">screencast will </w:t>
      </w:r>
      <w:r w:rsidR="00755835">
        <w:rPr>
          <w:shd w:val="clear" w:color="auto" w:fill="FFFFFF"/>
        </w:rPr>
        <w:t xml:space="preserve">show you how to </w:t>
      </w:r>
      <w:r w:rsidR="002B6707">
        <w:rPr>
          <w:shd w:val="clear" w:color="auto" w:fill="FFFFFF"/>
        </w:rPr>
        <w:t xml:space="preserve">manage </w:t>
      </w:r>
      <w:r w:rsidR="002E2E20">
        <w:rPr>
          <w:shd w:val="clear" w:color="auto" w:fill="FFFFFF"/>
        </w:rPr>
        <w:t>user</w:t>
      </w:r>
      <w:r w:rsidR="002B6707">
        <w:rPr>
          <w:shd w:val="clear" w:color="auto" w:fill="FFFFFF"/>
        </w:rPr>
        <w:t xml:space="preserve"> </w:t>
      </w:r>
      <w:r w:rsidR="002E2E20">
        <w:rPr>
          <w:shd w:val="clear" w:color="auto" w:fill="FFFFFF"/>
        </w:rPr>
        <w:t>records</w:t>
      </w:r>
      <w:r w:rsidR="003A7AE7">
        <w:rPr>
          <w:shd w:val="clear" w:color="auto" w:fill="FFFFFF"/>
        </w:rPr>
        <w:t xml:space="preserve"> for users within your organisation,</w:t>
      </w:r>
      <w:r w:rsidR="002E2E20">
        <w:rPr>
          <w:shd w:val="clear" w:color="auto" w:fill="FFFFFF"/>
        </w:rPr>
        <w:t xml:space="preserve"> in the </w:t>
      </w:r>
      <w:r w:rsidR="00FB5EB2">
        <w:rPr>
          <w:shd w:val="clear" w:color="auto" w:fill="FFFFFF"/>
        </w:rPr>
        <w:t xml:space="preserve">Data </w:t>
      </w:r>
      <w:r w:rsidR="002E2E20">
        <w:rPr>
          <w:shd w:val="clear" w:color="auto" w:fill="FFFFFF"/>
        </w:rPr>
        <w:t xml:space="preserve">Portal as a </w:t>
      </w:r>
      <w:r w:rsidR="002E2E20" w:rsidRPr="002E2E20">
        <w:rPr>
          <w:i/>
          <w:shd w:val="clear" w:color="auto" w:fill="FFFFFF"/>
        </w:rPr>
        <w:t>User Administrator</w:t>
      </w:r>
      <w:r w:rsidR="002E2E20">
        <w:rPr>
          <w:shd w:val="clear" w:color="auto" w:fill="FFFFFF"/>
        </w:rPr>
        <w:t>.</w:t>
      </w:r>
    </w:p>
    <w:p w14:paraId="52DDC63E" w14:textId="190EEC04" w:rsidR="00755835" w:rsidRDefault="002B6707" w:rsidP="005D07F1">
      <w:pPr>
        <w:rPr>
          <w:shd w:val="clear" w:color="auto" w:fill="FFFFFF"/>
        </w:rPr>
      </w:pPr>
      <w:r w:rsidRPr="002B6707">
        <w:rPr>
          <w:shd w:val="clear" w:color="auto" w:fill="FFFFFF"/>
        </w:rPr>
        <w:t xml:space="preserve">By the end of this </w:t>
      </w:r>
      <w:proofErr w:type="gramStart"/>
      <w:r w:rsidR="00763B64">
        <w:rPr>
          <w:shd w:val="clear" w:color="auto" w:fill="FFFFFF"/>
        </w:rPr>
        <w:t>screencast</w:t>
      </w:r>
      <w:proofErr w:type="gramEnd"/>
      <w:r w:rsidRPr="002B6707">
        <w:rPr>
          <w:shd w:val="clear" w:color="auto" w:fill="FFFFFF"/>
        </w:rPr>
        <w:t xml:space="preserve"> you should</w:t>
      </w:r>
      <w:r>
        <w:rPr>
          <w:shd w:val="clear" w:color="auto" w:fill="FFFFFF"/>
        </w:rPr>
        <w:t xml:space="preserve"> know how to:</w:t>
      </w:r>
    </w:p>
    <w:p w14:paraId="210B24F2" w14:textId="7DDED6A6" w:rsidR="002B6707" w:rsidRDefault="002E2E20" w:rsidP="00E81BE5">
      <w:pPr>
        <w:pStyle w:val="ListParagraph"/>
        <w:numPr>
          <w:ilvl w:val="0"/>
          <w:numId w:val="17"/>
        </w:numPr>
        <w:rPr>
          <w:shd w:val="clear" w:color="auto" w:fill="FFFFFF"/>
        </w:rPr>
      </w:pPr>
      <w:r>
        <w:rPr>
          <w:shd w:val="clear" w:color="auto" w:fill="FFFFFF"/>
        </w:rPr>
        <w:t>Update another use</w:t>
      </w:r>
      <w:r w:rsidR="007D621F">
        <w:rPr>
          <w:shd w:val="clear" w:color="auto" w:fill="FFFFFF"/>
        </w:rPr>
        <w:t>r</w:t>
      </w:r>
      <w:r>
        <w:rPr>
          <w:shd w:val="clear" w:color="auto" w:fill="FFFFFF"/>
        </w:rPr>
        <w:t>’s profile</w:t>
      </w:r>
      <w:r w:rsidR="00DF67AD">
        <w:rPr>
          <w:shd w:val="clear" w:color="auto" w:fill="FFFFFF"/>
        </w:rPr>
        <w:t>,</w:t>
      </w:r>
    </w:p>
    <w:p w14:paraId="43952B62" w14:textId="663521FE" w:rsidR="002E2E20" w:rsidRDefault="002E2E20" w:rsidP="00E81BE5">
      <w:pPr>
        <w:pStyle w:val="ListParagraph"/>
        <w:numPr>
          <w:ilvl w:val="0"/>
          <w:numId w:val="17"/>
        </w:numPr>
        <w:rPr>
          <w:shd w:val="clear" w:color="auto" w:fill="FFFFFF"/>
        </w:rPr>
      </w:pPr>
      <w:r>
        <w:rPr>
          <w:shd w:val="clear" w:color="auto" w:fill="FFFFFF"/>
        </w:rPr>
        <w:t>Update your own user profile</w:t>
      </w:r>
      <w:r w:rsidR="00DF67AD">
        <w:rPr>
          <w:shd w:val="clear" w:color="auto" w:fill="FFFFFF"/>
        </w:rPr>
        <w:t>, and</w:t>
      </w:r>
    </w:p>
    <w:p w14:paraId="4CAE35C7" w14:textId="4C06CC7E" w:rsidR="002E2E20" w:rsidRDefault="002E2E20" w:rsidP="00E81BE5">
      <w:pPr>
        <w:pStyle w:val="ListParagraph"/>
        <w:numPr>
          <w:ilvl w:val="0"/>
          <w:numId w:val="17"/>
        </w:numPr>
        <w:rPr>
          <w:shd w:val="clear" w:color="auto" w:fill="FFFFFF"/>
        </w:rPr>
      </w:pPr>
      <w:r>
        <w:rPr>
          <w:shd w:val="clear" w:color="auto" w:fill="FFFFFF"/>
        </w:rPr>
        <w:t>Process an alternate user profile request</w:t>
      </w:r>
      <w:r w:rsidR="00DF67AD">
        <w:rPr>
          <w:shd w:val="clear" w:color="auto" w:fill="FFFFFF"/>
        </w:rPr>
        <w:t>.</w:t>
      </w:r>
    </w:p>
    <w:p w14:paraId="2CB25B23" w14:textId="77777777" w:rsidR="005D54AA" w:rsidRPr="005D07F1" w:rsidRDefault="002E2E20" w:rsidP="005D07F1">
      <w:pPr>
        <w:pStyle w:val="Header3"/>
      </w:pPr>
      <w:r>
        <w:t>Update</w:t>
      </w:r>
      <w:r w:rsidR="002B6707">
        <w:t xml:space="preserve"> User Profile</w:t>
      </w:r>
      <w:r>
        <w:t>s</w:t>
      </w:r>
    </w:p>
    <w:p w14:paraId="515F11E6" w14:textId="77777777" w:rsidR="00755835" w:rsidRDefault="002E2E20" w:rsidP="00755835">
      <w:pPr>
        <w:rPr>
          <w:shd w:val="clear" w:color="auto" w:fill="FFFFFF"/>
        </w:rPr>
      </w:pPr>
      <w:r>
        <w:rPr>
          <w:shd w:val="clear" w:color="auto" w:fill="FFFFFF"/>
        </w:rPr>
        <w:t xml:space="preserve">If you are a </w:t>
      </w:r>
      <w:r w:rsidRPr="002E2E20">
        <w:rPr>
          <w:i/>
          <w:shd w:val="clear" w:color="auto" w:fill="FFFFFF"/>
        </w:rPr>
        <w:t>User Administrator</w:t>
      </w:r>
      <w:r>
        <w:rPr>
          <w:shd w:val="clear" w:color="auto" w:fill="FFFFFF"/>
        </w:rPr>
        <w:t xml:space="preserve"> for your organisation, you will be able to make changes</w:t>
      </w:r>
      <w:r w:rsidR="00EA7705">
        <w:rPr>
          <w:shd w:val="clear" w:color="auto" w:fill="FFFFFF"/>
        </w:rPr>
        <w:t xml:space="preserve"> to user profiles</w:t>
      </w:r>
      <w:r>
        <w:rPr>
          <w:shd w:val="clear" w:color="auto" w:fill="FFFFFF"/>
        </w:rPr>
        <w:t xml:space="preserve"> in the </w:t>
      </w:r>
      <w:r w:rsidR="00FB5EB2">
        <w:rPr>
          <w:shd w:val="clear" w:color="auto" w:fill="FFFFFF"/>
        </w:rPr>
        <w:t xml:space="preserve">Data </w:t>
      </w:r>
      <w:r>
        <w:rPr>
          <w:shd w:val="clear" w:color="auto" w:fill="FFFFFF"/>
        </w:rPr>
        <w:t xml:space="preserve">Portal for users within your organisation. For example, you will be able to add roles and folders to newly registered users so they can use the </w:t>
      </w:r>
      <w:r w:rsidR="00FB5EB2">
        <w:rPr>
          <w:shd w:val="clear" w:color="auto" w:fill="FFFFFF"/>
        </w:rPr>
        <w:t xml:space="preserve">Data </w:t>
      </w:r>
      <w:r>
        <w:rPr>
          <w:shd w:val="clear" w:color="auto" w:fill="FFFFFF"/>
        </w:rPr>
        <w:t>Portal.</w:t>
      </w:r>
    </w:p>
    <w:p w14:paraId="473E89A2" w14:textId="77777777" w:rsidR="002E2E20" w:rsidRDefault="002E2E20" w:rsidP="002E2E20">
      <w:pPr>
        <w:pStyle w:val="ListParagraph"/>
        <w:numPr>
          <w:ilvl w:val="0"/>
          <w:numId w:val="20"/>
        </w:numPr>
        <w:rPr>
          <w:shd w:val="clear" w:color="auto" w:fill="FFFFFF"/>
        </w:rPr>
      </w:pPr>
      <w:r>
        <w:rPr>
          <w:shd w:val="clear" w:color="auto" w:fill="FFFFFF"/>
        </w:rPr>
        <w:t xml:space="preserve">To continue, select the </w:t>
      </w:r>
      <w:r w:rsidRPr="002E2E20">
        <w:rPr>
          <w:b/>
          <w:shd w:val="clear" w:color="auto" w:fill="FFFFFF"/>
        </w:rPr>
        <w:t xml:space="preserve">Manage </w:t>
      </w:r>
      <w:r w:rsidR="007D621F">
        <w:rPr>
          <w:shd w:val="clear" w:color="auto" w:fill="FFFFFF"/>
        </w:rPr>
        <w:t xml:space="preserve">button and select the </w:t>
      </w:r>
      <w:r w:rsidR="007D621F" w:rsidRPr="007D621F">
        <w:rPr>
          <w:b/>
          <w:shd w:val="clear" w:color="auto" w:fill="FFFFFF"/>
        </w:rPr>
        <w:t>Users</w:t>
      </w:r>
      <w:r w:rsidR="007D621F">
        <w:rPr>
          <w:shd w:val="clear" w:color="auto" w:fill="FFFFFF"/>
        </w:rPr>
        <w:t xml:space="preserve"> option</w:t>
      </w:r>
      <w:r>
        <w:rPr>
          <w:shd w:val="clear" w:color="auto" w:fill="FFFFFF"/>
        </w:rPr>
        <w:t>.</w:t>
      </w:r>
    </w:p>
    <w:p w14:paraId="4532E6F7" w14:textId="77777777" w:rsidR="00FB5EB2" w:rsidRPr="00FB5EB2" w:rsidRDefault="00FB5EB2" w:rsidP="00FB5EB2">
      <w:pPr>
        <w:rPr>
          <w:shd w:val="clear" w:color="auto" w:fill="FFFFFF"/>
        </w:rPr>
      </w:pPr>
      <w:r w:rsidRPr="00FB5EB2">
        <w:rPr>
          <w:b/>
          <w:shd w:val="clear" w:color="auto" w:fill="FFFFFF"/>
        </w:rPr>
        <w:t xml:space="preserve">Note: </w:t>
      </w:r>
      <w:r>
        <w:rPr>
          <w:shd w:val="clear" w:color="auto" w:fill="FFFFFF"/>
        </w:rPr>
        <w:t xml:space="preserve">By default, all users with </w:t>
      </w:r>
      <w:r w:rsidRPr="00FB5EB2">
        <w:rPr>
          <w:i/>
          <w:shd w:val="clear" w:color="auto" w:fill="FFFFFF"/>
        </w:rPr>
        <w:t>Active</w:t>
      </w:r>
      <w:r>
        <w:rPr>
          <w:shd w:val="clear" w:color="auto" w:fill="FFFFFF"/>
        </w:rPr>
        <w:t xml:space="preserve"> </w:t>
      </w:r>
      <w:r w:rsidR="00FF52DD">
        <w:rPr>
          <w:shd w:val="clear" w:color="auto" w:fill="FFFFFF"/>
        </w:rPr>
        <w:t>and/</w:t>
      </w:r>
      <w:r>
        <w:rPr>
          <w:shd w:val="clear" w:color="auto" w:fill="FFFFFF"/>
        </w:rPr>
        <w:t xml:space="preserve">or </w:t>
      </w:r>
      <w:r w:rsidRPr="00FB5EB2">
        <w:rPr>
          <w:i/>
          <w:shd w:val="clear" w:color="auto" w:fill="FFFFFF"/>
        </w:rPr>
        <w:t>Pending</w:t>
      </w:r>
      <w:r>
        <w:rPr>
          <w:shd w:val="clear" w:color="auto" w:fill="FFFFFF"/>
        </w:rPr>
        <w:t xml:space="preserve"> profiles will </w:t>
      </w:r>
      <w:r w:rsidR="00FF52DD">
        <w:rPr>
          <w:shd w:val="clear" w:color="auto" w:fill="FFFFFF"/>
        </w:rPr>
        <w:t xml:space="preserve">display in the list of users for your organisation. To also display </w:t>
      </w:r>
      <w:r w:rsidR="00FF52DD" w:rsidRPr="00FF52DD">
        <w:rPr>
          <w:i/>
          <w:shd w:val="clear" w:color="auto" w:fill="FFFFFF"/>
        </w:rPr>
        <w:t>Revoked</w:t>
      </w:r>
      <w:r w:rsidR="00FF52DD">
        <w:rPr>
          <w:shd w:val="clear" w:color="auto" w:fill="FFFFFF"/>
        </w:rPr>
        <w:t xml:space="preserve"> user profiles, select the </w:t>
      </w:r>
      <w:r w:rsidR="00FF52DD" w:rsidRPr="00FF52DD">
        <w:rPr>
          <w:i/>
          <w:shd w:val="clear" w:color="auto" w:fill="FFFFFF"/>
        </w:rPr>
        <w:t xml:space="preserve">Show revoked users </w:t>
      </w:r>
      <w:r w:rsidR="00FF52DD">
        <w:rPr>
          <w:shd w:val="clear" w:color="auto" w:fill="FFFFFF"/>
        </w:rPr>
        <w:t>check box.</w:t>
      </w:r>
    </w:p>
    <w:p w14:paraId="4CD366C6" w14:textId="77777777" w:rsidR="002E2E20" w:rsidRDefault="002E2E20" w:rsidP="002E2E20">
      <w:pPr>
        <w:pStyle w:val="ListParagraph"/>
        <w:numPr>
          <w:ilvl w:val="0"/>
          <w:numId w:val="20"/>
        </w:numPr>
        <w:rPr>
          <w:shd w:val="clear" w:color="auto" w:fill="FFFFFF"/>
        </w:rPr>
      </w:pPr>
      <w:r>
        <w:rPr>
          <w:shd w:val="clear" w:color="auto" w:fill="FFFFFF"/>
        </w:rPr>
        <w:t xml:space="preserve">In the </w:t>
      </w:r>
      <w:r w:rsidRPr="002E2E20">
        <w:rPr>
          <w:b/>
          <w:shd w:val="clear" w:color="auto" w:fill="FFFFFF"/>
        </w:rPr>
        <w:t>Only show Users containin</w:t>
      </w:r>
      <w:r>
        <w:rPr>
          <w:b/>
          <w:shd w:val="clear" w:color="auto" w:fill="FFFFFF"/>
        </w:rPr>
        <w:t xml:space="preserve">g </w:t>
      </w:r>
      <w:r>
        <w:rPr>
          <w:shd w:val="clear" w:color="auto" w:fill="FFFFFF"/>
        </w:rPr>
        <w:t>field, enter the name of the user whose profile you wish to update.</w:t>
      </w:r>
    </w:p>
    <w:p w14:paraId="651A99FC" w14:textId="77777777" w:rsidR="002E2E20" w:rsidRDefault="002E2E20" w:rsidP="002E2E20">
      <w:pPr>
        <w:pStyle w:val="ListParagraph"/>
        <w:numPr>
          <w:ilvl w:val="0"/>
          <w:numId w:val="20"/>
        </w:numPr>
        <w:rPr>
          <w:shd w:val="clear" w:color="auto" w:fill="FFFFFF"/>
        </w:rPr>
      </w:pPr>
      <w:r>
        <w:rPr>
          <w:shd w:val="clear" w:color="auto" w:fill="FFFFFF"/>
        </w:rPr>
        <w:t xml:space="preserve">If you are the </w:t>
      </w:r>
      <w:r w:rsidRPr="002E2E20">
        <w:rPr>
          <w:i/>
          <w:shd w:val="clear" w:color="auto" w:fill="FFFFFF"/>
        </w:rPr>
        <w:t>User Administrator</w:t>
      </w:r>
      <w:r>
        <w:rPr>
          <w:shd w:val="clear" w:color="auto" w:fill="FFFFFF"/>
        </w:rPr>
        <w:t xml:space="preserve"> for other organisations as part of a Parent/Child structure, you can select the </w:t>
      </w:r>
      <w:r w:rsidRPr="002E2E20">
        <w:rPr>
          <w:b/>
          <w:shd w:val="clear" w:color="auto" w:fill="FFFFFF"/>
        </w:rPr>
        <w:t>down arrow</w:t>
      </w:r>
      <w:r>
        <w:rPr>
          <w:shd w:val="clear" w:color="auto" w:fill="FFFFFF"/>
        </w:rPr>
        <w:t xml:space="preserve"> in the </w:t>
      </w:r>
      <w:r w:rsidRPr="002E2E20">
        <w:rPr>
          <w:b/>
          <w:shd w:val="clear" w:color="auto" w:fill="FFFFFF"/>
        </w:rPr>
        <w:t>Only show Users in Organisation</w:t>
      </w:r>
      <w:r>
        <w:rPr>
          <w:shd w:val="clear" w:color="auto" w:fill="FFFFFF"/>
        </w:rPr>
        <w:t xml:space="preserve"> field and select the organisation the user belongs to.</w:t>
      </w:r>
    </w:p>
    <w:p w14:paraId="48925381" w14:textId="77777777" w:rsidR="002E2E20" w:rsidRPr="002E2E20" w:rsidRDefault="002E2E20" w:rsidP="002E2E20">
      <w:pPr>
        <w:rPr>
          <w:shd w:val="clear" w:color="auto" w:fill="FFFFFF"/>
        </w:rPr>
      </w:pPr>
      <w:r w:rsidRPr="002E2E20">
        <w:rPr>
          <w:b/>
          <w:shd w:val="clear" w:color="auto" w:fill="FFFFFF"/>
        </w:rPr>
        <w:t xml:space="preserve">Note: </w:t>
      </w:r>
      <w:r>
        <w:rPr>
          <w:shd w:val="clear" w:color="auto" w:fill="FFFFFF"/>
        </w:rPr>
        <w:t xml:space="preserve">Only </w:t>
      </w:r>
      <w:r w:rsidRPr="002E2E20">
        <w:rPr>
          <w:i/>
          <w:shd w:val="clear" w:color="auto" w:fill="FFFFFF"/>
        </w:rPr>
        <w:t>User Administrators</w:t>
      </w:r>
      <w:r w:rsidR="005A3968">
        <w:rPr>
          <w:shd w:val="clear" w:color="auto" w:fill="FFFFFF"/>
        </w:rPr>
        <w:t xml:space="preserve"> for organisations in a Parent/C</w:t>
      </w:r>
      <w:r>
        <w:rPr>
          <w:shd w:val="clear" w:color="auto" w:fill="FFFFFF"/>
        </w:rPr>
        <w:t xml:space="preserve">hild structure will see the </w:t>
      </w:r>
      <w:r w:rsidRPr="002E2E20">
        <w:rPr>
          <w:b/>
          <w:shd w:val="clear" w:color="auto" w:fill="FFFFFF"/>
        </w:rPr>
        <w:t>Only show Users in Organisation</w:t>
      </w:r>
      <w:r>
        <w:rPr>
          <w:shd w:val="clear" w:color="auto" w:fill="FFFFFF"/>
        </w:rPr>
        <w:t xml:space="preserve"> field.</w:t>
      </w:r>
    </w:p>
    <w:p w14:paraId="309A587A" w14:textId="77777777" w:rsidR="009001F5" w:rsidRDefault="009001F5" w:rsidP="009001F5">
      <w:pPr>
        <w:pStyle w:val="ListParagraph"/>
        <w:numPr>
          <w:ilvl w:val="0"/>
          <w:numId w:val="20"/>
        </w:numPr>
        <w:rPr>
          <w:shd w:val="clear" w:color="auto" w:fill="FFFFFF"/>
        </w:rPr>
      </w:pPr>
      <w:r>
        <w:rPr>
          <w:shd w:val="clear" w:color="auto" w:fill="FFFFFF"/>
        </w:rPr>
        <w:t xml:space="preserve">Select the </w:t>
      </w:r>
      <w:r w:rsidRPr="009001F5">
        <w:rPr>
          <w:b/>
          <w:shd w:val="clear" w:color="auto" w:fill="FFFFFF"/>
        </w:rPr>
        <w:t>Search</w:t>
      </w:r>
      <w:r>
        <w:rPr>
          <w:shd w:val="clear" w:color="auto" w:fill="FFFFFF"/>
        </w:rPr>
        <w:t xml:space="preserve"> button to display a list of users meeting your search criteria.</w:t>
      </w:r>
    </w:p>
    <w:p w14:paraId="2C410747" w14:textId="77777777" w:rsidR="009001F5" w:rsidRDefault="009001F5" w:rsidP="009001F5">
      <w:pPr>
        <w:pStyle w:val="ListParagraph"/>
        <w:numPr>
          <w:ilvl w:val="0"/>
          <w:numId w:val="20"/>
        </w:numPr>
        <w:rPr>
          <w:shd w:val="clear" w:color="auto" w:fill="FFFFFF"/>
        </w:rPr>
      </w:pPr>
      <w:r>
        <w:rPr>
          <w:shd w:val="clear" w:color="auto" w:fill="FFFFFF"/>
        </w:rPr>
        <w:t xml:space="preserve">To continue, select the </w:t>
      </w:r>
      <w:r w:rsidRPr="009001F5">
        <w:rPr>
          <w:b/>
          <w:shd w:val="clear" w:color="auto" w:fill="FFFFFF"/>
        </w:rPr>
        <w:t>First Name</w:t>
      </w:r>
      <w:r>
        <w:rPr>
          <w:shd w:val="clear" w:color="auto" w:fill="FFFFFF"/>
        </w:rPr>
        <w:t xml:space="preserve"> link for the applicable user.</w:t>
      </w:r>
    </w:p>
    <w:p w14:paraId="55C10928" w14:textId="77777777" w:rsidR="009001F5" w:rsidRDefault="009001F5" w:rsidP="009001F5">
      <w:pPr>
        <w:pStyle w:val="ListParagraph"/>
        <w:numPr>
          <w:ilvl w:val="0"/>
          <w:numId w:val="20"/>
        </w:numPr>
        <w:rPr>
          <w:shd w:val="clear" w:color="auto" w:fill="FFFFFF"/>
        </w:rPr>
      </w:pPr>
      <w:r>
        <w:rPr>
          <w:shd w:val="clear" w:color="auto" w:fill="FFFFFF"/>
        </w:rPr>
        <w:t xml:space="preserve">To open the user’s profile for editing, select the </w:t>
      </w:r>
      <w:r w:rsidRPr="009001F5">
        <w:rPr>
          <w:b/>
          <w:shd w:val="clear" w:color="auto" w:fill="FFFFFF"/>
        </w:rPr>
        <w:t>Edit</w:t>
      </w:r>
      <w:r w:rsidR="00747CBC">
        <w:rPr>
          <w:b/>
          <w:shd w:val="clear" w:color="auto" w:fill="FFFFFF"/>
        </w:rPr>
        <w:t xml:space="preserve"> User Details</w:t>
      </w:r>
      <w:r w:rsidRPr="009001F5">
        <w:rPr>
          <w:b/>
          <w:shd w:val="clear" w:color="auto" w:fill="FFFFFF"/>
        </w:rPr>
        <w:t xml:space="preserve"> </w:t>
      </w:r>
      <w:r w:rsidR="00C677CE">
        <w:rPr>
          <w:b/>
          <w:shd w:val="clear" w:color="auto" w:fill="FFFFFF"/>
        </w:rPr>
        <w:t xml:space="preserve">(the Pencil) </w:t>
      </w:r>
      <w:r>
        <w:rPr>
          <w:shd w:val="clear" w:color="auto" w:fill="FFFFFF"/>
        </w:rPr>
        <w:t>button</w:t>
      </w:r>
      <w:r w:rsidR="00C677CE">
        <w:rPr>
          <w:shd w:val="clear" w:color="auto" w:fill="FFFFFF"/>
        </w:rPr>
        <w:t xml:space="preserve"> at the top of the screen</w:t>
      </w:r>
      <w:r>
        <w:rPr>
          <w:shd w:val="clear" w:color="auto" w:fill="FFFFFF"/>
        </w:rPr>
        <w:t>.</w:t>
      </w:r>
    </w:p>
    <w:p w14:paraId="69891F9E" w14:textId="77777777" w:rsidR="009001F5" w:rsidRDefault="00636391" w:rsidP="00636391">
      <w:pPr>
        <w:rPr>
          <w:shd w:val="clear" w:color="auto" w:fill="FFFFFF"/>
        </w:rPr>
      </w:pPr>
      <w:r>
        <w:rPr>
          <w:shd w:val="clear" w:color="auto" w:fill="FFFFFF"/>
        </w:rPr>
        <w:t>The User Details screen updates so fields can be edited.</w:t>
      </w:r>
    </w:p>
    <w:p w14:paraId="4C8ED34E" w14:textId="77777777" w:rsidR="00636391" w:rsidRDefault="00636391" w:rsidP="00636391">
      <w:pPr>
        <w:pStyle w:val="ListParagraph"/>
        <w:numPr>
          <w:ilvl w:val="0"/>
          <w:numId w:val="20"/>
        </w:numPr>
        <w:rPr>
          <w:shd w:val="clear" w:color="auto" w:fill="FFFFFF"/>
        </w:rPr>
      </w:pPr>
      <w:r>
        <w:rPr>
          <w:shd w:val="clear" w:color="auto" w:fill="FFFFFF"/>
        </w:rPr>
        <w:lastRenderedPageBreak/>
        <w:t xml:space="preserve">In the </w:t>
      </w:r>
      <w:r w:rsidRPr="00636391">
        <w:rPr>
          <w:b/>
          <w:shd w:val="clear" w:color="auto" w:fill="FFFFFF"/>
        </w:rPr>
        <w:t>Roles</w:t>
      </w:r>
      <w:r>
        <w:rPr>
          <w:shd w:val="clear" w:color="auto" w:fill="FFFFFF"/>
        </w:rPr>
        <w:t xml:space="preserve"> section, select or deselect the relevant check box to add or remove a role to/from the user’s profile.</w:t>
      </w:r>
    </w:p>
    <w:p w14:paraId="1E4D2830" w14:textId="77777777" w:rsidR="00636391" w:rsidRDefault="00636391" w:rsidP="00636391">
      <w:pPr>
        <w:rPr>
          <w:shd w:val="clear" w:color="auto" w:fill="FFFFFF"/>
        </w:rPr>
      </w:pPr>
      <w:r>
        <w:rPr>
          <w:shd w:val="clear" w:color="auto" w:fill="FFFFFF"/>
        </w:rPr>
        <w:t xml:space="preserve">File permissions determine the data files the user will be able to see in the </w:t>
      </w:r>
      <w:r w:rsidR="00C328B2">
        <w:rPr>
          <w:shd w:val="clear" w:color="auto" w:fill="FFFFFF"/>
        </w:rPr>
        <w:t xml:space="preserve">Data </w:t>
      </w:r>
      <w:r>
        <w:rPr>
          <w:shd w:val="clear" w:color="auto" w:fill="FFFFFF"/>
        </w:rPr>
        <w:t>Portal once they are published.</w:t>
      </w:r>
    </w:p>
    <w:p w14:paraId="39832CED" w14:textId="77777777" w:rsidR="00763B64" w:rsidRPr="00763B64" w:rsidRDefault="00763B64" w:rsidP="00763B64">
      <w:pPr>
        <w:rPr>
          <w:shd w:val="clear" w:color="auto" w:fill="FFFFFF"/>
        </w:rPr>
      </w:pPr>
      <w:r w:rsidRPr="00763B64">
        <w:rPr>
          <w:b/>
          <w:bCs/>
          <w:shd w:val="clear" w:color="auto" w:fill="FFFFFF"/>
        </w:rPr>
        <w:t>Note:</w:t>
      </w:r>
      <w:r w:rsidRPr="00763B64">
        <w:rPr>
          <w:shd w:val="clear" w:color="auto" w:fill="FFFFFF"/>
        </w:rPr>
        <w:t xml:space="preserve"> You will only be able to add file permissions that have been assigned to your own profile. File permissions are only needed for users to be able to see information published for you by the Department of Health and Aged </w:t>
      </w:r>
      <w:proofErr w:type="gramStart"/>
      <w:r w:rsidRPr="00763B64">
        <w:rPr>
          <w:shd w:val="clear" w:color="auto" w:fill="FFFFFF"/>
        </w:rPr>
        <w:t>Care</w:t>
      </w:r>
      <w:proofErr w:type="gramEnd"/>
      <w:r w:rsidRPr="00763B64">
        <w:rPr>
          <w:shd w:val="clear" w:color="auto" w:fill="FFFFFF"/>
        </w:rPr>
        <w:t xml:space="preserve"> so you probably only need to assign a file permission if you have been instructed to.</w:t>
      </w:r>
    </w:p>
    <w:p w14:paraId="7E4FBF53" w14:textId="7421388B" w:rsidR="00636391" w:rsidRDefault="00636391" w:rsidP="00636391">
      <w:pPr>
        <w:pStyle w:val="ListParagraph"/>
        <w:numPr>
          <w:ilvl w:val="0"/>
          <w:numId w:val="20"/>
        </w:numPr>
        <w:rPr>
          <w:shd w:val="clear" w:color="auto" w:fill="FFFFFF"/>
        </w:rPr>
      </w:pPr>
      <w:r>
        <w:rPr>
          <w:shd w:val="clear" w:color="auto" w:fill="FFFFFF"/>
        </w:rPr>
        <w:t xml:space="preserve">In the </w:t>
      </w:r>
      <w:r w:rsidRPr="00636391">
        <w:rPr>
          <w:b/>
          <w:shd w:val="clear" w:color="auto" w:fill="FFFFFF"/>
        </w:rPr>
        <w:t>File Permission</w:t>
      </w:r>
      <w:r>
        <w:rPr>
          <w:shd w:val="clear" w:color="auto" w:fill="FFFFFF"/>
        </w:rPr>
        <w:t xml:space="preserve"> section, select the </w:t>
      </w:r>
      <w:r w:rsidRPr="00636391">
        <w:rPr>
          <w:b/>
          <w:shd w:val="clear" w:color="auto" w:fill="FFFFFF"/>
        </w:rPr>
        <w:t>Edit</w:t>
      </w:r>
      <w:r>
        <w:rPr>
          <w:shd w:val="clear" w:color="auto" w:fill="FFFFFF"/>
        </w:rPr>
        <w:t xml:space="preserve"> button.</w:t>
      </w:r>
    </w:p>
    <w:p w14:paraId="546BC125" w14:textId="77777777" w:rsidR="00636391" w:rsidRDefault="00636391" w:rsidP="00636391">
      <w:pPr>
        <w:pStyle w:val="ListParagraph"/>
        <w:numPr>
          <w:ilvl w:val="0"/>
          <w:numId w:val="20"/>
        </w:numPr>
        <w:rPr>
          <w:shd w:val="clear" w:color="auto" w:fill="FFFFFF"/>
        </w:rPr>
      </w:pPr>
      <w:r>
        <w:rPr>
          <w:shd w:val="clear" w:color="auto" w:fill="FFFFFF"/>
        </w:rPr>
        <w:t xml:space="preserve">In the </w:t>
      </w:r>
      <w:r w:rsidRPr="00636391">
        <w:rPr>
          <w:b/>
          <w:shd w:val="clear" w:color="auto" w:fill="FFFFFF"/>
        </w:rPr>
        <w:t>File Permission</w:t>
      </w:r>
      <w:r>
        <w:rPr>
          <w:shd w:val="clear" w:color="auto" w:fill="FFFFFF"/>
        </w:rPr>
        <w:t xml:space="preserve"> dialog box, select the file permissions to be added to the user’s profile from the </w:t>
      </w:r>
      <w:r w:rsidRPr="00636391">
        <w:rPr>
          <w:b/>
          <w:shd w:val="clear" w:color="auto" w:fill="FFFFFF"/>
        </w:rPr>
        <w:t>Available</w:t>
      </w:r>
      <w:r>
        <w:rPr>
          <w:shd w:val="clear" w:color="auto" w:fill="FFFFFF"/>
        </w:rPr>
        <w:t xml:space="preserve"> section.</w:t>
      </w:r>
    </w:p>
    <w:p w14:paraId="44DD9B28" w14:textId="77777777" w:rsidR="00636391" w:rsidRDefault="00636391" w:rsidP="00636391">
      <w:pPr>
        <w:pStyle w:val="ListParagraph"/>
        <w:numPr>
          <w:ilvl w:val="0"/>
          <w:numId w:val="20"/>
        </w:numPr>
        <w:rPr>
          <w:shd w:val="clear" w:color="auto" w:fill="FFFFFF"/>
        </w:rPr>
      </w:pPr>
      <w:r>
        <w:rPr>
          <w:shd w:val="clear" w:color="auto" w:fill="FFFFFF"/>
        </w:rPr>
        <w:t>Select the right arrow button to move the selected file permission</w:t>
      </w:r>
      <w:r w:rsidR="008040B1">
        <w:rPr>
          <w:shd w:val="clear" w:color="auto" w:fill="FFFFFF"/>
        </w:rPr>
        <w:t xml:space="preserve"> across to the </w:t>
      </w:r>
      <w:r w:rsidR="008040B1" w:rsidRPr="008040B1">
        <w:rPr>
          <w:b/>
          <w:shd w:val="clear" w:color="auto" w:fill="FFFFFF"/>
        </w:rPr>
        <w:t>Selected</w:t>
      </w:r>
      <w:r w:rsidR="008040B1">
        <w:rPr>
          <w:shd w:val="clear" w:color="auto" w:fill="FFFFFF"/>
        </w:rPr>
        <w:t xml:space="preserve"> section.</w:t>
      </w:r>
    </w:p>
    <w:p w14:paraId="04962AE5" w14:textId="77777777" w:rsidR="008040B1" w:rsidRDefault="008040B1" w:rsidP="00636391">
      <w:pPr>
        <w:pStyle w:val="ListParagraph"/>
        <w:numPr>
          <w:ilvl w:val="0"/>
          <w:numId w:val="20"/>
        </w:numPr>
        <w:rPr>
          <w:shd w:val="clear" w:color="auto" w:fill="FFFFFF"/>
        </w:rPr>
      </w:pPr>
      <w:r>
        <w:rPr>
          <w:shd w:val="clear" w:color="auto" w:fill="FFFFFF"/>
        </w:rPr>
        <w:t xml:space="preserve">To continue, select the </w:t>
      </w:r>
      <w:r w:rsidRPr="008040B1">
        <w:rPr>
          <w:b/>
          <w:shd w:val="clear" w:color="auto" w:fill="FFFFFF"/>
        </w:rPr>
        <w:t>OK</w:t>
      </w:r>
      <w:r>
        <w:rPr>
          <w:shd w:val="clear" w:color="auto" w:fill="FFFFFF"/>
        </w:rPr>
        <w:t xml:space="preserve"> button.</w:t>
      </w:r>
    </w:p>
    <w:p w14:paraId="0FF8531C" w14:textId="77777777" w:rsidR="008040B1" w:rsidRDefault="008040B1" w:rsidP="008040B1">
      <w:pPr>
        <w:rPr>
          <w:shd w:val="clear" w:color="auto" w:fill="FFFFFF"/>
        </w:rPr>
      </w:pPr>
      <w:r>
        <w:rPr>
          <w:shd w:val="clear" w:color="auto" w:fill="FFFFFF"/>
        </w:rPr>
        <w:t xml:space="preserve">Folders determine the data </w:t>
      </w:r>
      <w:r w:rsidR="00747CBC">
        <w:rPr>
          <w:shd w:val="clear" w:color="auto" w:fill="FFFFFF"/>
        </w:rPr>
        <w:t>assets</w:t>
      </w:r>
      <w:r>
        <w:rPr>
          <w:shd w:val="clear" w:color="auto" w:fill="FFFFFF"/>
        </w:rPr>
        <w:t xml:space="preserve"> the user will be able to view and/or edit as the data assets go through the reporting process.</w:t>
      </w:r>
    </w:p>
    <w:p w14:paraId="44990A53" w14:textId="77777777" w:rsidR="008040B1" w:rsidRDefault="008040B1" w:rsidP="008040B1">
      <w:pPr>
        <w:pStyle w:val="ListParagraph"/>
        <w:numPr>
          <w:ilvl w:val="0"/>
          <w:numId w:val="20"/>
        </w:numPr>
        <w:rPr>
          <w:shd w:val="clear" w:color="auto" w:fill="FFFFFF"/>
        </w:rPr>
      </w:pPr>
      <w:r>
        <w:rPr>
          <w:shd w:val="clear" w:color="auto" w:fill="FFFFFF"/>
        </w:rPr>
        <w:t xml:space="preserve">In the </w:t>
      </w:r>
      <w:r w:rsidRPr="008040B1">
        <w:rPr>
          <w:b/>
          <w:shd w:val="clear" w:color="auto" w:fill="FFFFFF"/>
        </w:rPr>
        <w:t>Folders</w:t>
      </w:r>
      <w:r>
        <w:rPr>
          <w:shd w:val="clear" w:color="auto" w:fill="FFFFFF"/>
        </w:rPr>
        <w:t xml:space="preserve"> section, select the </w:t>
      </w:r>
      <w:r w:rsidRPr="008040B1">
        <w:rPr>
          <w:b/>
          <w:shd w:val="clear" w:color="auto" w:fill="FFFFFF"/>
        </w:rPr>
        <w:t>Edit</w:t>
      </w:r>
      <w:r>
        <w:rPr>
          <w:shd w:val="clear" w:color="auto" w:fill="FFFFFF"/>
        </w:rPr>
        <w:t xml:space="preserve"> button.</w:t>
      </w:r>
    </w:p>
    <w:p w14:paraId="3E2DF1FC" w14:textId="3C64598D" w:rsidR="008040B1" w:rsidRDefault="00544D4C" w:rsidP="008040B1">
      <w:pPr>
        <w:pStyle w:val="ListParagraph"/>
        <w:numPr>
          <w:ilvl w:val="0"/>
          <w:numId w:val="20"/>
        </w:numPr>
        <w:rPr>
          <w:shd w:val="clear" w:color="auto" w:fill="FFFFFF"/>
        </w:rPr>
      </w:pPr>
      <w:r>
        <w:rPr>
          <w:shd w:val="clear" w:color="auto" w:fill="FFFFFF"/>
        </w:rPr>
        <w:t xml:space="preserve">In the </w:t>
      </w:r>
      <w:r w:rsidRPr="00544D4C">
        <w:rPr>
          <w:b/>
          <w:shd w:val="clear" w:color="auto" w:fill="FFFFFF"/>
        </w:rPr>
        <w:t>Available</w:t>
      </w:r>
      <w:r>
        <w:rPr>
          <w:shd w:val="clear" w:color="auto" w:fill="FFFFFF"/>
        </w:rPr>
        <w:t xml:space="preserve"> section of the </w:t>
      </w:r>
      <w:r w:rsidRPr="00544D4C">
        <w:rPr>
          <w:shd w:val="clear" w:color="auto" w:fill="FFFFFF"/>
        </w:rPr>
        <w:t>Folders</w:t>
      </w:r>
      <w:r>
        <w:rPr>
          <w:shd w:val="clear" w:color="auto" w:fill="FFFFFF"/>
        </w:rPr>
        <w:t xml:space="preserve"> dialog box, select the check boxes for the folders to be added to the user’s profile. It is important to select </w:t>
      </w:r>
      <w:r w:rsidR="007D621F">
        <w:rPr>
          <w:shd w:val="clear" w:color="auto" w:fill="FFFFFF"/>
        </w:rPr>
        <w:t xml:space="preserve">both </w:t>
      </w:r>
      <w:r>
        <w:rPr>
          <w:shd w:val="clear" w:color="auto" w:fill="FFFFFF"/>
        </w:rPr>
        <w:t xml:space="preserve">the </w:t>
      </w:r>
      <w:r w:rsidR="002641E7">
        <w:rPr>
          <w:shd w:val="clear" w:color="auto" w:fill="FFFFFF"/>
        </w:rPr>
        <w:t>top-level</w:t>
      </w:r>
      <w:r>
        <w:rPr>
          <w:shd w:val="clear" w:color="auto" w:fill="FFFFFF"/>
        </w:rPr>
        <w:t xml:space="preserve"> folder and at least one sub</w:t>
      </w:r>
      <w:r w:rsidR="00EA7705">
        <w:rPr>
          <w:shd w:val="clear" w:color="auto" w:fill="FFFFFF"/>
        </w:rPr>
        <w:t xml:space="preserve">-level </w:t>
      </w:r>
      <w:r>
        <w:rPr>
          <w:shd w:val="clear" w:color="auto" w:fill="FFFFFF"/>
        </w:rPr>
        <w:t xml:space="preserve">folder (and one sub-sub level folder if required) </w:t>
      </w:r>
      <w:r w:rsidR="001A7509">
        <w:rPr>
          <w:shd w:val="clear" w:color="auto" w:fill="FFFFFF"/>
        </w:rPr>
        <w:t xml:space="preserve">underneath </w:t>
      </w:r>
      <w:r>
        <w:rPr>
          <w:shd w:val="clear" w:color="auto" w:fill="FFFFFF"/>
        </w:rPr>
        <w:t>for the user to be able to perform the required functions.</w:t>
      </w:r>
    </w:p>
    <w:p w14:paraId="03A9369A" w14:textId="77777777" w:rsidR="00544D4C" w:rsidRDefault="00544D4C" w:rsidP="008040B1">
      <w:pPr>
        <w:pStyle w:val="ListParagraph"/>
        <w:numPr>
          <w:ilvl w:val="0"/>
          <w:numId w:val="20"/>
        </w:numPr>
        <w:rPr>
          <w:shd w:val="clear" w:color="auto" w:fill="FFFFFF"/>
        </w:rPr>
      </w:pPr>
      <w:r>
        <w:rPr>
          <w:shd w:val="clear" w:color="auto" w:fill="FFFFFF"/>
        </w:rPr>
        <w:t xml:space="preserve">Select the right arrow button to move the chosen folder(s) across to the </w:t>
      </w:r>
      <w:r w:rsidRPr="00544D4C">
        <w:rPr>
          <w:b/>
          <w:shd w:val="clear" w:color="auto" w:fill="FFFFFF"/>
        </w:rPr>
        <w:t>Selected</w:t>
      </w:r>
      <w:r>
        <w:rPr>
          <w:shd w:val="clear" w:color="auto" w:fill="FFFFFF"/>
        </w:rPr>
        <w:t xml:space="preserve"> section.</w:t>
      </w:r>
    </w:p>
    <w:p w14:paraId="0DA0748F" w14:textId="77777777" w:rsidR="00544D4C" w:rsidRDefault="00544D4C" w:rsidP="00544D4C">
      <w:pPr>
        <w:pStyle w:val="ListParagraph"/>
        <w:numPr>
          <w:ilvl w:val="0"/>
          <w:numId w:val="20"/>
        </w:numPr>
        <w:rPr>
          <w:shd w:val="clear" w:color="auto" w:fill="FFFFFF"/>
        </w:rPr>
      </w:pPr>
      <w:r>
        <w:rPr>
          <w:shd w:val="clear" w:color="auto" w:fill="FFFFFF"/>
        </w:rPr>
        <w:t xml:space="preserve">To continue, select the </w:t>
      </w:r>
      <w:r w:rsidRPr="008040B1">
        <w:rPr>
          <w:b/>
          <w:shd w:val="clear" w:color="auto" w:fill="FFFFFF"/>
        </w:rPr>
        <w:t>OK</w:t>
      </w:r>
      <w:r>
        <w:rPr>
          <w:shd w:val="clear" w:color="auto" w:fill="FFFFFF"/>
        </w:rPr>
        <w:t xml:space="preserve"> button.</w:t>
      </w:r>
    </w:p>
    <w:p w14:paraId="5FA457C8" w14:textId="77777777" w:rsidR="00544D4C" w:rsidRDefault="00544D4C" w:rsidP="00544D4C">
      <w:pPr>
        <w:pStyle w:val="ListParagraph"/>
        <w:numPr>
          <w:ilvl w:val="0"/>
          <w:numId w:val="20"/>
        </w:numPr>
        <w:rPr>
          <w:shd w:val="clear" w:color="auto" w:fill="FFFFFF"/>
        </w:rPr>
      </w:pPr>
      <w:r>
        <w:rPr>
          <w:shd w:val="clear" w:color="auto" w:fill="FFFFFF"/>
        </w:rPr>
        <w:t xml:space="preserve">To save the changes to the use’s profile, select the </w:t>
      </w:r>
      <w:r w:rsidRPr="00544D4C">
        <w:rPr>
          <w:b/>
          <w:shd w:val="clear" w:color="auto" w:fill="FFFFFF"/>
        </w:rPr>
        <w:t>Save</w:t>
      </w:r>
      <w:r>
        <w:rPr>
          <w:shd w:val="clear" w:color="auto" w:fill="FFFFFF"/>
        </w:rPr>
        <w:t xml:space="preserve"> button.</w:t>
      </w:r>
    </w:p>
    <w:p w14:paraId="3EC87896" w14:textId="77777777" w:rsidR="00544D4C" w:rsidRDefault="00544D4C" w:rsidP="00544D4C">
      <w:pPr>
        <w:pStyle w:val="ListParagraph"/>
        <w:numPr>
          <w:ilvl w:val="0"/>
          <w:numId w:val="20"/>
        </w:numPr>
        <w:rPr>
          <w:shd w:val="clear" w:color="auto" w:fill="FFFFFF"/>
        </w:rPr>
      </w:pPr>
      <w:r>
        <w:rPr>
          <w:shd w:val="clear" w:color="auto" w:fill="FFFFFF"/>
        </w:rPr>
        <w:t xml:space="preserve">In the Save Changes dialog box, select the </w:t>
      </w:r>
      <w:r w:rsidRPr="00544D4C">
        <w:rPr>
          <w:b/>
          <w:shd w:val="clear" w:color="auto" w:fill="FFFFFF"/>
        </w:rPr>
        <w:t>Yes</w:t>
      </w:r>
      <w:r>
        <w:rPr>
          <w:shd w:val="clear" w:color="auto" w:fill="FFFFFF"/>
        </w:rPr>
        <w:t xml:space="preserve"> button.</w:t>
      </w:r>
    </w:p>
    <w:p w14:paraId="2BC6DFAB" w14:textId="77777777" w:rsidR="00636391" w:rsidRDefault="00544D4C" w:rsidP="00636391">
      <w:pPr>
        <w:rPr>
          <w:shd w:val="clear" w:color="auto" w:fill="FFFFFF"/>
        </w:rPr>
      </w:pPr>
      <w:r>
        <w:rPr>
          <w:shd w:val="clear" w:color="auto" w:fill="FFFFFF"/>
        </w:rPr>
        <w:t>The changes to the user’s details will be applied to their user profile. Plea</w:t>
      </w:r>
      <w:r w:rsidR="0093460B">
        <w:rPr>
          <w:shd w:val="clear" w:color="auto" w:fill="FFFFFF"/>
        </w:rPr>
        <w:t>s</w:t>
      </w:r>
      <w:r>
        <w:rPr>
          <w:shd w:val="clear" w:color="auto" w:fill="FFFFFF"/>
        </w:rPr>
        <w:t xml:space="preserve">e </w:t>
      </w:r>
      <w:r w:rsidR="0093460B">
        <w:rPr>
          <w:shd w:val="clear" w:color="auto" w:fill="FFFFFF"/>
        </w:rPr>
        <w:t>n</w:t>
      </w:r>
      <w:r>
        <w:rPr>
          <w:shd w:val="clear" w:color="auto" w:fill="FFFFFF"/>
        </w:rPr>
        <w:t xml:space="preserve">ote the changes may </w:t>
      </w:r>
      <w:r w:rsidR="001A7509">
        <w:rPr>
          <w:shd w:val="clear" w:color="auto" w:fill="FFFFFF"/>
        </w:rPr>
        <w:t>take up to 5 minutes to update</w:t>
      </w:r>
      <w:r>
        <w:rPr>
          <w:shd w:val="clear" w:color="auto" w:fill="FFFFFF"/>
        </w:rPr>
        <w:t xml:space="preserve">. </w:t>
      </w:r>
    </w:p>
    <w:p w14:paraId="077F8069" w14:textId="77777777" w:rsidR="00544D4C" w:rsidRDefault="00544D4C" w:rsidP="00544D4C">
      <w:pPr>
        <w:pStyle w:val="Header3"/>
      </w:pPr>
      <w:r>
        <w:t xml:space="preserve">Update </w:t>
      </w:r>
      <w:r w:rsidR="0093460B">
        <w:t>Your Own</w:t>
      </w:r>
      <w:r>
        <w:t xml:space="preserve"> Profile</w:t>
      </w:r>
    </w:p>
    <w:p w14:paraId="416DF517" w14:textId="217080A8" w:rsidR="000D4ECE" w:rsidRDefault="000D4ECE" w:rsidP="000D4ECE">
      <w:pPr>
        <w:rPr>
          <w:shd w:val="clear" w:color="auto" w:fill="FFFFFF"/>
        </w:rPr>
      </w:pPr>
      <w:r w:rsidRPr="000D4ECE">
        <w:rPr>
          <w:shd w:val="clear" w:color="auto" w:fill="FFFFFF"/>
        </w:rPr>
        <w:t xml:space="preserve">As a </w:t>
      </w:r>
      <w:r w:rsidRPr="000D4ECE">
        <w:rPr>
          <w:i/>
          <w:shd w:val="clear" w:color="auto" w:fill="FFFFFF"/>
        </w:rPr>
        <w:t>User Administrator</w:t>
      </w:r>
      <w:r>
        <w:rPr>
          <w:shd w:val="clear" w:color="auto" w:fill="FFFFFF"/>
        </w:rPr>
        <w:t xml:space="preserve">, you can update </w:t>
      </w:r>
      <w:r w:rsidR="00763B64">
        <w:rPr>
          <w:shd w:val="clear" w:color="auto" w:fill="FFFFFF"/>
        </w:rPr>
        <w:t xml:space="preserve">certain elements </w:t>
      </w:r>
      <w:r>
        <w:rPr>
          <w:shd w:val="clear" w:color="auto" w:fill="FFFFFF"/>
        </w:rPr>
        <w:t xml:space="preserve">your own profile in addition to updating profiles for other users in your organisation. </w:t>
      </w:r>
    </w:p>
    <w:p w14:paraId="32604EFE" w14:textId="5B2E7B7D" w:rsidR="0093460B" w:rsidRDefault="000D4ECE" w:rsidP="000D4ECE">
      <w:pPr>
        <w:pStyle w:val="ListParagraph"/>
        <w:numPr>
          <w:ilvl w:val="0"/>
          <w:numId w:val="22"/>
        </w:numPr>
        <w:rPr>
          <w:shd w:val="clear" w:color="auto" w:fill="FFFFFF"/>
        </w:rPr>
      </w:pPr>
      <w:r>
        <w:rPr>
          <w:shd w:val="clear" w:color="auto" w:fill="FFFFFF"/>
        </w:rPr>
        <w:t xml:space="preserve">To update your user profile in the </w:t>
      </w:r>
      <w:r w:rsidR="00FB5EB2">
        <w:rPr>
          <w:shd w:val="clear" w:color="auto" w:fill="FFFFFF"/>
        </w:rPr>
        <w:t xml:space="preserve">Data </w:t>
      </w:r>
      <w:r>
        <w:rPr>
          <w:shd w:val="clear" w:color="auto" w:fill="FFFFFF"/>
        </w:rPr>
        <w:t xml:space="preserve">Portal, navigate to the Data Portal </w:t>
      </w:r>
      <w:r w:rsidR="009F05BB">
        <w:rPr>
          <w:shd w:val="clear" w:color="auto" w:fill="FFFFFF"/>
        </w:rPr>
        <w:t>h</w:t>
      </w:r>
      <w:r>
        <w:rPr>
          <w:shd w:val="clear" w:color="auto" w:fill="FFFFFF"/>
        </w:rPr>
        <w:t xml:space="preserve">ome screen, then select the </w:t>
      </w:r>
      <w:r w:rsidRPr="000D4ECE">
        <w:rPr>
          <w:b/>
          <w:shd w:val="clear" w:color="auto" w:fill="FFFFFF"/>
        </w:rPr>
        <w:t>down arrow</w:t>
      </w:r>
      <w:r>
        <w:rPr>
          <w:shd w:val="clear" w:color="auto" w:fill="FFFFFF"/>
        </w:rPr>
        <w:t xml:space="preserve"> next to your name in the top right-hand corner of the screen.</w:t>
      </w:r>
    </w:p>
    <w:p w14:paraId="33C345BC" w14:textId="77777777" w:rsidR="000D4ECE" w:rsidRDefault="000D4ECE" w:rsidP="000D4ECE">
      <w:pPr>
        <w:pStyle w:val="ListParagraph"/>
        <w:numPr>
          <w:ilvl w:val="0"/>
          <w:numId w:val="22"/>
        </w:numPr>
        <w:rPr>
          <w:shd w:val="clear" w:color="auto" w:fill="FFFFFF"/>
        </w:rPr>
      </w:pPr>
      <w:r>
        <w:rPr>
          <w:shd w:val="clear" w:color="auto" w:fill="FFFFFF"/>
        </w:rPr>
        <w:t xml:space="preserve">Select </w:t>
      </w:r>
      <w:r w:rsidRPr="000D4ECE">
        <w:rPr>
          <w:b/>
          <w:shd w:val="clear" w:color="auto" w:fill="FFFFFF"/>
        </w:rPr>
        <w:t>Manage My User Profile</w:t>
      </w:r>
      <w:r>
        <w:rPr>
          <w:shd w:val="clear" w:color="auto" w:fill="FFFFFF"/>
        </w:rPr>
        <w:t xml:space="preserve"> from the list that displays.</w:t>
      </w:r>
    </w:p>
    <w:p w14:paraId="65570081" w14:textId="77777777" w:rsidR="000D4ECE" w:rsidRDefault="000D4ECE" w:rsidP="000D4ECE">
      <w:pPr>
        <w:pStyle w:val="ListParagraph"/>
        <w:numPr>
          <w:ilvl w:val="0"/>
          <w:numId w:val="22"/>
        </w:numPr>
        <w:rPr>
          <w:shd w:val="clear" w:color="auto" w:fill="FFFFFF"/>
        </w:rPr>
      </w:pPr>
      <w:r>
        <w:rPr>
          <w:shd w:val="clear" w:color="auto" w:fill="FFFFFF"/>
        </w:rPr>
        <w:t xml:space="preserve">To edit your details, select the </w:t>
      </w:r>
      <w:r w:rsidRPr="000D4ECE">
        <w:rPr>
          <w:b/>
          <w:shd w:val="clear" w:color="auto" w:fill="FFFFFF"/>
        </w:rPr>
        <w:t>Edit</w:t>
      </w:r>
      <w:r w:rsidR="00747CBC">
        <w:rPr>
          <w:b/>
          <w:shd w:val="clear" w:color="auto" w:fill="FFFFFF"/>
        </w:rPr>
        <w:t xml:space="preserve"> </w:t>
      </w:r>
      <w:r w:rsidR="00FB5EB2">
        <w:rPr>
          <w:b/>
          <w:shd w:val="clear" w:color="auto" w:fill="FFFFFF"/>
        </w:rPr>
        <w:t xml:space="preserve">User </w:t>
      </w:r>
      <w:r w:rsidR="00747CBC">
        <w:rPr>
          <w:b/>
          <w:shd w:val="clear" w:color="auto" w:fill="FFFFFF"/>
        </w:rPr>
        <w:t xml:space="preserve">Details </w:t>
      </w:r>
      <w:r>
        <w:rPr>
          <w:shd w:val="clear" w:color="auto" w:fill="FFFFFF"/>
        </w:rPr>
        <w:t>button</w:t>
      </w:r>
      <w:r w:rsidR="00C328B2">
        <w:rPr>
          <w:shd w:val="clear" w:color="auto" w:fill="FFFFFF"/>
        </w:rPr>
        <w:t xml:space="preserve"> </w:t>
      </w:r>
      <w:r w:rsidR="00C328B2" w:rsidRPr="00C328B2">
        <w:rPr>
          <w:shd w:val="clear" w:color="auto" w:fill="FFFFFF"/>
        </w:rPr>
        <w:t>(the Pencil)</w:t>
      </w:r>
      <w:r w:rsidR="00C328B2">
        <w:rPr>
          <w:b/>
          <w:shd w:val="clear" w:color="auto" w:fill="FFFFFF"/>
        </w:rPr>
        <w:t xml:space="preserve"> </w:t>
      </w:r>
      <w:r w:rsidR="00C328B2">
        <w:rPr>
          <w:shd w:val="clear" w:color="auto" w:fill="FFFFFF"/>
        </w:rPr>
        <w:t>at the top of the screen</w:t>
      </w:r>
      <w:r>
        <w:rPr>
          <w:shd w:val="clear" w:color="auto" w:fill="FFFFFF"/>
        </w:rPr>
        <w:t>.</w:t>
      </w:r>
    </w:p>
    <w:p w14:paraId="55BB5271" w14:textId="77777777" w:rsidR="000D4ECE" w:rsidRDefault="000D4ECE" w:rsidP="000D4ECE">
      <w:pPr>
        <w:pStyle w:val="ListParagraph"/>
        <w:numPr>
          <w:ilvl w:val="0"/>
          <w:numId w:val="22"/>
        </w:numPr>
        <w:rPr>
          <w:shd w:val="clear" w:color="auto" w:fill="FFFFFF"/>
        </w:rPr>
      </w:pPr>
      <w:r>
        <w:rPr>
          <w:shd w:val="clear" w:color="auto" w:fill="FFFFFF"/>
        </w:rPr>
        <w:t xml:space="preserve">In the </w:t>
      </w:r>
      <w:r w:rsidRPr="00636391">
        <w:rPr>
          <w:b/>
          <w:shd w:val="clear" w:color="auto" w:fill="FFFFFF"/>
        </w:rPr>
        <w:t>Role</w:t>
      </w:r>
      <w:r w:rsidR="001A7509">
        <w:rPr>
          <w:b/>
          <w:shd w:val="clear" w:color="auto" w:fill="FFFFFF"/>
        </w:rPr>
        <w:t>(</w:t>
      </w:r>
      <w:r w:rsidRPr="00636391">
        <w:rPr>
          <w:b/>
          <w:shd w:val="clear" w:color="auto" w:fill="FFFFFF"/>
        </w:rPr>
        <w:t>s</w:t>
      </w:r>
      <w:r w:rsidR="001A7509">
        <w:rPr>
          <w:b/>
          <w:shd w:val="clear" w:color="auto" w:fill="FFFFFF"/>
        </w:rPr>
        <w:t>)</w:t>
      </w:r>
      <w:r>
        <w:rPr>
          <w:shd w:val="clear" w:color="auto" w:fill="FFFFFF"/>
        </w:rPr>
        <w:t xml:space="preserve"> section, select or deselect the relevant check box to add or remove a role to/from your </w:t>
      </w:r>
      <w:r w:rsidR="001A7509">
        <w:rPr>
          <w:shd w:val="clear" w:color="auto" w:fill="FFFFFF"/>
        </w:rPr>
        <w:t xml:space="preserve">user </w:t>
      </w:r>
      <w:r>
        <w:rPr>
          <w:shd w:val="clear" w:color="auto" w:fill="FFFFFF"/>
        </w:rPr>
        <w:t>profile.</w:t>
      </w:r>
    </w:p>
    <w:p w14:paraId="0AD50C05" w14:textId="77777777" w:rsidR="000D4ECE" w:rsidRDefault="000D4ECE" w:rsidP="000D4ECE">
      <w:pPr>
        <w:pStyle w:val="ListParagraph"/>
        <w:numPr>
          <w:ilvl w:val="0"/>
          <w:numId w:val="22"/>
        </w:numPr>
        <w:rPr>
          <w:shd w:val="clear" w:color="auto" w:fill="FFFFFF"/>
        </w:rPr>
      </w:pPr>
      <w:r>
        <w:rPr>
          <w:shd w:val="clear" w:color="auto" w:fill="FFFFFF"/>
        </w:rPr>
        <w:lastRenderedPageBreak/>
        <w:t xml:space="preserve">In the </w:t>
      </w:r>
      <w:r w:rsidRPr="008040B1">
        <w:rPr>
          <w:b/>
          <w:shd w:val="clear" w:color="auto" w:fill="FFFFFF"/>
        </w:rPr>
        <w:t>Folders</w:t>
      </w:r>
      <w:r>
        <w:rPr>
          <w:shd w:val="clear" w:color="auto" w:fill="FFFFFF"/>
        </w:rPr>
        <w:t xml:space="preserve"> section, select the </w:t>
      </w:r>
      <w:r w:rsidRPr="008040B1">
        <w:rPr>
          <w:b/>
          <w:shd w:val="clear" w:color="auto" w:fill="FFFFFF"/>
        </w:rPr>
        <w:t>Edit</w:t>
      </w:r>
      <w:r>
        <w:rPr>
          <w:shd w:val="clear" w:color="auto" w:fill="FFFFFF"/>
        </w:rPr>
        <w:t xml:space="preserve"> button.</w:t>
      </w:r>
    </w:p>
    <w:p w14:paraId="2A3AE180" w14:textId="77777777" w:rsidR="000D4ECE" w:rsidRPr="000D4ECE" w:rsidRDefault="000D4ECE" w:rsidP="000D4ECE">
      <w:pPr>
        <w:pStyle w:val="ListParagraph"/>
        <w:numPr>
          <w:ilvl w:val="0"/>
          <w:numId w:val="22"/>
        </w:numPr>
        <w:rPr>
          <w:shd w:val="clear" w:color="auto" w:fill="FFFFFF"/>
        </w:rPr>
      </w:pPr>
      <w:r>
        <w:rPr>
          <w:shd w:val="clear" w:color="auto" w:fill="FFFFFF"/>
        </w:rPr>
        <w:t xml:space="preserve">In the </w:t>
      </w:r>
      <w:r w:rsidRPr="00544D4C">
        <w:rPr>
          <w:b/>
          <w:shd w:val="clear" w:color="auto" w:fill="FFFFFF"/>
        </w:rPr>
        <w:t>Available</w:t>
      </w:r>
      <w:r>
        <w:rPr>
          <w:shd w:val="clear" w:color="auto" w:fill="FFFFFF"/>
        </w:rPr>
        <w:t xml:space="preserve"> section of the </w:t>
      </w:r>
      <w:r w:rsidRPr="00544D4C">
        <w:rPr>
          <w:shd w:val="clear" w:color="auto" w:fill="FFFFFF"/>
        </w:rPr>
        <w:t>Folders</w:t>
      </w:r>
      <w:r>
        <w:rPr>
          <w:shd w:val="clear" w:color="auto" w:fill="FFFFFF"/>
        </w:rPr>
        <w:t xml:space="preserve"> dialog box, select the check boxes for the folders to be added to your </w:t>
      </w:r>
      <w:r w:rsidR="008B40B4">
        <w:rPr>
          <w:shd w:val="clear" w:color="auto" w:fill="FFFFFF"/>
        </w:rPr>
        <w:t xml:space="preserve">user </w:t>
      </w:r>
      <w:r>
        <w:rPr>
          <w:shd w:val="clear" w:color="auto" w:fill="FFFFFF"/>
        </w:rPr>
        <w:t>profile.</w:t>
      </w:r>
    </w:p>
    <w:p w14:paraId="2FE9C27E" w14:textId="77777777" w:rsidR="000D4ECE" w:rsidRDefault="000D4ECE" w:rsidP="000D4ECE">
      <w:pPr>
        <w:pStyle w:val="ListParagraph"/>
        <w:numPr>
          <w:ilvl w:val="0"/>
          <w:numId w:val="22"/>
        </w:numPr>
        <w:rPr>
          <w:shd w:val="clear" w:color="auto" w:fill="FFFFFF"/>
        </w:rPr>
      </w:pPr>
      <w:r>
        <w:rPr>
          <w:shd w:val="clear" w:color="auto" w:fill="FFFFFF"/>
        </w:rPr>
        <w:t xml:space="preserve">Select the right arrow button to move the chosen folder(s) across to the </w:t>
      </w:r>
      <w:r w:rsidRPr="00544D4C">
        <w:rPr>
          <w:b/>
          <w:shd w:val="clear" w:color="auto" w:fill="FFFFFF"/>
        </w:rPr>
        <w:t>Selected</w:t>
      </w:r>
      <w:r>
        <w:rPr>
          <w:shd w:val="clear" w:color="auto" w:fill="FFFFFF"/>
        </w:rPr>
        <w:t xml:space="preserve"> section.</w:t>
      </w:r>
    </w:p>
    <w:p w14:paraId="35D73131" w14:textId="77777777" w:rsidR="000D4ECE" w:rsidRDefault="000D4ECE" w:rsidP="000D4ECE">
      <w:pPr>
        <w:pStyle w:val="ListParagraph"/>
        <w:numPr>
          <w:ilvl w:val="0"/>
          <w:numId w:val="22"/>
        </w:numPr>
        <w:rPr>
          <w:shd w:val="clear" w:color="auto" w:fill="FFFFFF"/>
        </w:rPr>
      </w:pPr>
      <w:r>
        <w:rPr>
          <w:shd w:val="clear" w:color="auto" w:fill="FFFFFF"/>
        </w:rPr>
        <w:t xml:space="preserve">To continue, select the </w:t>
      </w:r>
      <w:r w:rsidRPr="008040B1">
        <w:rPr>
          <w:b/>
          <w:shd w:val="clear" w:color="auto" w:fill="FFFFFF"/>
        </w:rPr>
        <w:t>OK</w:t>
      </w:r>
      <w:r>
        <w:rPr>
          <w:shd w:val="clear" w:color="auto" w:fill="FFFFFF"/>
        </w:rPr>
        <w:t xml:space="preserve"> button.</w:t>
      </w:r>
    </w:p>
    <w:p w14:paraId="1B870157" w14:textId="77777777" w:rsidR="000D4ECE" w:rsidRDefault="000D4ECE" w:rsidP="000D4ECE">
      <w:pPr>
        <w:pStyle w:val="ListParagraph"/>
        <w:numPr>
          <w:ilvl w:val="0"/>
          <w:numId w:val="22"/>
        </w:numPr>
        <w:rPr>
          <w:shd w:val="clear" w:color="auto" w:fill="FFFFFF"/>
        </w:rPr>
      </w:pPr>
      <w:r>
        <w:rPr>
          <w:shd w:val="clear" w:color="auto" w:fill="FFFFFF"/>
        </w:rPr>
        <w:t xml:space="preserve">To save the changes to your profile, select the </w:t>
      </w:r>
      <w:r w:rsidRPr="00544D4C">
        <w:rPr>
          <w:b/>
          <w:shd w:val="clear" w:color="auto" w:fill="FFFFFF"/>
        </w:rPr>
        <w:t>Save</w:t>
      </w:r>
      <w:r>
        <w:rPr>
          <w:shd w:val="clear" w:color="auto" w:fill="FFFFFF"/>
        </w:rPr>
        <w:t xml:space="preserve"> button.</w:t>
      </w:r>
    </w:p>
    <w:p w14:paraId="254B2699" w14:textId="35C2A0CE" w:rsidR="000D4ECE" w:rsidRPr="000D4ECE" w:rsidRDefault="000D4ECE" w:rsidP="000D4ECE">
      <w:pPr>
        <w:rPr>
          <w:shd w:val="clear" w:color="auto" w:fill="FFFFFF"/>
        </w:rPr>
      </w:pPr>
      <w:r w:rsidRPr="000D4ECE">
        <w:rPr>
          <w:shd w:val="clear" w:color="auto" w:fill="FFFFFF"/>
        </w:rPr>
        <w:t xml:space="preserve">The changes will </w:t>
      </w:r>
      <w:r>
        <w:rPr>
          <w:shd w:val="clear" w:color="auto" w:fill="FFFFFF"/>
        </w:rPr>
        <w:t xml:space="preserve">be </w:t>
      </w:r>
      <w:r w:rsidRPr="000D4ECE">
        <w:rPr>
          <w:shd w:val="clear" w:color="auto" w:fill="FFFFFF"/>
        </w:rPr>
        <w:t xml:space="preserve">applied to </w:t>
      </w:r>
      <w:r>
        <w:rPr>
          <w:shd w:val="clear" w:color="auto" w:fill="FFFFFF"/>
        </w:rPr>
        <w:t>your</w:t>
      </w:r>
      <w:r w:rsidRPr="000D4ECE">
        <w:rPr>
          <w:shd w:val="clear" w:color="auto" w:fill="FFFFFF"/>
        </w:rPr>
        <w:t xml:space="preserve"> user profile. Please note the changes may </w:t>
      </w:r>
      <w:r w:rsidR="008B40B4">
        <w:rPr>
          <w:shd w:val="clear" w:color="auto" w:fill="FFFFFF"/>
        </w:rPr>
        <w:t xml:space="preserve">take </w:t>
      </w:r>
      <w:r w:rsidR="009F05BB">
        <w:rPr>
          <w:shd w:val="clear" w:color="auto" w:fill="FFFFFF"/>
        </w:rPr>
        <w:t>a few</w:t>
      </w:r>
      <w:r w:rsidR="008B40B4">
        <w:rPr>
          <w:shd w:val="clear" w:color="auto" w:fill="FFFFFF"/>
        </w:rPr>
        <w:t xml:space="preserve"> minutes to update</w:t>
      </w:r>
      <w:r w:rsidRPr="000D4ECE">
        <w:rPr>
          <w:shd w:val="clear" w:color="auto" w:fill="FFFFFF"/>
        </w:rPr>
        <w:t xml:space="preserve">. </w:t>
      </w:r>
    </w:p>
    <w:p w14:paraId="4F1473B4" w14:textId="77777777" w:rsidR="000D4ECE" w:rsidRDefault="000D4ECE" w:rsidP="000D4ECE">
      <w:pPr>
        <w:pStyle w:val="Header3"/>
      </w:pPr>
      <w:r>
        <w:t>Process Alternate User Profile Requests</w:t>
      </w:r>
    </w:p>
    <w:p w14:paraId="5EA79C1A" w14:textId="24B1F2BD" w:rsidR="00695856" w:rsidRDefault="00695856" w:rsidP="00695856">
      <w:r>
        <w:t xml:space="preserve">When a user requests an alternate user profile in the </w:t>
      </w:r>
      <w:r w:rsidR="00C328B2">
        <w:t xml:space="preserve">Data </w:t>
      </w:r>
      <w:r>
        <w:t xml:space="preserve">Portal, the </w:t>
      </w:r>
      <w:r w:rsidRPr="009F05BB">
        <w:rPr>
          <w:i/>
          <w:iCs/>
        </w:rPr>
        <w:t>User Administrator</w:t>
      </w:r>
      <w:r>
        <w:t xml:space="preserve"> for the applicable organisation will receive an email informing them a request has been submitted. The </w:t>
      </w:r>
      <w:r w:rsidR="009F05BB" w:rsidRPr="009F05BB">
        <w:rPr>
          <w:i/>
          <w:iCs/>
        </w:rPr>
        <w:t>User Administrator</w:t>
      </w:r>
      <w:r w:rsidR="009F05BB">
        <w:t xml:space="preserve"> </w:t>
      </w:r>
      <w:r>
        <w:t>can then action the request as required.</w:t>
      </w:r>
    </w:p>
    <w:p w14:paraId="5F1C77DF" w14:textId="77777777" w:rsidR="00695856" w:rsidRDefault="00695856" w:rsidP="00695856">
      <w:pPr>
        <w:pStyle w:val="ListParagraph"/>
        <w:numPr>
          <w:ilvl w:val="0"/>
          <w:numId w:val="23"/>
        </w:numPr>
      </w:pPr>
      <w:r>
        <w:t>To process an alternate user profile request in the</w:t>
      </w:r>
      <w:r w:rsidR="00FB5EB2">
        <w:t xml:space="preserve"> Data </w:t>
      </w:r>
      <w:r>
        <w:t xml:space="preserve">Portal, select the </w:t>
      </w:r>
      <w:r w:rsidRPr="00695856">
        <w:rPr>
          <w:b/>
        </w:rPr>
        <w:t xml:space="preserve">Manage </w:t>
      </w:r>
      <w:r>
        <w:t>button</w:t>
      </w:r>
      <w:r w:rsidR="007154AC">
        <w:t xml:space="preserve"> and then select </w:t>
      </w:r>
      <w:r w:rsidR="007154AC" w:rsidRPr="007154AC">
        <w:rPr>
          <w:b/>
        </w:rPr>
        <w:t>Users</w:t>
      </w:r>
      <w:r>
        <w:t>.</w:t>
      </w:r>
    </w:p>
    <w:p w14:paraId="622F8B76" w14:textId="77777777" w:rsidR="00695856" w:rsidRDefault="00695856" w:rsidP="00695856">
      <w:pPr>
        <w:rPr>
          <w:shd w:val="clear" w:color="auto" w:fill="FFFFFF"/>
        </w:rPr>
      </w:pPr>
      <w:r>
        <w:rPr>
          <w:shd w:val="clear" w:color="auto" w:fill="FFFFFF"/>
        </w:rPr>
        <w:t xml:space="preserve">A list of profiles for all registered users in your organisation will display in the </w:t>
      </w:r>
      <w:r w:rsidRPr="00695856">
        <w:rPr>
          <w:b/>
          <w:shd w:val="clear" w:color="auto" w:fill="FFFFFF"/>
        </w:rPr>
        <w:t>User List</w:t>
      </w:r>
      <w:r>
        <w:rPr>
          <w:shd w:val="clear" w:color="auto" w:fill="FFFFFF"/>
        </w:rPr>
        <w:t xml:space="preserve"> section</w:t>
      </w:r>
      <w:r w:rsidR="00747CBC">
        <w:rPr>
          <w:shd w:val="clear" w:color="auto" w:fill="FFFFFF"/>
        </w:rPr>
        <w:t xml:space="preserve"> of the Manage Users screen</w:t>
      </w:r>
      <w:r>
        <w:rPr>
          <w:shd w:val="clear" w:color="auto" w:fill="FFFFFF"/>
        </w:rPr>
        <w:t xml:space="preserve">, including the </w:t>
      </w:r>
      <w:r w:rsidRPr="00353AA8">
        <w:rPr>
          <w:i/>
          <w:shd w:val="clear" w:color="auto" w:fill="FFFFFF"/>
        </w:rPr>
        <w:t>Pending</w:t>
      </w:r>
      <w:r>
        <w:rPr>
          <w:shd w:val="clear" w:color="auto" w:fill="FFFFFF"/>
        </w:rPr>
        <w:t xml:space="preserve"> user profile that has been requested by a user outside of your organisation.</w:t>
      </w:r>
    </w:p>
    <w:p w14:paraId="55062BD2" w14:textId="2A135137" w:rsidR="00695856" w:rsidRDefault="00695856" w:rsidP="00695856">
      <w:pPr>
        <w:pStyle w:val="ListParagraph"/>
        <w:numPr>
          <w:ilvl w:val="0"/>
          <w:numId w:val="23"/>
        </w:numPr>
      </w:pPr>
      <w:r w:rsidRPr="00695856">
        <w:t xml:space="preserve">If you don’t see the </w:t>
      </w:r>
      <w:proofErr w:type="gramStart"/>
      <w:r w:rsidRPr="00695856">
        <w:t>user</w:t>
      </w:r>
      <w:proofErr w:type="gramEnd"/>
      <w:r w:rsidRPr="00695856">
        <w:t xml:space="preserve"> you are after, you can enter </w:t>
      </w:r>
      <w:r w:rsidR="00E13AF0">
        <w:t>the user’s</w:t>
      </w:r>
      <w:r w:rsidRPr="00695856">
        <w:t xml:space="preserve"> name in the </w:t>
      </w:r>
      <w:r w:rsidRPr="00695856">
        <w:rPr>
          <w:b/>
        </w:rPr>
        <w:t>Only show users containing field</w:t>
      </w:r>
      <w:r>
        <w:rPr>
          <w:b/>
        </w:rPr>
        <w:t xml:space="preserve"> </w:t>
      </w:r>
      <w:r>
        <w:t xml:space="preserve">and then select </w:t>
      </w:r>
      <w:r w:rsidRPr="00695856">
        <w:rPr>
          <w:b/>
        </w:rPr>
        <w:t>Search</w:t>
      </w:r>
      <w:r>
        <w:t xml:space="preserve"> </w:t>
      </w:r>
      <w:r w:rsidR="00876411">
        <w:t>to</w:t>
      </w:r>
      <w:r w:rsidR="007154AC">
        <w:t xml:space="preserve"> locate the user</w:t>
      </w:r>
      <w:r>
        <w:t xml:space="preserve"> profile.</w:t>
      </w:r>
    </w:p>
    <w:p w14:paraId="68CBFE17" w14:textId="77777777" w:rsidR="00695856" w:rsidRDefault="00353AA8" w:rsidP="00695856">
      <w:pPr>
        <w:pStyle w:val="ListParagraph"/>
        <w:numPr>
          <w:ilvl w:val="0"/>
          <w:numId w:val="23"/>
        </w:numPr>
      </w:pPr>
      <w:r>
        <w:t xml:space="preserve">To continue, select the </w:t>
      </w:r>
      <w:r w:rsidRPr="00353AA8">
        <w:rPr>
          <w:b/>
        </w:rPr>
        <w:t>First Name</w:t>
      </w:r>
      <w:r>
        <w:t xml:space="preserve"> link for the </w:t>
      </w:r>
      <w:r w:rsidRPr="00353AA8">
        <w:rPr>
          <w:b/>
        </w:rPr>
        <w:t>Pending</w:t>
      </w:r>
      <w:r>
        <w:t xml:space="preserve"> profile.</w:t>
      </w:r>
    </w:p>
    <w:p w14:paraId="74DF9A49" w14:textId="77777777" w:rsidR="00353AA8" w:rsidRDefault="00353AA8" w:rsidP="00695856">
      <w:pPr>
        <w:pStyle w:val="ListParagraph"/>
        <w:numPr>
          <w:ilvl w:val="0"/>
          <w:numId w:val="23"/>
        </w:numPr>
      </w:pPr>
      <w:r>
        <w:t xml:space="preserve">To update the user’s profile, select the </w:t>
      </w:r>
      <w:r w:rsidRPr="00353AA8">
        <w:rPr>
          <w:b/>
        </w:rPr>
        <w:t>Edit</w:t>
      </w:r>
      <w:r w:rsidR="00747CBC">
        <w:rPr>
          <w:b/>
        </w:rPr>
        <w:t xml:space="preserve"> User Details</w:t>
      </w:r>
      <w:r w:rsidRPr="00353AA8">
        <w:rPr>
          <w:b/>
        </w:rPr>
        <w:t xml:space="preserve"> </w:t>
      </w:r>
      <w:r w:rsidR="00C677CE">
        <w:rPr>
          <w:b/>
        </w:rPr>
        <w:t xml:space="preserve">(the Pencil) </w:t>
      </w:r>
      <w:r>
        <w:t>button</w:t>
      </w:r>
      <w:r w:rsidR="00C677CE">
        <w:t xml:space="preserve"> at the top of the screen</w:t>
      </w:r>
      <w:r>
        <w:t>.</w:t>
      </w:r>
    </w:p>
    <w:p w14:paraId="412ECBDE" w14:textId="77777777" w:rsidR="00353AA8" w:rsidRDefault="00353AA8" w:rsidP="00353AA8">
      <w:r>
        <w:t>The User Details screen will update to allow you to edit the fields.</w:t>
      </w:r>
    </w:p>
    <w:p w14:paraId="3B4FEC79" w14:textId="77777777" w:rsidR="00353AA8" w:rsidRDefault="00353AA8" w:rsidP="00353AA8">
      <w:pPr>
        <w:pStyle w:val="ListParagraph"/>
        <w:numPr>
          <w:ilvl w:val="0"/>
          <w:numId w:val="23"/>
        </w:numPr>
      </w:pPr>
      <w:r>
        <w:t xml:space="preserve">In the </w:t>
      </w:r>
      <w:r w:rsidRPr="00353AA8">
        <w:rPr>
          <w:b/>
        </w:rPr>
        <w:t>Roles</w:t>
      </w:r>
      <w:r>
        <w:t xml:space="preserve"> section, select the applicable check box(es) for the role(s) to be added to the new user profile.</w:t>
      </w:r>
    </w:p>
    <w:p w14:paraId="042FBC39" w14:textId="77777777" w:rsidR="00353AA8" w:rsidRDefault="00353AA8" w:rsidP="00353AA8">
      <w:pPr>
        <w:pStyle w:val="ListParagraph"/>
        <w:numPr>
          <w:ilvl w:val="0"/>
          <w:numId w:val="23"/>
        </w:numPr>
        <w:rPr>
          <w:shd w:val="clear" w:color="auto" w:fill="FFFFFF"/>
        </w:rPr>
      </w:pPr>
      <w:r>
        <w:rPr>
          <w:shd w:val="clear" w:color="auto" w:fill="FFFFFF"/>
        </w:rPr>
        <w:t xml:space="preserve">In the </w:t>
      </w:r>
      <w:r w:rsidRPr="00636391">
        <w:rPr>
          <w:b/>
          <w:shd w:val="clear" w:color="auto" w:fill="FFFFFF"/>
        </w:rPr>
        <w:t>File Permission</w:t>
      </w:r>
      <w:r>
        <w:rPr>
          <w:shd w:val="clear" w:color="auto" w:fill="FFFFFF"/>
        </w:rPr>
        <w:t xml:space="preserve"> section, select the </w:t>
      </w:r>
      <w:r w:rsidRPr="00636391">
        <w:rPr>
          <w:b/>
          <w:shd w:val="clear" w:color="auto" w:fill="FFFFFF"/>
        </w:rPr>
        <w:t>Edit</w:t>
      </w:r>
      <w:r>
        <w:rPr>
          <w:shd w:val="clear" w:color="auto" w:fill="FFFFFF"/>
        </w:rPr>
        <w:t xml:space="preserve"> button.</w:t>
      </w:r>
    </w:p>
    <w:p w14:paraId="2CD4B80C" w14:textId="77777777" w:rsidR="00763B64" w:rsidRPr="00763B64" w:rsidRDefault="00763B64" w:rsidP="00763B64">
      <w:r w:rsidRPr="00763B64">
        <w:rPr>
          <w:b/>
          <w:bCs/>
        </w:rPr>
        <w:t>Note:</w:t>
      </w:r>
      <w:r w:rsidRPr="00763B64">
        <w:t xml:space="preserve"> You will only be able to add file permissions that have been assigned to your own profile. File permissions are only needed for users to be able to see information published for you by the Department of Health and Aged </w:t>
      </w:r>
      <w:proofErr w:type="gramStart"/>
      <w:r w:rsidRPr="00763B64">
        <w:t>Care</w:t>
      </w:r>
      <w:proofErr w:type="gramEnd"/>
      <w:r w:rsidRPr="00763B64">
        <w:t xml:space="preserve"> so you probably only need to assign a file permission if you have been instructed to.</w:t>
      </w:r>
    </w:p>
    <w:p w14:paraId="616BDF98" w14:textId="77777777" w:rsidR="00353AA8" w:rsidRDefault="00353AA8" w:rsidP="00353AA8">
      <w:pPr>
        <w:pStyle w:val="ListParagraph"/>
        <w:numPr>
          <w:ilvl w:val="0"/>
          <w:numId w:val="23"/>
        </w:numPr>
        <w:rPr>
          <w:shd w:val="clear" w:color="auto" w:fill="FFFFFF"/>
        </w:rPr>
      </w:pPr>
      <w:r>
        <w:rPr>
          <w:shd w:val="clear" w:color="auto" w:fill="FFFFFF"/>
        </w:rPr>
        <w:t xml:space="preserve">In the </w:t>
      </w:r>
      <w:r w:rsidRPr="00636391">
        <w:rPr>
          <w:b/>
          <w:shd w:val="clear" w:color="auto" w:fill="FFFFFF"/>
        </w:rPr>
        <w:t>File Permission</w:t>
      </w:r>
      <w:r>
        <w:rPr>
          <w:shd w:val="clear" w:color="auto" w:fill="FFFFFF"/>
        </w:rPr>
        <w:t xml:space="preserve"> dialog box, select the file permissions to be added to the user’s profile from the </w:t>
      </w:r>
      <w:r w:rsidRPr="00636391">
        <w:rPr>
          <w:b/>
          <w:shd w:val="clear" w:color="auto" w:fill="FFFFFF"/>
        </w:rPr>
        <w:t>Available</w:t>
      </w:r>
      <w:r>
        <w:rPr>
          <w:shd w:val="clear" w:color="auto" w:fill="FFFFFF"/>
        </w:rPr>
        <w:t xml:space="preserve"> section.</w:t>
      </w:r>
    </w:p>
    <w:p w14:paraId="026DAE8D" w14:textId="77777777" w:rsidR="00353AA8" w:rsidRDefault="00353AA8" w:rsidP="00353AA8">
      <w:pPr>
        <w:pStyle w:val="ListParagraph"/>
        <w:numPr>
          <w:ilvl w:val="0"/>
          <w:numId w:val="23"/>
        </w:numPr>
        <w:rPr>
          <w:shd w:val="clear" w:color="auto" w:fill="FFFFFF"/>
        </w:rPr>
      </w:pPr>
      <w:r>
        <w:rPr>
          <w:shd w:val="clear" w:color="auto" w:fill="FFFFFF"/>
        </w:rPr>
        <w:t xml:space="preserve">Select the right arrow button to move the selected file permission across to the </w:t>
      </w:r>
      <w:r w:rsidRPr="008040B1">
        <w:rPr>
          <w:b/>
          <w:shd w:val="clear" w:color="auto" w:fill="FFFFFF"/>
        </w:rPr>
        <w:t>Selected</w:t>
      </w:r>
      <w:r>
        <w:rPr>
          <w:shd w:val="clear" w:color="auto" w:fill="FFFFFF"/>
        </w:rPr>
        <w:t xml:space="preserve"> section.</w:t>
      </w:r>
    </w:p>
    <w:p w14:paraId="44CE1304" w14:textId="77777777" w:rsidR="00353AA8" w:rsidRDefault="00353AA8" w:rsidP="00353AA8">
      <w:pPr>
        <w:pStyle w:val="ListParagraph"/>
        <w:numPr>
          <w:ilvl w:val="0"/>
          <w:numId w:val="23"/>
        </w:numPr>
        <w:rPr>
          <w:shd w:val="clear" w:color="auto" w:fill="FFFFFF"/>
        </w:rPr>
      </w:pPr>
      <w:r>
        <w:rPr>
          <w:shd w:val="clear" w:color="auto" w:fill="FFFFFF"/>
        </w:rPr>
        <w:t xml:space="preserve">To continue, select the </w:t>
      </w:r>
      <w:r w:rsidRPr="008040B1">
        <w:rPr>
          <w:b/>
          <w:shd w:val="clear" w:color="auto" w:fill="FFFFFF"/>
        </w:rPr>
        <w:t>OK</w:t>
      </w:r>
      <w:r>
        <w:rPr>
          <w:shd w:val="clear" w:color="auto" w:fill="FFFFFF"/>
        </w:rPr>
        <w:t xml:space="preserve"> button.</w:t>
      </w:r>
    </w:p>
    <w:p w14:paraId="30BC5859" w14:textId="77777777" w:rsidR="00353AA8" w:rsidRDefault="00353AA8" w:rsidP="00353AA8">
      <w:pPr>
        <w:pStyle w:val="ListParagraph"/>
        <w:numPr>
          <w:ilvl w:val="0"/>
          <w:numId w:val="23"/>
        </w:numPr>
        <w:rPr>
          <w:shd w:val="clear" w:color="auto" w:fill="FFFFFF"/>
        </w:rPr>
      </w:pPr>
      <w:r>
        <w:rPr>
          <w:shd w:val="clear" w:color="auto" w:fill="FFFFFF"/>
        </w:rPr>
        <w:t xml:space="preserve">In the </w:t>
      </w:r>
      <w:r w:rsidRPr="008040B1">
        <w:rPr>
          <w:b/>
          <w:shd w:val="clear" w:color="auto" w:fill="FFFFFF"/>
        </w:rPr>
        <w:t>Folders</w:t>
      </w:r>
      <w:r>
        <w:rPr>
          <w:shd w:val="clear" w:color="auto" w:fill="FFFFFF"/>
        </w:rPr>
        <w:t xml:space="preserve"> section, select the </w:t>
      </w:r>
      <w:r w:rsidRPr="008040B1">
        <w:rPr>
          <w:b/>
          <w:shd w:val="clear" w:color="auto" w:fill="FFFFFF"/>
        </w:rPr>
        <w:t>Edit</w:t>
      </w:r>
      <w:r>
        <w:rPr>
          <w:shd w:val="clear" w:color="auto" w:fill="FFFFFF"/>
        </w:rPr>
        <w:t xml:space="preserve"> button.</w:t>
      </w:r>
    </w:p>
    <w:p w14:paraId="44961B49" w14:textId="77777777" w:rsidR="00353AA8" w:rsidRPr="000D4ECE" w:rsidRDefault="00353AA8" w:rsidP="00353AA8">
      <w:pPr>
        <w:pStyle w:val="ListParagraph"/>
        <w:numPr>
          <w:ilvl w:val="0"/>
          <w:numId w:val="23"/>
        </w:numPr>
        <w:rPr>
          <w:shd w:val="clear" w:color="auto" w:fill="FFFFFF"/>
        </w:rPr>
      </w:pPr>
      <w:r>
        <w:rPr>
          <w:shd w:val="clear" w:color="auto" w:fill="FFFFFF"/>
        </w:rPr>
        <w:lastRenderedPageBreak/>
        <w:t xml:space="preserve">In the </w:t>
      </w:r>
      <w:r w:rsidRPr="00544D4C">
        <w:rPr>
          <w:b/>
          <w:shd w:val="clear" w:color="auto" w:fill="FFFFFF"/>
        </w:rPr>
        <w:t>Available</w:t>
      </w:r>
      <w:r>
        <w:rPr>
          <w:shd w:val="clear" w:color="auto" w:fill="FFFFFF"/>
        </w:rPr>
        <w:t xml:space="preserve"> section of the </w:t>
      </w:r>
      <w:r w:rsidRPr="00544D4C">
        <w:rPr>
          <w:shd w:val="clear" w:color="auto" w:fill="FFFFFF"/>
        </w:rPr>
        <w:t>Folders</w:t>
      </w:r>
      <w:r>
        <w:rPr>
          <w:shd w:val="clear" w:color="auto" w:fill="FFFFFF"/>
        </w:rPr>
        <w:t xml:space="preserve"> dialog box, select the check boxes for the folders to be added to the user’s profile.</w:t>
      </w:r>
    </w:p>
    <w:p w14:paraId="4DA187E6" w14:textId="77777777" w:rsidR="00353AA8" w:rsidRDefault="00353AA8" w:rsidP="00353AA8">
      <w:pPr>
        <w:pStyle w:val="ListParagraph"/>
        <w:numPr>
          <w:ilvl w:val="0"/>
          <w:numId w:val="23"/>
        </w:numPr>
        <w:rPr>
          <w:shd w:val="clear" w:color="auto" w:fill="FFFFFF"/>
        </w:rPr>
      </w:pPr>
      <w:r>
        <w:rPr>
          <w:shd w:val="clear" w:color="auto" w:fill="FFFFFF"/>
        </w:rPr>
        <w:t xml:space="preserve">Select the right arrow button to move the chosen folder(s) across to the </w:t>
      </w:r>
      <w:r w:rsidRPr="00544D4C">
        <w:rPr>
          <w:b/>
          <w:shd w:val="clear" w:color="auto" w:fill="FFFFFF"/>
        </w:rPr>
        <w:t>Selected</w:t>
      </w:r>
      <w:r>
        <w:rPr>
          <w:shd w:val="clear" w:color="auto" w:fill="FFFFFF"/>
        </w:rPr>
        <w:t xml:space="preserve"> section.</w:t>
      </w:r>
    </w:p>
    <w:p w14:paraId="48E76E3A" w14:textId="77777777" w:rsidR="00353AA8" w:rsidRDefault="00353AA8" w:rsidP="00353AA8">
      <w:pPr>
        <w:pStyle w:val="ListParagraph"/>
        <w:numPr>
          <w:ilvl w:val="0"/>
          <w:numId w:val="23"/>
        </w:numPr>
        <w:rPr>
          <w:shd w:val="clear" w:color="auto" w:fill="FFFFFF"/>
        </w:rPr>
      </w:pPr>
      <w:r>
        <w:rPr>
          <w:shd w:val="clear" w:color="auto" w:fill="FFFFFF"/>
        </w:rPr>
        <w:t xml:space="preserve">To continue, select the </w:t>
      </w:r>
      <w:r w:rsidRPr="008040B1">
        <w:rPr>
          <w:b/>
          <w:shd w:val="clear" w:color="auto" w:fill="FFFFFF"/>
        </w:rPr>
        <w:t>OK</w:t>
      </w:r>
      <w:r>
        <w:rPr>
          <w:shd w:val="clear" w:color="auto" w:fill="FFFFFF"/>
        </w:rPr>
        <w:t xml:space="preserve"> button.</w:t>
      </w:r>
    </w:p>
    <w:p w14:paraId="717C8195" w14:textId="65CCCE27" w:rsidR="00353AA8" w:rsidRDefault="00353AA8" w:rsidP="00353AA8">
      <w:pPr>
        <w:pStyle w:val="ListParagraph"/>
        <w:numPr>
          <w:ilvl w:val="0"/>
          <w:numId w:val="23"/>
        </w:numPr>
      </w:pPr>
      <w:r>
        <w:t xml:space="preserve">In the </w:t>
      </w:r>
      <w:r w:rsidRPr="00353AA8">
        <w:rPr>
          <w:b/>
        </w:rPr>
        <w:t>User Status</w:t>
      </w:r>
      <w:r>
        <w:t xml:space="preserve"> section</w:t>
      </w:r>
      <w:r w:rsidR="00E13AF0">
        <w:t>,</w:t>
      </w:r>
      <w:r>
        <w:t xml:space="preserve"> select the down arrow in the </w:t>
      </w:r>
      <w:r w:rsidRPr="00353AA8">
        <w:rPr>
          <w:b/>
        </w:rPr>
        <w:t>User Status</w:t>
      </w:r>
      <w:r>
        <w:t xml:space="preserve"> field and select the appropriate action from the </w:t>
      </w:r>
      <w:r w:rsidR="002641E7">
        <w:t>drop-down</w:t>
      </w:r>
      <w:r>
        <w:t xml:space="preserve"> list that display</w:t>
      </w:r>
      <w:r w:rsidR="00EA7705">
        <w:t>s</w:t>
      </w:r>
      <w:r>
        <w:t>.</w:t>
      </w:r>
    </w:p>
    <w:p w14:paraId="50841B27" w14:textId="77777777" w:rsidR="00353AA8" w:rsidRDefault="00353AA8" w:rsidP="00353AA8">
      <w:pPr>
        <w:pStyle w:val="ListParagraph"/>
        <w:numPr>
          <w:ilvl w:val="0"/>
          <w:numId w:val="23"/>
        </w:numPr>
      </w:pPr>
      <w:r>
        <w:t xml:space="preserve">To </w:t>
      </w:r>
      <w:r w:rsidR="00E13AF0">
        <w:t>accept</w:t>
      </w:r>
      <w:r>
        <w:t xml:space="preserve"> the user profile request, select </w:t>
      </w:r>
      <w:r w:rsidRPr="00353AA8">
        <w:rPr>
          <w:b/>
        </w:rPr>
        <w:t>Active</w:t>
      </w:r>
      <w:r>
        <w:t>.</w:t>
      </w:r>
    </w:p>
    <w:p w14:paraId="771281E7" w14:textId="77777777" w:rsidR="00353AA8" w:rsidRDefault="00353AA8" w:rsidP="00353AA8">
      <w:pPr>
        <w:pStyle w:val="ListParagraph"/>
        <w:numPr>
          <w:ilvl w:val="0"/>
          <w:numId w:val="23"/>
        </w:numPr>
      </w:pPr>
      <w:r>
        <w:t xml:space="preserve">To reject the user profile request, select </w:t>
      </w:r>
      <w:r>
        <w:rPr>
          <w:b/>
        </w:rPr>
        <w:t>Revoked</w:t>
      </w:r>
      <w:r>
        <w:t>.</w:t>
      </w:r>
    </w:p>
    <w:p w14:paraId="1C0E79D9" w14:textId="77777777" w:rsidR="00353AA8" w:rsidRDefault="00353AA8" w:rsidP="00353AA8">
      <w:pPr>
        <w:pStyle w:val="ListParagraph"/>
        <w:numPr>
          <w:ilvl w:val="0"/>
          <w:numId w:val="23"/>
        </w:numPr>
      </w:pPr>
      <w:r>
        <w:t xml:space="preserve">To save the changes to the user’s profile, select the </w:t>
      </w:r>
      <w:r w:rsidRPr="00353AA8">
        <w:rPr>
          <w:b/>
        </w:rPr>
        <w:t>Save</w:t>
      </w:r>
      <w:r>
        <w:t xml:space="preserve"> button.</w:t>
      </w:r>
    </w:p>
    <w:p w14:paraId="72654847" w14:textId="77777777" w:rsidR="00353AA8" w:rsidRDefault="00353AA8" w:rsidP="00353AA8">
      <w:pPr>
        <w:pStyle w:val="ListParagraph"/>
        <w:numPr>
          <w:ilvl w:val="0"/>
          <w:numId w:val="23"/>
        </w:numPr>
        <w:rPr>
          <w:shd w:val="clear" w:color="auto" w:fill="FFFFFF"/>
        </w:rPr>
      </w:pPr>
      <w:r>
        <w:rPr>
          <w:shd w:val="clear" w:color="auto" w:fill="FFFFFF"/>
        </w:rPr>
        <w:t xml:space="preserve">In the Save Changes dialog box, select the </w:t>
      </w:r>
      <w:r w:rsidRPr="00544D4C">
        <w:rPr>
          <w:b/>
          <w:shd w:val="clear" w:color="auto" w:fill="FFFFFF"/>
        </w:rPr>
        <w:t>Yes</w:t>
      </w:r>
      <w:r>
        <w:rPr>
          <w:shd w:val="clear" w:color="auto" w:fill="FFFFFF"/>
        </w:rPr>
        <w:t xml:space="preserve"> button.</w:t>
      </w:r>
    </w:p>
    <w:p w14:paraId="3292D2D1" w14:textId="0B8347C1" w:rsidR="00353AA8" w:rsidRDefault="00353AA8" w:rsidP="00353AA8">
      <w:r>
        <w:t xml:space="preserve">The </w:t>
      </w:r>
      <w:r w:rsidR="00EA7705">
        <w:t>Manage</w:t>
      </w:r>
      <w:r>
        <w:t xml:space="preserve"> Users screen will display informing you the changes you have made to the user’s profile may not </w:t>
      </w:r>
      <w:r w:rsidR="00E13AF0">
        <w:t xml:space="preserve">be visible in the </w:t>
      </w:r>
      <w:r w:rsidR="00FB5EB2">
        <w:t xml:space="preserve">Data </w:t>
      </w:r>
      <w:r w:rsidR="00E13AF0">
        <w:t xml:space="preserve">Portal for </w:t>
      </w:r>
      <w:r w:rsidR="009F05BB">
        <w:t>a few</w:t>
      </w:r>
      <w:r w:rsidR="00E13AF0">
        <w:t xml:space="preserve"> minutes</w:t>
      </w:r>
      <w:r>
        <w:t>.</w:t>
      </w:r>
    </w:p>
    <w:p w14:paraId="45AE5BB1" w14:textId="77777777" w:rsidR="00353AA8" w:rsidRPr="00695856" w:rsidRDefault="00353AA8" w:rsidP="00353AA8">
      <w:r>
        <w:t xml:space="preserve">Once the changes have been updated, the user’s alternate profile status will change to either </w:t>
      </w:r>
      <w:r w:rsidRPr="00353AA8">
        <w:rPr>
          <w:b/>
        </w:rPr>
        <w:t>Active</w:t>
      </w:r>
      <w:r>
        <w:t xml:space="preserve"> or </w:t>
      </w:r>
      <w:r w:rsidRPr="00353AA8">
        <w:rPr>
          <w:b/>
        </w:rPr>
        <w:t>Revoked</w:t>
      </w:r>
      <w:r>
        <w:t>, depending on the action taken.</w:t>
      </w:r>
    </w:p>
    <w:sectPr w:rsidR="00353AA8" w:rsidRPr="00695856" w:rsidSect="005D54AA">
      <w:footerReference w:type="default" r:id="rId8"/>
      <w:pgSz w:w="11907" w:h="16839" w:code="9"/>
      <w:pgMar w:top="993"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CACB0" w14:textId="77777777" w:rsidR="00374FE8" w:rsidRDefault="00374FE8">
      <w:r>
        <w:separator/>
      </w:r>
    </w:p>
  </w:endnote>
  <w:endnote w:type="continuationSeparator" w:id="0">
    <w:p w14:paraId="080BE983" w14:textId="77777777" w:rsidR="00374FE8" w:rsidRDefault="0037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B6BE" w14:textId="77777777" w:rsidR="004B13B6" w:rsidRDefault="004B13B6">
    <w:pPr>
      <w:pStyle w:val="Footer"/>
      <w:pBdr>
        <w:top w:val="single" w:sz="8" w:space="1" w:color="auto"/>
      </w:pBdr>
      <w:rPr>
        <w:rFonts w:ascii="Tahoma" w:hAnsi="Tahoma"/>
        <w:b/>
        <w:sz w:val="20"/>
      </w:rPr>
    </w:pPr>
    <w:r>
      <w:rPr>
        <w:rFonts w:ascii="Tahoma" w:hAnsi="Tahoma"/>
        <w:b/>
        <w:snapToGrid w:val="0"/>
        <w:sz w:val="20"/>
      </w:rPr>
      <w:t xml:space="preserve">Page </w:t>
    </w:r>
    <w:r>
      <w:rPr>
        <w:rFonts w:ascii="Tahoma" w:hAnsi="Tahoma"/>
        <w:b/>
        <w:snapToGrid w:val="0"/>
        <w:sz w:val="20"/>
      </w:rPr>
      <w:fldChar w:fldCharType="begin"/>
    </w:r>
    <w:r>
      <w:rPr>
        <w:rFonts w:ascii="Tahoma" w:hAnsi="Tahoma"/>
        <w:b/>
        <w:snapToGrid w:val="0"/>
        <w:sz w:val="20"/>
      </w:rPr>
      <w:instrText xml:space="preserve"> PAGE </w:instrText>
    </w:r>
    <w:r>
      <w:rPr>
        <w:rFonts w:ascii="Tahoma" w:hAnsi="Tahoma"/>
        <w:b/>
        <w:snapToGrid w:val="0"/>
        <w:sz w:val="20"/>
      </w:rPr>
      <w:fldChar w:fldCharType="separate"/>
    </w:r>
    <w:r w:rsidR="00BF66A9">
      <w:rPr>
        <w:rFonts w:ascii="Tahoma" w:hAnsi="Tahoma"/>
        <w:b/>
        <w:noProof/>
        <w:snapToGrid w:val="0"/>
        <w:sz w:val="20"/>
      </w:rPr>
      <w:t>1</w:t>
    </w:r>
    <w:r>
      <w:rPr>
        <w:rFonts w:ascii="Tahoma" w:hAnsi="Tahoma"/>
        <w:b/>
        <w:snapToGrid w:val="0"/>
        <w:sz w:val="20"/>
      </w:rPr>
      <w:fldChar w:fldCharType="end"/>
    </w:r>
    <w:r>
      <w:rPr>
        <w:rFonts w:ascii="Tahoma" w:hAnsi="Tahoma"/>
        <w:b/>
        <w:snapToGrid w:val="0"/>
        <w:sz w:val="20"/>
      </w:rPr>
      <w:t xml:space="preserve"> of </w:t>
    </w:r>
    <w:r>
      <w:rPr>
        <w:rFonts w:ascii="Tahoma" w:hAnsi="Tahoma"/>
        <w:b/>
        <w:snapToGrid w:val="0"/>
        <w:sz w:val="20"/>
      </w:rPr>
      <w:fldChar w:fldCharType="begin"/>
    </w:r>
    <w:r>
      <w:rPr>
        <w:rFonts w:ascii="Tahoma" w:hAnsi="Tahoma"/>
        <w:b/>
        <w:snapToGrid w:val="0"/>
        <w:sz w:val="20"/>
      </w:rPr>
      <w:instrText xml:space="preserve"> NUMPAGES </w:instrText>
    </w:r>
    <w:r>
      <w:rPr>
        <w:rFonts w:ascii="Tahoma" w:hAnsi="Tahoma"/>
        <w:b/>
        <w:snapToGrid w:val="0"/>
        <w:sz w:val="20"/>
      </w:rPr>
      <w:fldChar w:fldCharType="separate"/>
    </w:r>
    <w:r w:rsidR="00BF66A9">
      <w:rPr>
        <w:rFonts w:ascii="Tahoma" w:hAnsi="Tahoma"/>
        <w:b/>
        <w:noProof/>
        <w:snapToGrid w:val="0"/>
        <w:sz w:val="20"/>
      </w:rPr>
      <w:t>5</w:t>
    </w:r>
    <w:r>
      <w:rPr>
        <w:rFonts w:ascii="Tahoma" w:hAnsi="Tahoma"/>
        <w:b/>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BC0C1" w14:textId="77777777" w:rsidR="00374FE8" w:rsidRDefault="00374FE8">
      <w:r>
        <w:separator/>
      </w:r>
    </w:p>
  </w:footnote>
  <w:footnote w:type="continuationSeparator" w:id="0">
    <w:p w14:paraId="0656911E" w14:textId="77777777" w:rsidR="00374FE8" w:rsidRDefault="00374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CB4"/>
    <w:multiLevelType w:val="multilevel"/>
    <w:tmpl w:val="0409001D"/>
    <w:styleLink w:val="LowerCaseLetter"/>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53115F"/>
    <w:multiLevelType w:val="hybridMultilevel"/>
    <w:tmpl w:val="61D6B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470EB0"/>
    <w:multiLevelType w:val="multilevel"/>
    <w:tmpl w:val="40090001"/>
    <w:styleLink w:val="FilledSquar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C15881"/>
    <w:multiLevelType w:val="multilevel"/>
    <w:tmpl w:val="D11A671C"/>
    <w:styleLink w:val="UpperCaseLetterDot"/>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D07888"/>
    <w:multiLevelType w:val="hybridMultilevel"/>
    <w:tmpl w:val="96388F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D11755"/>
    <w:multiLevelType w:val="hybridMultilevel"/>
    <w:tmpl w:val="61D6B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791397"/>
    <w:multiLevelType w:val="hybridMultilevel"/>
    <w:tmpl w:val="5D029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B13EA8"/>
    <w:multiLevelType w:val="multilevel"/>
    <w:tmpl w:val="D5AA935E"/>
    <w:styleLink w:val="Star"/>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51907C0"/>
    <w:multiLevelType w:val="multilevel"/>
    <w:tmpl w:val="0409001D"/>
    <w:styleLink w:val="UpperCaseLetter"/>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F221F4"/>
    <w:multiLevelType w:val="hybridMultilevel"/>
    <w:tmpl w:val="96388F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A70419"/>
    <w:multiLevelType w:val="multilevel"/>
    <w:tmpl w:val="40090001"/>
    <w:styleLink w:val="Rhombu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0684E85"/>
    <w:multiLevelType w:val="multilevel"/>
    <w:tmpl w:val="00200792"/>
    <w:styleLink w:val="ArabicDot"/>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13D1BF9"/>
    <w:multiLevelType w:val="multilevel"/>
    <w:tmpl w:val="40090001"/>
    <w:styleLink w:val="Circl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2CA2439"/>
    <w:multiLevelType w:val="hybridMultilevel"/>
    <w:tmpl w:val="61D6B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6E7584"/>
    <w:multiLevelType w:val="multilevel"/>
    <w:tmpl w:val="9D6A6B26"/>
    <w:styleLink w:val="HollowSquar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E7A0167"/>
    <w:multiLevelType w:val="multilevel"/>
    <w:tmpl w:val="0409001D"/>
    <w:styleLink w:val="LowerCaseRoman"/>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7A640B7"/>
    <w:multiLevelType w:val="multilevel"/>
    <w:tmpl w:val="938E35DC"/>
    <w:styleLink w:val="LowerCaseLetterDot"/>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80036C3"/>
    <w:multiLevelType w:val="multilevel"/>
    <w:tmpl w:val="555E7C16"/>
    <w:styleLink w:val="LowerCaseRomanDot"/>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AC44AC0"/>
    <w:multiLevelType w:val="hybridMultilevel"/>
    <w:tmpl w:val="96388F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D57DB1"/>
    <w:multiLevelType w:val="multilevel"/>
    <w:tmpl w:val="0409001D"/>
    <w:styleLink w:val="Arabi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5DE466B"/>
    <w:multiLevelType w:val="multilevel"/>
    <w:tmpl w:val="40090001"/>
    <w:styleLink w:val="Arrow"/>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8927400"/>
    <w:multiLevelType w:val="multilevel"/>
    <w:tmpl w:val="0409001D"/>
    <w:styleLink w:val="UpperCaseRoman"/>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18662CE"/>
    <w:multiLevelType w:val="hybridMultilevel"/>
    <w:tmpl w:val="61D6B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EFE39DD"/>
    <w:multiLevelType w:val="multilevel"/>
    <w:tmpl w:val="1EBC65F8"/>
    <w:styleLink w:val="UpperCaseRomanDot"/>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5"/>
  </w:num>
  <w:num w:numId="2">
    <w:abstractNumId w:val="21"/>
  </w:num>
  <w:num w:numId="3">
    <w:abstractNumId w:val="8"/>
  </w:num>
  <w:num w:numId="4">
    <w:abstractNumId w:val="0"/>
  </w:num>
  <w:num w:numId="5">
    <w:abstractNumId w:val="19"/>
  </w:num>
  <w:num w:numId="6">
    <w:abstractNumId w:val="11"/>
  </w:num>
  <w:num w:numId="7">
    <w:abstractNumId w:val="23"/>
  </w:num>
  <w:num w:numId="8">
    <w:abstractNumId w:val="3"/>
  </w:num>
  <w:num w:numId="9">
    <w:abstractNumId w:val="16"/>
  </w:num>
  <w:num w:numId="10">
    <w:abstractNumId w:val="17"/>
  </w:num>
  <w:num w:numId="11">
    <w:abstractNumId w:val="14"/>
  </w:num>
  <w:num w:numId="12">
    <w:abstractNumId w:val="7"/>
  </w:num>
  <w:num w:numId="13">
    <w:abstractNumId w:val="20"/>
  </w:num>
  <w:num w:numId="14">
    <w:abstractNumId w:val="10"/>
  </w:num>
  <w:num w:numId="15">
    <w:abstractNumId w:val="2"/>
  </w:num>
  <w:num w:numId="16">
    <w:abstractNumId w:val="12"/>
  </w:num>
  <w:num w:numId="17">
    <w:abstractNumId w:val="6"/>
  </w:num>
  <w:num w:numId="18">
    <w:abstractNumId w:val="9"/>
  </w:num>
  <w:num w:numId="19">
    <w:abstractNumId w:val="4"/>
  </w:num>
  <w:num w:numId="20">
    <w:abstractNumId w:val="22"/>
  </w:num>
  <w:num w:numId="21">
    <w:abstractNumId w:val="18"/>
  </w:num>
  <w:num w:numId="22">
    <w:abstractNumId w:val="1"/>
  </w:num>
  <w:num w:numId="23">
    <w:abstractNumId w:val="5"/>
  </w:num>
  <w:num w:numId="24">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6707"/>
    <w:rsid w:val="000026C3"/>
    <w:rsid w:val="00012C60"/>
    <w:rsid w:val="00022660"/>
    <w:rsid w:val="000359EF"/>
    <w:rsid w:val="000400C8"/>
    <w:rsid w:val="00044C4F"/>
    <w:rsid w:val="00046BC9"/>
    <w:rsid w:val="000536FE"/>
    <w:rsid w:val="0006729D"/>
    <w:rsid w:val="00072A22"/>
    <w:rsid w:val="00074552"/>
    <w:rsid w:val="00074985"/>
    <w:rsid w:val="00092925"/>
    <w:rsid w:val="000B16B3"/>
    <w:rsid w:val="000B2561"/>
    <w:rsid w:val="000B2617"/>
    <w:rsid w:val="000C00C7"/>
    <w:rsid w:val="000C0550"/>
    <w:rsid w:val="000C5F35"/>
    <w:rsid w:val="000D4937"/>
    <w:rsid w:val="000D4ECE"/>
    <w:rsid w:val="000D6E88"/>
    <w:rsid w:val="000F56B5"/>
    <w:rsid w:val="00102222"/>
    <w:rsid w:val="001139A1"/>
    <w:rsid w:val="001258F0"/>
    <w:rsid w:val="00131432"/>
    <w:rsid w:val="0013544F"/>
    <w:rsid w:val="001378D5"/>
    <w:rsid w:val="00141621"/>
    <w:rsid w:val="00142CBC"/>
    <w:rsid w:val="00143BF6"/>
    <w:rsid w:val="00145C89"/>
    <w:rsid w:val="00155608"/>
    <w:rsid w:val="00165F87"/>
    <w:rsid w:val="00176B39"/>
    <w:rsid w:val="00186FFD"/>
    <w:rsid w:val="00187F05"/>
    <w:rsid w:val="00193F3F"/>
    <w:rsid w:val="00195502"/>
    <w:rsid w:val="001A04F9"/>
    <w:rsid w:val="001A05F3"/>
    <w:rsid w:val="001A1BAE"/>
    <w:rsid w:val="001A2C8D"/>
    <w:rsid w:val="001A718D"/>
    <w:rsid w:val="001A7509"/>
    <w:rsid w:val="001C05B1"/>
    <w:rsid w:val="001C0683"/>
    <w:rsid w:val="001C2AC9"/>
    <w:rsid w:val="001D4252"/>
    <w:rsid w:val="001E4082"/>
    <w:rsid w:val="001F4B9B"/>
    <w:rsid w:val="00210573"/>
    <w:rsid w:val="00214987"/>
    <w:rsid w:val="00226773"/>
    <w:rsid w:val="002369CB"/>
    <w:rsid w:val="00244E71"/>
    <w:rsid w:val="00251D15"/>
    <w:rsid w:val="00253564"/>
    <w:rsid w:val="002537D9"/>
    <w:rsid w:val="00261E00"/>
    <w:rsid w:val="002641E7"/>
    <w:rsid w:val="00281728"/>
    <w:rsid w:val="0028357E"/>
    <w:rsid w:val="00290693"/>
    <w:rsid w:val="002920E2"/>
    <w:rsid w:val="002A06C9"/>
    <w:rsid w:val="002A71B5"/>
    <w:rsid w:val="002B0CC8"/>
    <w:rsid w:val="002B1375"/>
    <w:rsid w:val="002B2BEA"/>
    <w:rsid w:val="002B6707"/>
    <w:rsid w:val="002E2E20"/>
    <w:rsid w:val="002F2D4C"/>
    <w:rsid w:val="00300868"/>
    <w:rsid w:val="003030C0"/>
    <w:rsid w:val="00311427"/>
    <w:rsid w:val="0031150B"/>
    <w:rsid w:val="00317834"/>
    <w:rsid w:val="00321306"/>
    <w:rsid w:val="0032258E"/>
    <w:rsid w:val="00340EF2"/>
    <w:rsid w:val="00342FAB"/>
    <w:rsid w:val="00353AA8"/>
    <w:rsid w:val="00357B59"/>
    <w:rsid w:val="00366301"/>
    <w:rsid w:val="00367FC9"/>
    <w:rsid w:val="00374FE8"/>
    <w:rsid w:val="00376E7F"/>
    <w:rsid w:val="00385DD1"/>
    <w:rsid w:val="00386BD1"/>
    <w:rsid w:val="003934B5"/>
    <w:rsid w:val="00394E77"/>
    <w:rsid w:val="003A7AE7"/>
    <w:rsid w:val="003A7DB8"/>
    <w:rsid w:val="003B119D"/>
    <w:rsid w:val="003B4142"/>
    <w:rsid w:val="003C30C2"/>
    <w:rsid w:val="003C6F0E"/>
    <w:rsid w:val="003D01BA"/>
    <w:rsid w:val="003D1461"/>
    <w:rsid w:val="003F3102"/>
    <w:rsid w:val="003F427D"/>
    <w:rsid w:val="003F7FF4"/>
    <w:rsid w:val="00406515"/>
    <w:rsid w:val="00414032"/>
    <w:rsid w:val="004275B1"/>
    <w:rsid w:val="004314D4"/>
    <w:rsid w:val="004330C1"/>
    <w:rsid w:val="00436228"/>
    <w:rsid w:val="00437BBB"/>
    <w:rsid w:val="00444EE5"/>
    <w:rsid w:val="00446735"/>
    <w:rsid w:val="004477C0"/>
    <w:rsid w:val="00463BF0"/>
    <w:rsid w:val="004667D7"/>
    <w:rsid w:val="004744A3"/>
    <w:rsid w:val="0049620E"/>
    <w:rsid w:val="004A71CA"/>
    <w:rsid w:val="004B0301"/>
    <w:rsid w:val="004B0963"/>
    <w:rsid w:val="004B13B6"/>
    <w:rsid w:val="004B456C"/>
    <w:rsid w:val="004B780C"/>
    <w:rsid w:val="004C1474"/>
    <w:rsid w:val="004C215B"/>
    <w:rsid w:val="004E601E"/>
    <w:rsid w:val="004E699B"/>
    <w:rsid w:val="004E77C0"/>
    <w:rsid w:val="004F2465"/>
    <w:rsid w:val="004F3B76"/>
    <w:rsid w:val="004F4406"/>
    <w:rsid w:val="005004D0"/>
    <w:rsid w:val="00515E9B"/>
    <w:rsid w:val="00521262"/>
    <w:rsid w:val="00531AED"/>
    <w:rsid w:val="005416BD"/>
    <w:rsid w:val="00544D4C"/>
    <w:rsid w:val="0056148F"/>
    <w:rsid w:val="00572197"/>
    <w:rsid w:val="00593DF0"/>
    <w:rsid w:val="005A27A2"/>
    <w:rsid w:val="005A3968"/>
    <w:rsid w:val="005A7DD5"/>
    <w:rsid w:val="005C2828"/>
    <w:rsid w:val="005C5175"/>
    <w:rsid w:val="005D07F1"/>
    <w:rsid w:val="005D2948"/>
    <w:rsid w:val="005D54AA"/>
    <w:rsid w:val="005E00A6"/>
    <w:rsid w:val="006034FD"/>
    <w:rsid w:val="00604663"/>
    <w:rsid w:val="00633A1D"/>
    <w:rsid w:val="0063409B"/>
    <w:rsid w:val="0063485C"/>
    <w:rsid w:val="00636391"/>
    <w:rsid w:val="0065241F"/>
    <w:rsid w:val="006562FB"/>
    <w:rsid w:val="0066075E"/>
    <w:rsid w:val="00675E7A"/>
    <w:rsid w:val="006771F7"/>
    <w:rsid w:val="00685998"/>
    <w:rsid w:val="00690F53"/>
    <w:rsid w:val="00692511"/>
    <w:rsid w:val="00695856"/>
    <w:rsid w:val="006A3CE0"/>
    <w:rsid w:val="006B2F15"/>
    <w:rsid w:val="006B736E"/>
    <w:rsid w:val="006E57F8"/>
    <w:rsid w:val="006F05DD"/>
    <w:rsid w:val="007034F3"/>
    <w:rsid w:val="007154AC"/>
    <w:rsid w:val="007248E5"/>
    <w:rsid w:val="00732DD1"/>
    <w:rsid w:val="00747CBC"/>
    <w:rsid w:val="0075028F"/>
    <w:rsid w:val="00752D09"/>
    <w:rsid w:val="007552F3"/>
    <w:rsid w:val="00755835"/>
    <w:rsid w:val="00761CB3"/>
    <w:rsid w:val="00763B64"/>
    <w:rsid w:val="00767E1C"/>
    <w:rsid w:val="00773352"/>
    <w:rsid w:val="00783B7E"/>
    <w:rsid w:val="007925CA"/>
    <w:rsid w:val="0079596F"/>
    <w:rsid w:val="007A6502"/>
    <w:rsid w:val="007A773E"/>
    <w:rsid w:val="007D621F"/>
    <w:rsid w:val="007E4FD5"/>
    <w:rsid w:val="007E64EE"/>
    <w:rsid w:val="007F5C18"/>
    <w:rsid w:val="008040B1"/>
    <w:rsid w:val="00816A5F"/>
    <w:rsid w:val="008530AD"/>
    <w:rsid w:val="00857A65"/>
    <w:rsid w:val="00861DAD"/>
    <w:rsid w:val="0087002C"/>
    <w:rsid w:val="00872863"/>
    <w:rsid w:val="008746C0"/>
    <w:rsid w:val="00874C20"/>
    <w:rsid w:val="00876307"/>
    <w:rsid w:val="00876411"/>
    <w:rsid w:val="008771BD"/>
    <w:rsid w:val="00877A64"/>
    <w:rsid w:val="008870C0"/>
    <w:rsid w:val="008B40B4"/>
    <w:rsid w:val="008C0EA2"/>
    <w:rsid w:val="008C54D3"/>
    <w:rsid w:val="008C7E41"/>
    <w:rsid w:val="008D6978"/>
    <w:rsid w:val="008E3848"/>
    <w:rsid w:val="008E5A73"/>
    <w:rsid w:val="008F0F7B"/>
    <w:rsid w:val="008F589C"/>
    <w:rsid w:val="009001F5"/>
    <w:rsid w:val="009116A7"/>
    <w:rsid w:val="0091455F"/>
    <w:rsid w:val="0092107A"/>
    <w:rsid w:val="00924576"/>
    <w:rsid w:val="00926071"/>
    <w:rsid w:val="0093460B"/>
    <w:rsid w:val="00937405"/>
    <w:rsid w:val="009406CA"/>
    <w:rsid w:val="00944993"/>
    <w:rsid w:val="009566B1"/>
    <w:rsid w:val="00962C60"/>
    <w:rsid w:val="0097245E"/>
    <w:rsid w:val="00976FCF"/>
    <w:rsid w:val="00977868"/>
    <w:rsid w:val="0099173D"/>
    <w:rsid w:val="00993D1E"/>
    <w:rsid w:val="009A0222"/>
    <w:rsid w:val="009A0F96"/>
    <w:rsid w:val="009A14E0"/>
    <w:rsid w:val="009A7FFE"/>
    <w:rsid w:val="009B2809"/>
    <w:rsid w:val="009C0D64"/>
    <w:rsid w:val="009C2BE4"/>
    <w:rsid w:val="009D1465"/>
    <w:rsid w:val="009D554A"/>
    <w:rsid w:val="009E754B"/>
    <w:rsid w:val="009F05BB"/>
    <w:rsid w:val="00A0350E"/>
    <w:rsid w:val="00A052D4"/>
    <w:rsid w:val="00A111E6"/>
    <w:rsid w:val="00A14190"/>
    <w:rsid w:val="00A15BD7"/>
    <w:rsid w:val="00A16AAF"/>
    <w:rsid w:val="00A33AE8"/>
    <w:rsid w:val="00A426F2"/>
    <w:rsid w:val="00A62322"/>
    <w:rsid w:val="00A70B60"/>
    <w:rsid w:val="00A71A08"/>
    <w:rsid w:val="00A74885"/>
    <w:rsid w:val="00A77B99"/>
    <w:rsid w:val="00A81EC8"/>
    <w:rsid w:val="00A90BD7"/>
    <w:rsid w:val="00A90BFA"/>
    <w:rsid w:val="00AB03FF"/>
    <w:rsid w:val="00AB23C5"/>
    <w:rsid w:val="00AC5D6A"/>
    <w:rsid w:val="00AE3249"/>
    <w:rsid w:val="00AE5068"/>
    <w:rsid w:val="00AF7B57"/>
    <w:rsid w:val="00B024C3"/>
    <w:rsid w:val="00B176EF"/>
    <w:rsid w:val="00B21E50"/>
    <w:rsid w:val="00B34AF1"/>
    <w:rsid w:val="00B4145F"/>
    <w:rsid w:val="00B713EC"/>
    <w:rsid w:val="00B729EE"/>
    <w:rsid w:val="00B87DC2"/>
    <w:rsid w:val="00B94BF3"/>
    <w:rsid w:val="00BA0120"/>
    <w:rsid w:val="00BA33E4"/>
    <w:rsid w:val="00BA7137"/>
    <w:rsid w:val="00BB18EB"/>
    <w:rsid w:val="00BB3142"/>
    <w:rsid w:val="00BB402E"/>
    <w:rsid w:val="00BC0211"/>
    <w:rsid w:val="00BC186E"/>
    <w:rsid w:val="00BD3E50"/>
    <w:rsid w:val="00BD6A7E"/>
    <w:rsid w:val="00BF6002"/>
    <w:rsid w:val="00BF66A9"/>
    <w:rsid w:val="00C0059D"/>
    <w:rsid w:val="00C01829"/>
    <w:rsid w:val="00C1364A"/>
    <w:rsid w:val="00C21463"/>
    <w:rsid w:val="00C328B2"/>
    <w:rsid w:val="00C50DAC"/>
    <w:rsid w:val="00C5186A"/>
    <w:rsid w:val="00C579AF"/>
    <w:rsid w:val="00C677CE"/>
    <w:rsid w:val="00C741FC"/>
    <w:rsid w:val="00C87B6D"/>
    <w:rsid w:val="00C93446"/>
    <w:rsid w:val="00C93E31"/>
    <w:rsid w:val="00C952F4"/>
    <w:rsid w:val="00C96707"/>
    <w:rsid w:val="00CB0E8F"/>
    <w:rsid w:val="00CB1F29"/>
    <w:rsid w:val="00CB3C5B"/>
    <w:rsid w:val="00CE5C2E"/>
    <w:rsid w:val="00CF3858"/>
    <w:rsid w:val="00D04ECB"/>
    <w:rsid w:val="00D406B4"/>
    <w:rsid w:val="00D4087F"/>
    <w:rsid w:val="00D6734B"/>
    <w:rsid w:val="00D71C54"/>
    <w:rsid w:val="00D72072"/>
    <w:rsid w:val="00D76B74"/>
    <w:rsid w:val="00D9290E"/>
    <w:rsid w:val="00D92A24"/>
    <w:rsid w:val="00D939C1"/>
    <w:rsid w:val="00DB3A38"/>
    <w:rsid w:val="00DC2B71"/>
    <w:rsid w:val="00DC506F"/>
    <w:rsid w:val="00DC6F95"/>
    <w:rsid w:val="00DD15DD"/>
    <w:rsid w:val="00DE5503"/>
    <w:rsid w:val="00DE7AD3"/>
    <w:rsid w:val="00DF332D"/>
    <w:rsid w:val="00DF3DE1"/>
    <w:rsid w:val="00DF67AD"/>
    <w:rsid w:val="00E0041F"/>
    <w:rsid w:val="00E13AF0"/>
    <w:rsid w:val="00E2373F"/>
    <w:rsid w:val="00E23BEB"/>
    <w:rsid w:val="00E40E91"/>
    <w:rsid w:val="00E47832"/>
    <w:rsid w:val="00E60C05"/>
    <w:rsid w:val="00E63DAA"/>
    <w:rsid w:val="00E65529"/>
    <w:rsid w:val="00E71D8D"/>
    <w:rsid w:val="00E81BE5"/>
    <w:rsid w:val="00E82768"/>
    <w:rsid w:val="00E9530E"/>
    <w:rsid w:val="00EA3AAA"/>
    <w:rsid w:val="00EA476A"/>
    <w:rsid w:val="00EA7705"/>
    <w:rsid w:val="00EB268D"/>
    <w:rsid w:val="00EB59BB"/>
    <w:rsid w:val="00EC0B41"/>
    <w:rsid w:val="00EC16D5"/>
    <w:rsid w:val="00EF271C"/>
    <w:rsid w:val="00F03848"/>
    <w:rsid w:val="00F04072"/>
    <w:rsid w:val="00F13521"/>
    <w:rsid w:val="00F244A0"/>
    <w:rsid w:val="00F3688D"/>
    <w:rsid w:val="00F438F6"/>
    <w:rsid w:val="00F61959"/>
    <w:rsid w:val="00F66D02"/>
    <w:rsid w:val="00F670E4"/>
    <w:rsid w:val="00F70789"/>
    <w:rsid w:val="00F75BE0"/>
    <w:rsid w:val="00F853EF"/>
    <w:rsid w:val="00F931F1"/>
    <w:rsid w:val="00F959A8"/>
    <w:rsid w:val="00FA1041"/>
    <w:rsid w:val="00FA5DB1"/>
    <w:rsid w:val="00FA688C"/>
    <w:rsid w:val="00FB131B"/>
    <w:rsid w:val="00FB3657"/>
    <w:rsid w:val="00FB4022"/>
    <w:rsid w:val="00FB5EB2"/>
    <w:rsid w:val="00FC335A"/>
    <w:rsid w:val="00FE41DE"/>
    <w:rsid w:val="00FE6C28"/>
    <w:rsid w:val="00FF52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867BC"/>
  <w15:docId w15:val="{C4991F31-2A89-438D-A877-1043DC0C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9AF"/>
    <w:rPr>
      <w:rFonts w:ascii="Arial" w:hAnsi="Arial"/>
    </w:rPr>
  </w:style>
  <w:style w:type="paragraph" w:styleId="Heading1">
    <w:name w:val="heading 1"/>
    <w:basedOn w:val="Normal"/>
    <w:next w:val="Normal"/>
    <w:link w:val="Heading1Char"/>
    <w:uiPriority w:val="9"/>
    <w:qFormat/>
    <w:rsid w:val="00D939C1"/>
    <w:pPr>
      <w:keepNext/>
      <w:keepLines/>
      <w:spacing w:before="720" w:after="480"/>
      <w:outlineLvl w:val="0"/>
    </w:pPr>
    <w:rPr>
      <w:rFonts w:eastAsia="Times New Roman" w:cs="Times New Roman"/>
      <w:b/>
      <w:bCs/>
      <w:color w:val="595959"/>
      <w:sz w:val="36"/>
      <w:szCs w:val="28"/>
      <w:shd w:val="clear" w:color="auto" w:fill="FFFFFF"/>
    </w:rPr>
  </w:style>
  <w:style w:type="paragraph" w:styleId="Heading2">
    <w:name w:val="heading 2"/>
    <w:basedOn w:val="Normal"/>
    <w:next w:val="Normal"/>
    <w:link w:val="Heading2Char"/>
    <w:uiPriority w:val="9"/>
    <w:semiHidden/>
    <w:unhideWhenUsed/>
    <w:qFormat/>
    <w:rsid w:val="00FE41DE"/>
    <w:pPr>
      <w:spacing w:before="120" w:after="120"/>
      <w:outlineLvl w:val="1"/>
    </w:pPr>
    <w:rPr>
      <w:rFonts w:cs="Arial"/>
      <w:b/>
      <w:sz w:val="32"/>
    </w:rPr>
  </w:style>
  <w:style w:type="paragraph" w:styleId="Heading3">
    <w:name w:val="heading 3"/>
    <w:basedOn w:val="Heading2"/>
    <w:next w:val="Normal"/>
    <w:link w:val="Heading3Char"/>
    <w:uiPriority w:val="9"/>
    <w:semiHidden/>
    <w:unhideWhenUsed/>
    <w:qFormat/>
    <w:rsid w:val="00FE41DE"/>
    <w:pPr>
      <w:keepNext/>
      <w:keepLines/>
      <w:spacing w:before="200"/>
      <w:outlineLvl w:val="2"/>
    </w:pPr>
    <w:rPr>
      <w:rFonts w:eastAsia="Times New Roman" w:cs="Times New Roman"/>
      <w:bCs/>
      <w:color w:val="404040"/>
      <w:sz w:val="28"/>
    </w:rPr>
  </w:style>
  <w:style w:type="paragraph" w:styleId="Heading4">
    <w:name w:val="heading 4"/>
    <w:basedOn w:val="Normal"/>
    <w:next w:val="Normal"/>
    <w:link w:val="Heading4Char"/>
    <w:uiPriority w:val="9"/>
    <w:unhideWhenUsed/>
    <w:qFormat/>
    <w:rsid w:val="00692511"/>
    <w:pPr>
      <w:keepNext/>
      <w:keepLines/>
      <w:spacing w:before="200" w:after="0"/>
      <w:outlineLvl w:val="3"/>
    </w:pPr>
    <w:rPr>
      <w:rFonts w:eastAsia="Times New Roman" w:cs="Times New Roman"/>
      <w:b/>
      <w:bCs/>
      <w:i/>
      <w:iCs/>
      <w:color w:val="000000"/>
    </w:rPr>
  </w:style>
  <w:style w:type="paragraph" w:styleId="Heading5">
    <w:name w:val="heading 5"/>
    <w:basedOn w:val="Normal"/>
    <w:next w:val="Normal"/>
    <w:link w:val="Heading5Char"/>
    <w:uiPriority w:val="9"/>
    <w:unhideWhenUsed/>
    <w:qFormat/>
    <w:rsid w:val="00692511"/>
    <w:pPr>
      <w:keepNext/>
      <w:keepLines/>
      <w:spacing w:before="200" w:after="0"/>
      <w:outlineLvl w:val="4"/>
    </w:pPr>
    <w:rPr>
      <w:rFonts w:eastAsiaTheme="majorEastAsia" w:cstheme="majorBidi"/>
      <w:b/>
      <w:color w:val="000000" w:themeColor="text1"/>
      <w:sz w:val="20"/>
    </w:rPr>
  </w:style>
  <w:style w:type="paragraph" w:styleId="Heading6">
    <w:name w:val="heading 6"/>
    <w:basedOn w:val="Normal"/>
    <w:next w:val="Normal"/>
    <w:link w:val="Heading6Char"/>
    <w:uiPriority w:val="9"/>
    <w:unhideWhenUsed/>
    <w:qFormat/>
    <w:rsid w:val="00C579A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EE5914"/>
    <w:rPr>
      <w:rFonts w:ascii="Tahoma" w:hAnsi="Tahoma" w:cs="Tahoma"/>
      <w:sz w:val="16"/>
      <w:szCs w:val="16"/>
    </w:rPr>
  </w:style>
  <w:style w:type="character" w:customStyle="1" w:styleId="BalloonTextChar">
    <w:name w:val="Balloon Text Char"/>
    <w:link w:val="BalloonText"/>
    <w:rsid w:val="00EE5914"/>
    <w:rPr>
      <w:rFonts w:ascii="Tahoma" w:hAnsi="Tahoma" w:cs="Tahoma"/>
      <w:sz w:val="16"/>
      <w:szCs w:val="16"/>
    </w:rPr>
  </w:style>
  <w:style w:type="numbering" w:customStyle="1" w:styleId="HollowSquare">
    <w:name w:val="Hollow Square"/>
    <w:rsid w:val="00251D15"/>
    <w:pPr>
      <w:numPr>
        <w:numId w:val="11"/>
      </w:numPr>
    </w:pPr>
  </w:style>
  <w:style w:type="numbering" w:customStyle="1" w:styleId="LowerCaseRoman">
    <w:name w:val="Lower Case Roman"/>
    <w:basedOn w:val="NoList"/>
    <w:rsid w:val="003E2E66"/>
    <w:pPr>
      <w:numPr>
        <w:numId w:val="1"/>
      </w:numPr>
    </w:pPr>
  </w:style>
  <w:style w:type="numbering" w:customStyle="1" w:styleId="UpperCaseRoman">
    <w:name w:val="Upper Case Roman"/>
    <w:basedOn w:val="NoList"/>
    <w:rsid w:val="003E2E66"/>
    <w:pPr>
      <w:numPr>
        <w:numId w:val="2"/>
      </w:numPr>
    </w:pPr>
  </w:style>
  <w:style w:type="numbering" w:customStyle="1" w:styleId="UpperCaseLetter">
    <w:name w:val="Upper Case Letter"/>
    <w:basedOn w:val="NoList"/>
    <w:rsid w:val="003E2E66"/>
    <w:pPr>
      <w:numPr>
        <w:numId w:val="3"/>
      </w:numPr>
    </w:pPr>
  </w:style>
  <w:style w:type="numbering" w:customStyle="1" w:styleId="LowerCaseLetter">
    <w:name w:val="Lower Case Letter"/>
    <w:basedOn w:val="NoList"/>
    <w:rsid w:val="003E2E66"/>
    <w:pPr>
      <w:numPr>
        <w:numId w:val="4"/>
      </w:numPr>
    </w:pPr>
  </w:style>
  <w:style w:type="numbering" w:customStyle="1" w:styleId="Arabic">
    <w:name w:val="Arabic"/>
    <w:basedOn w:val="NoList"/>
    <w:rsid w:val="003E2E66"/>
    <w:pPr>
      <w:numPr>
        <w:numId w:val="5"/>
      </w:numPr>
    </w:pPr>
  </w:style>
  <w:style w:type="numbering" w:customStyle="1" w:styleId="ArabicDot">
    <w:name w:val="Arabic Dot"/>
    <w:basedOn w:val="NoList"/>
    <w:rsid w:val="004738EB"/>
    <w:pPr>
      <w:numPr>
        <w:numId w:val="6"/>
      </w:numPr>
    </w:pPr>
  </w:style>
  <w:style w:type="numbering" w:customStyle="1" w:styleId="UpperCaseRomanDot">
    <w:name w:val="Upper Case Roman Dot"/>
    <w:basedOn w:val="NoList"/>
    <w:rsid w:val="005804B1"/>
    <w:pPr>
      <w:numPr>
        <w:numId w:val="7"/>
      </w:numPr>
    </w:pPr>
  </w:style>
  <w:style w:type="numbering" w:customStyle="1" w:styleId="UpperCaseLetterDot">
    <w:name w:val="Upper Case Letter Dot"/>
    <w:basedOn w:val="NoList"/>
    <w:rsid w:val="005804B1"/>
    <w:pPr>
      <w:numPr>
        <w:numId w:val="8"/>
      </w:numPr>
    </w:pPr>
  </w:style>
  <w:style w:type="numbering" w:customStyle="1" w:styleId="LowerCaseLetterDot">
    <w:name w:val="Lower Case Letter Dot"/>
    <w:basedOn w:val="NoList"/>
    <w:rsid w:val="00782652"/>
    <w:pPr>
      <w:numPr>
        <w:numId w:val="9"/>
      </w:numPr>
    </w:pPr>
  </w:style>
  <w:style w:type="numbering" w:customStyle="1" w:styleId="LowerCaseRomanDot">
    <w:name w:val="Lower Case Roman Dot"/>
    <w:basedOn w:val="LowerCaseLetterDot"/>
    <w:rsid w:val="00782652"/>
    <w:pPr>
      <w:numPr>
        <w:numId w:val="10"/>
      </w:numPr>
    </w:pPr>
  </w:style>
  <w:style w:type="numbering" w:customStyle="1" w:styleId="Star">
    <w:name w:val="Star"/>
    <w:rsid w:val="00251D15"/>
    <w:pPr>
      <w:numPr>
        <w:numId w:val="12"/>
      </w:numPr>
    </w:pPr>
  </w:style>
  <w:style w:type="numbering" w:customStyle="1" w:styleId="Arrow">
    <w:name w:val="Arrow"/>
    <w:rsid w:val="00251D15"/>
    <w:pPr>
      <w:numPr>
        <w:numId w:val="13"/>
      </w:numPr>
    </w:pPr>
  </w:style>
  <w:style w:type="numbering" w:customStyle="1" w:styleId="Rhombus">
    <w:name w:val="Rhombus"/>
    <w:rsid w:val="00251D15"/>
    <w:pPr>
      <w:numPr>
        <w:numId w:val="14"/>
      </w:numPr>
    </w:pPr>
  </w:style>
  <w:style w:type="numbering" w:customStyle="1" w:styleId="FilledSquare">
    <w:name w:val="Filled Square"/>
    <w:rsid w:val="00251D15"/>
    <w:pPr>
      <w:numPr>
        <w:numId w:val="15"/>
      </w:numPr>
    </w:pPr>
  </w:style>
  <w:style w:type="numbering" w:customStyle="1" w:styleId="Circle">
    <w:name w:val="Circle"/>
    <w:rsid w:val="00251D15"/>
    <w:pPr>
      <w:numPr>
        <w:numId w:val="16"/>
      </w:numPr>
    </w:pPr>
  </w:style>
  <w:style w:type="character" w:customStyle="1" w:styleId="Heading1Char">
    <w:name w:val="Heading 1 Char"/>
    <w:link w:val="Heading1"/>
    <w:uiPriority w:val="9"/>
    <w:rsid w:val="00D939C1"/>
    <w:rPr>
      <w:rFonts w:ascii="Arial" w:eastAsia="Times New Roman" w:hAnsi="Arial" w:cs="Times New Roman"/>
      <w:b/>
      <w:bCs/>
      <w:color w:val="595959"/>
      <w:sz w:val="36"/>
      <w:szCs w:val="28"/>
    </w:rPr>
  </w:style>
  <w:style w:type="character" w:customStyle="1" w:styleId="Heading2Char">
    <w:name w:val="Heading 2 Char"/>
    <w:link w:val="Heading2"/>
    <w:uiPriority w:val="9"/>
    <w:semiHidden/>
    <w:rsid w:val="00FE41DE"/>
    <w:rPr>
      <w:rFonts w:ascii="Arial" w:hAnsi="Arial" w:cs="Arial"/>
      <w:b/>
      <w:sz w:val="32"/>
    </w:rPr>
  </w:style>
  <w:style w:type="character" w:customStyle="1" w:styleId="Heading3Char">
    <w:name w:val="Heading 3 Char"/>
    <w:link w:val="Heading3"/>
    <w:uiPriority w:val="9"/>
    <w:semiHidden/>
    <w:rsid w:val="00FE41DE"/>
    <w:rPr>
      <w:rFonts w:ascii="Arial" w:eastAsia="Times New Roman" w:hAnsi="Arial" w:cs="Times New Roman"/>
      <w:b/>
      <w:bCs/>
      <w:color w:val="404040"/>
      <w:sz w:val="28"/>
    </w:rPr>
  </w:style>
  <w:style w:type="character" w:customStyle="1" w:styleId="Heading4Char">
    <w:name w:val="Heading 4 Char"/>
    <w:link w:val="Heading4"/>
    <w:uiPriority w:val="9"/>
    <w:rsid w:val="00692511"/>
    <w:rPr>
      <w:rFonts w:ascii="Arial" w:eastAsia="Times New Roman" w:hAnsi="Arial" w:cs="Times New Roman"/>
      <w:b/>
      <w:bCs/>
      <w:i/>
      <w:iCs/>
      <w:color w:val="000000"/>
    </w:rPr>
  </w:style>
  <w:style w:type="paragraph" w:styleId="Caption">
    <w:name w:val="caption"/>
    <w:basedOn w:val="Normal"/>
    <w:next w:val="Normal"/>
    <w:uiPriority w:val="35"/>
    <w:semiHidden/>
    <w:unhideWhenUsed/>
    <w:qFormat/>
    <w:rsid w:val="00FE41DE"/>
    <w:pPr>
      <w:spacing w:line="240" w:lineRule="auto"/>
    </w:pPr>
    <w:rPr>
      <w:b/>
      <w:bCs/>
      <w:color w:val="404040"/>
      <w:sz w:val="22"/>
      <w:szCs w:val="18"/>
    </w:rPr>
  </w:style>
  <w:style w:type="paragraph" w:styleId="ListParagraph">
    <w:name w:val="List Paragraph"/>
    <w:basedOn w:val="Normal"/>
    <w:uiPriority w:val="34"/>
    <w:qFormat/>
    <w:rsid w:val="00FE41DE"/>
    <w:pPr>
      <w:ind w:left="720"/>
      <w:contextualSpacing/>
    </w:pPr>
  </w:style>
  <w:style w:type="paragraph" w:styleId="Quote">
    <w:name w:val="Quote"/>
    <w:basedOn w:val="Normal"/>
    <w:next w:val="Normal"/>
    <w:link w:val="QuoteChar"/>
    <w:uiPriority w:val="29"/>
    <w:qFormat/>
    <w:rsid w:val="00FE41DE"/>
    <w:pPr>
      <w:pBdr>
        <w:top w:val="single" w:sz="4" w:space="1" w:color="auto"/>
        <w:left w:val="single" w:sz="4" w:space="4" w:color="auto"/>
        <w:bottom w:val="single" w:sz="4" w:space="1" w:color="auto"/>
        <w:right w:val="single" w:sz="4" w:space="4" w:color="auto"/>
      </w:pBdr>
      <w:shd w:val="clear" w:color="auto" w:fill="EAF1DD"/>
    </w:pPr>
  </w:style>
  <w:style w:type="character" w:customStyle="1" w:styleId="QuoteChar">
    <w:name w:val="Quote Char"/>
    <w:link w:val="Quote"/>
    <w:uiPriority w:val="29"/>
    <w:rsid w:val="00FE41DE"/>
    <w:rPr>
      <w:rFonts w:ascii="Arial" w:hAnsi="Arial"/>
      <w:shd w:val="clear" w:color="auto" w:fill="EAF1DD"/>
    </w:rPr>
  </w:style>
  <w:style w:type="paragraph" w:customStyle="1" w:styleId="Header2">
    <w:name w:val="Header 2"/>
    <w:basedOn w:val="Heading2"/>
    <w:rsid w:val="00D939C1"/>
    <w:pPr>
      <w:keepNext/>
      <w:spacing w:before="600" w:after="360"/>
    </w:pPr>
    <w:rPr>
      <w:color w:val="000000" w:themeColor="text1"/>
      <w:sz w:val="28"/>
      <w:shd w:val="clear" w:color="auto" w:fill="FFFFFF"/>
    </w:rPr>
  </w:style>
  <w:style w:type="paragraph" w:customStyle="1" w:styleId="Header3">
    <w:name w:val="Header 3"/>
    <w:basedOn w:val="Heading3"/>
    <w:qFormat/>
    <w:rsid w:val="008870C0"/>
    <w:rPr>
      <w:rFonts w:cs="Arial"/>
      <w:color w:val="000000" w:themeColor="text1"/>
      <w:sz w:val="26"/>
      <w:shd w:val="clear" w:color="auto" w:fill="FFFFFF"/>
    </w:rPr>
  </w:style>
  <w:style w:type="character" w:styleId="Hyperlink">
    <w:name w:val="Hyperlink"/>
    <w:basedOn w:val="DefaultParagraphFont"/>
    <w:uiPriority w:val="99"/>
    <w:unhideWhenUsed/>
    <w:rsid w:val="00761CB3"/>
    <w:rPr>
      <w:color w:val="0000FF" w:themeColor="hyperlink"/>
      <w:u w:val="single"/>
    </w:rPr>
  </w:style>
  <w:style w:type="character" w:customStyle="1" w:styleId="Heading6Char">
    <w:name w:val="Heading 6 Char"/>
    <w:basedOn w:val="DefaultParagraphFont"/>
    <w:link w:val="Heading6"/>
    <w:uiPriority w:val="9"/>
    <w:rsid w:val="00C579AF"/>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rsid w:val="00692511"/>
    <w:rPr>
      <w:rFonts w:ascii="Arial" w:eastAsiaTheme="majorEastAsia" w:hAnsi="Arial" w:cstheme="majorBidi"/>
      <w:b/>
      <w:color w:val="000000" w:themeColor="text1"/>
      <w:sz w:val="20"/>
    </w:rPr>
  </w:style>
  <w:style w:type="character" w:styleId="FollowedHyperlink">
    <w:name w:val="FollowedHyperlink"/>
    <w:basedOn w:val="DefaultParagraphFont"/>
    <w:uiPriority w:val="99"/>
    <w:semiHidden/>
    <w:unhideWhenUsed/>
    <w:rsid w:val="004275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268">
      <w:bodyDiv w:val="1"/>
      <w:marLeft w:val="0"/>
      <w:marRight w:val="0"/>
      <w:marTop w:val="0"/>
      <w:marBottom w:val="0"/>
      <w:divBdr>
        <w:top w:val="none" w:sz="0" w:space="0" w:color="auto"/>
        <w:left w:val="none" w:sz="0" w:space="0" w:color="auto"/>
        <w:bottom w:val="none" w:sz="0" w:space="0" w:color="auto"/>
        <w:right w:val="none" w:sz="0" w:space="0" w:color="auto"/>
      </w:divBdr>
    </w:div>
    <w:div w:id="239488737">
      <w:bodyDiv w:val="1"/>
      <w:marLeft w:val="0"/>
      <w:marRight w:val="0"/>
      <w:marTop w:val="0"/>
      <w:marBottom w:val="0"/>
      <w:divBdr>
        <w:top w:val="none" w:sz="0" w:space="0" w:color="auto"/>
        <w:left w:val="none" w:sz="0" w:space="0" w:color="auto"/>
        <w:bottom w:val="none" w:sz="0" w:space="0" w:color="auto"/>
        <w:right w:val="none" w:sz="0" w:space="0" w:color="auto"/>
      </w:divBdr>
    </w:div>
    <w:div w:id="586160979">
      <w:bodyDiv w:val="1"/>
      <w:marLeft w:val="0"/>
      <w:marRight w:val="0"/>
      <w:marTop w:val="0"/>
      <w:marBottom w:val="0"/>
      <w:divBdr>
        <w:top w:val="none" w:sz="0" w:space="0" w:color="auto"/>
        <w:left w:val="none" w:sz="0" w:space="0" w:color="auto"/>
        <w:bottom w:val="none" w:sz="0" w:space="0" w:color="auto"/>
        <w:right w:val="none" w:sz="0" w:space="0" w:color="auto"/>
      </w:divBdr>
    </w:div>
    <w:div w:id="649215349">
      <w:bodyDiv w:val="1"/>
      <w:marLeft w:val="0"/>
      <w:marRight w:val="0"/>
      <w:marTop w:val="0"/>
      <w:marBottom w:val="0"/>
      <w:divBdr>
        <w:top w:val="none" w:sz="0" w:space="0" w:color="auto"/>
        <w:left w:val="none" w:sz="0" w:space="0" w:color="auto"/>
        <w:bottom w:val="none" w:sz="0" w:space="0" w:color="auto"/>
        <w:right w:val="none" w:sz="0" w:space="0" w:color="auto"/>
      </w:divBdr>
    </w:div>
    <w:div w:id="688070084">
      <w:bodyDiv w:val="1"/>
      <w:marLeft w:val="0"/>
      <w:marRight w:val="0"/>
      <w:marTop w:val="0"/>
      <w:marBottom w:val="0"/>
      <w:divBdr>
        <w:top w:val="none" w:sz="0" w:space="0" w:color="auto"/>
        <w:left w:val="none" w:sz="0" w:space="0" w:color="auto"/>
        <w:bottom w:val="none" w:sz="0" w:space="0" w:color="auto"/>
        <w:right w:val="none" w:sz="0" w:space="0" w:color="auto"/>
      </w:divBdr>
    </w:div>
    <w:div w:id="862745606">
      <w:bodyDiv w:val="1"/>
      <w:marLeft w:val="0"/>
      <w:marRight w:val="0"/>
      <w:marTop w:val="0"/>
      <w:marBottom w:val="0"/>
      <w:divBdr>
        <w:top w:val="none" w:sz="0" w:space="0" w:color="auto"/>
        <w:left w:val="none" w:sz="0" w:space="0" w:color="auto"/>
        <w:bottom w:val="none" w:sz="0" w:space="0" w:color="auto"/>
        <w:right w:val="none" w:sz="0" w:space="0" w:color="auto"/>
      </w:divBdr>
    </w:div>
    <w:div w:id="923303250">
      <w:bodyDiv w:val="1"/>
      <w:marLeft w:val="0"/>
      <w:marRight w:val="0"/>
      <w:marTop w:val="0"/>
      <w:marBottom w:val="0"/>
      <w:divBdr>
        <w:top w:val="none" w:sz="0" w:space="0" w:color="auto"/>
        <w:left w:val="none" w:sz="0" w:space="0" w:color="auto"/>
        <w:bottom w:val="none" w:sz="0" w:space="0" w:color="auto"/>
        <w:right w:val="none" w:sz="0" w:space="0" w:color="auto"/>
      </w:divBdr>
    </w:div>
    <w:div w:id="1085607795">
      <w:bodyDiv w:val="1"/>
      <w:marLeft w:val="0"/>
      <w:marRight w:val="0"/>
      <w:marTop w:val="0"/>
      <w:marBottom w:val="0"/>
      <w:divBdr>
        <w:top w:val="none" w:sz="0" w:space="0" w:color="auto"/>
        <w:left w:val="none" w:sz="0" w:space="0" w:color="auto"/>
        <w:bottom w:val="none" w:sz="0" w:space="0" w:color="auto"/>
        <w:right w:val="none" w:sz="0" w:space="0" w:color="auto"/>
      </w:divBdr>
    </w:div>
    <w:div w:id="1124348995">
      <w:bodyDiv w:val="1"/>
      <w:marLeft w:val="0"/>
      <w:marRight w:val="0"/>
      <w:marTop w:val="0"/>
      <w:marBottom w:val="0"/>
      <w:divBdr>
        <w:top w:val="none" w:sz="0" w:space="0" w:color="auto"/>
        <w:left w:val="none" w:sz="0" w:space="0" w:color="auto"/>
        <w:bottom w:val="none" w:sz="0" w:space="0" w:color="auto"/>
        <w:right w:val="none" w:sz="0" w:space="0" w:color="auto"/>
      </w:divBdr>
    </w:div>
    <w:div w:id="1140340834">
      <w:bodyDiv w:val="1"/>
      <w:marLeft w:val="0"/>
      <w:marRight w:val="0"/>
      <w:marTop w:val="0"/>
      <w:marBottom w:val="0"/>
      <w:divBdr>
        <w:top w:val="none" w:sz="0" w:space="0" w:color="auto"/>
        <w:left w:val="none" w:sz="0" w:space="0" w:color="auto"/>
        <w:bottom w:val="none" w:sz="0" w:space="0" w:color="auto"/>
        <w:right w:val="none" w:sz="0" w:space="0" w:color="auto"/>
      </w:divBdr>
    </w:div>
    <w:div w:id="1165899506">
      <w:bodyDiv w:val="1"/>
      <w:marLeft w:val="0"/>
      <w:marRight w:val="0"/>
      <w:marTop w:val="0"/>
      <w:marBottom w:val="0"/>
      <w:divBdr>
        <w:top w:val="none" w:sz="0" w:space="0" w:color="auto"/>
        <w:left w:val="none" w:sz="0" w:space="0" w:color="auto"/>
        <w:bottom w:val="none" w:sz="0" w:space="0" w:color="auto"/>
        <w:right w:val="none" w:sz="0" w:space="0" w:color="auto"/>
      </w:divBdr>
    </w:div>
    <w:div w:id="1273703203">
      <w:bodyDiv w:val="1"/>
      <w:marLeft w:val="0"/>
      <w:marRight w:val="0"/>
      <w:marTop w:val="0"/>
      <w:marBottom w:val="0"/>
      <w:divBdr>
        <w:top w:val="none" w:sz="0" w:space="0" w:color="auto"/>
        <w:left w:val="none" w:sz="0" w:space="0" w:color="auto"/>
        <w:bottom w:val="none" w:sz="0" w:space="0" w:color="auto"/>
        <w:right w:val="none" w:sz="0" w:space="0" w:color="auto"/>
      </w:divBdr>
    </w:div>
    <w:div w:id="1297293270">
      <w:bodyDiv w:val="1"/>
      <w:marLeft w:val="0"/>
      <w:marRight w:val="0"/>
      <w:marTop w:val="0"/>
      <w:marBottom w:val="0"/>
      <w:divBdr>
        <w:top w:val="none" w:sz="0" w:space="0" w:color="auto"/>
        <w:left w:val="none" w:sz="0" w:space="0" w:color="auto"/>
        <w:bottom w:val="none" w:sz="0" w:space="0" w:color="auto"/>
        <w:right w:val="none" w:sz="0" w:space="0" w:color="auto"/>
      </w:divBdr>
    </w:div>
    <w:div w:id="1348216147">
      <w:bodyDiv w:val="1"/>
      <w:marLeft w:val="0"/>
      <w:marRight w:val="0"/>
      <w:marTop w:val="0"/>
      <w:marBottom w:val="0"/>
      <w:divBdr>
        <w:top w:val="none" w:sz="0" w:space="0" w:color="auto"/>
        <w:left w:val="none" w:sz="0" w:space="0" w:color="auto"/>
        <w:bottom w:val="none" w:sz="0" w:space="0" w:color="auto"/>
        <w:right w:val="none" w:sz="0" w:space="0" w:color="auto"/>
      </w:divBdr>
    </w:div>
    <w:div w:id="1541627376">
      <w:bodyDiv w:val="1"/>
      <w:marLeft w:val="0"/>
      <w:marRight w:val="0"/>
      <w:marTop w:val="0"/>
      <w:marBottom w:val="0"/>
      <w:divBdr>
        <w:top w:val="none" w:sz="0" w:space="0" w:color="auto"/>
        <w:left w:val="none" w:sz="0" w:space="0" w:color="auto"/>
        <w:bottom w:val="none" w:sz="0" w:space="0" w:color="auto"/>
        <w:right w:val="none" w:sz="0" w:space="0" w:color="auto"/>
      </w:divBdr>
    </w:div>
    <w:div w:id="1690175787">
      <w:bodyDiv w:val="1"/>
      <w:marLeft w:val="0"/>
      <w:marRight w:val="0"/>
      <w:marTop w:val="0"/>
      <w:marBottom w:val="0"/>
      <w:divBdr>
        <w:top w:val="none" w:sz="0" w:space="0" w:color="auto"/>
        <w:left w:val="none" w:sz="0" w:space="0" w:color="auto"/>
        <w:bottom w:val="none" w:sz="0" w:space="0" w:color="auto"/>
        <w:right w:val="none" w:sz="0" w:space="0" w:color="auto"/>
      </w:divBdr>
    </w:div>
    <w:div w:id="1794444293">
      <w:bodyDiv w:val="1"/>
      <w:marLeft w:val="0"/>
      <w:marRight w:val="0"/>
      <w:marTop w:val="0"/>
      <w:marBottom w:val="0"/>
      <w:divBdr>
        <w:top w:val="none" w:sz="0" w:space="0" w:color="auto"/>
        <w:left w:val="none" w:sz="0" w:space="0" w:color="auto"/>
        <w:bottom w:val="none" w:sz="0" w:space="0" w:color="auto"/>
        <w:right w:val="none" w:sz="0" w:space="0" w:color="auto"/>
      </w:divBdr>
    </w:div>
    <w:div w:id="1847548151">
      <w:bodyDiv w:val="1"/>
      <w:marLeft w:val="0"/>
      <w:marRight w:val="0"/>
      <w:marTop w:val="0"/>
      <w:marBottom w:val="0"/>
      <w:divBdr>
        <w:top w:val="none" w:sz="0" w:space="0" w:color="auto"/>
        <w:left w:val="none" w:sz="0" w:space="0" w:color="auto"/>
        <w:bottom w:val="none" w:sz="0" w:space="0" w:color="auto"/>
        <w:right w:val="none" w:sz="0" w:space="0" w:color="auto"/>
      </w:divBdr>
    </w:div>
    <w:div w:id="1876575006">
      <w:bodyDiv w:val="1"/>
      <w:marLeft w:val="0"/>
      <w:marRight w:val="0"/>
      <w:marTop w:val="0"/>
      <w:marBottom w:val="0"/>
      <w:divBdr>
        <w:top w:val="none" w:sz="0" w:space="0" w:color="auto"/>
        <w:left w:val="none" w:sz="0" w:space="0" w:color="auto"/>
        <w:bottom w:val="none" w:sz="0" w:space="0" w:color="auto"/>
        <w:right w:val="none" w:sz="0" w:space="0" w:color="auto"/>
      </w:divBdr>
    </w:div>
    <w:div w:id="1906721613">
      <w:bodyDiv w:val="1"/>
      <w:marLeft w:val="0"/>
      <w:marRight w:val="0"/>
      <w:marTop w:val="0"/>
      <w:marBottom w:val="0"/>
      <w:divBdr>
        <w:top w:val="none" w:sz="0" w:space="0" w:color="auto"/>
        <w:left w:val="none" w:sz="0" w:space="0" w:color="auto"/>
        <w:bottom w:val="none" w:sz="0" w:space="0" w:color="auto"/>
        <w:right w:val="none" w:sz="0" w:space="0" w:color="auto"/>
      </w:divBdr>
    </w:div>
    <w:div w:id="1939211972">
      <w:bodyDiv w:val="1"/>
      <w:marLeft w:val="0"/>
      <w:marRight w:val="0"/>
      <w:marTop w:val="0"/>
      <w:marBottom w:val="0"/>
      <w:divBdr>
        <w:top w:val="none" w:sz="0" w:space="0" w:color="auto"/>
        <w:left w:val="none" w:sz="0" w:space="0" w:color="auto"/>
        <w:bottom w:val="none" w:sz="0" w:space="0" w:color="auto"/>
        <w:right w:val="none" w:sz="0" w:space="0" w:color="auto"/>
      </w:divBdr>
    </w:div>
    <w:div w:id="207542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dobe\Adobe%20Captivate%208%20x64\Gallery\PrintOutput\Adobe%20Captiv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2F66F-C1C4-4332-9935-03ACF878A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Adobe Captivate.dot</Template>
  <TotalTime>258</TotalTime>
  <Pages>4</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Introduction to TRIM - Accessible version</vt:lpstr>
    </vt:vector>
  </TitlesOfParts>
  <Company>Department of Health</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TRIM - Accessible version</dc:title>
  <dc:subject>TRIM</dc:subject>
  <dc:creator>Dunn Stuart</dc:creator>
  <cp:lastModifiedBy>DUNN, Stuart</cp:lastModifiedBy>
  <cp:revision>23</cp:revision>
  <cp:lastPrinted>1900-12-31T14:00:00Z</cp:lastPrinted>
  <dcterms:created xsi:type="dcterms:W3CDTF">2018-07-12T04:34:00Z</dcterms:created>
  <dcterms:modified xsi:type="dcterms:W3CDTF">2022-11-16T23:28:00Z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en-AU</vt:lpwstr>
  </property>
</Properties>
</file>