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5760" w14:textId="77777777" w:rsidR="00F3688D" w:rsidRDefault="00E970BF" w:rsidP="0031150B">
      <w:pPr>
        <w:pStyle w:val="Heading1"/>
      </w:pPr>
      <w:r>
        <w:t>Review</w:t>
      </w:r>
      <w:r w:rsidR="006B2F9A">
        <w:t xml:space="preserve"> a </w:t>
      </w:r>
      <w:r w:rsidR="005736A8">
        <w:t xml:space="preserve">Data Asset </w:t>
      </w:r>
      <w:r>
        <w:t xml:space="preserve">Submission </w:t>
      </w:r>
      <w:r w:rsidR="00C21463">
        <w:t>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6584CEDF" w14:textId="77777777" w:rsidR="005D54AA" w:rsidRDefault="005D54AA" w:rsidP="002B6707">
      <w:pPr>
        <w:pStyle w:val="Header3"/>
      </w:pPr>
      <w:r>
        <w:t>Introduction</w:t>
      </w:r>
    </w:p>
    <w:p w14:paraId="3301286A" w14:textId="77777777" w:rsidR="00F04072" w:rsidRDefault="003D01BA" w:rsidP="00F04072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E970BF" w:rsidRPr="00DF72B2">
        <w:rPr>
          <w:i/>
          <w:shd w:val="clear" w:color="auto" w:fill="FFFFFF"/>
        </w:rPr>
        <w:t>Review</w:t>
      </w:r>
      <w:r w:rsidR="005D6CFE" w:rsidRPr="00DF72B2">
        <w:rPr>
          <w:i/>
          <w:shd w:val="clear" w:color="auto" w:fill="FFFFFF"/>
        </w:rPr>
        <w:t xml:space="preserve"> a Data Asset</w:t>
      </w:r>
      <w:r w:rsidR="00E970BF" w:rsidRPr="00DF72B2">
        <w:rPr>
          <w:i/>
          <w:shd w:val="clear" w:color="auto" w:fill="FFFFFF"/>
        </w:rPr>
        <w:t xml:space="preserve"> Submission</w:t>
      </w:r>
      <w:r>
        <w:rPr>
          <w:shd w:val="clear" w:color="auto" w:fill="FFFFFF"/>
        </w:rPr>
        <w:t xml:space="preserve"> </w:t>
      </w:r>
      <w:r w:rsidR="00E970BF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4E783775" w14:textId="77777777" w:rsidR="007552F3" w:rsidRDefault="003D01BA" w:rsidP="005D07F1">
      <w:pPr>
        <w:rPr>
          <w:shd w:val="clear" w:color="auto" w:fill="FFFFFF"/>
        </w:rPr>
      </w:pPr>
      <w:r>
        <w:rPr>
          <w:shd w:val="clear" w:color="auto" w:fill="FFFFFF"/>
        </w:rPr>
        <w:t xml:space="preserve">This </w:t>
      </w:r>
      <w:r w:rsidR="005D07F1">
        <w:rPr>
          <w:shd w:val="clear" w:color="auto" w:fill="FFFFFF"/>
        </w:rPr>
        <w:t xml:space="preserve">screencast will </w:t>
      </w:r>
      <w:r w:rsidR="00755835">
        <w:rPr>
          <w:shd w:val="clear" w:color="auto" w:fill="FFFFFF"/>
        </w:rPr>
        <w:t xml:space="preserve">show you how </w:t>
      </w:r>
      <w:r w:rsidR="005D6CFE">
        <w:rPr>
          <w:shd w:val="clear" w:color="auto" w:fill="FFFFFF"/>
        </w:rPr>
        <w:t xml:space="preserve">to </w:t>
      </w:r>
      <w:r w:rsidR="00E970BF">
        <w:rPr>
          <w:shd w:val="clear" w:color="auto" w:fill="FFFFFF"/>
        </w:rPr>
        <w:t>review</w:t>
      </w:r>
      <w:r w:rsidR="005D6CFE">
        <w:rPr>
          <w:shd w:val="clear" w:color="auto" w:fill="FFFFFF"/>
        </w:rPr>
        <w:t xml:space="preserve"> a data asset</w:t>
      </w:r>
      <w:r w:rsidR="00E970BF">
        <w:rPr>
          <w:shd w:val="clear" w:color="auto" w:fill="FFFFFF"/>
        </w:rPr>
        <w:t xml:space="preserve"> submission</w:t>
      </w:r>
      <w:r w:rsidR="005D6CFE">
        <w:rPr>
          <w:shd w:val="clear" w:color="auto" w:fill="FFFFFF"/>
        </w:rPr>
        <w:t xml:space="preserve"> in the Health Data Portal (the </w:t>
      </w:r>
      <w:r w:rsidR="00BA58C4">
        <w:rPr>
          <w:shd w:val="clear" w:color="auto" w:fill="FFFFFF"/>
        </w:rPr>
        <w:t xml:space="preserve">Data </w:t>
      </w:r>
      <w:r w:rsidR="005D6CFE">
        <w:rPr>
          <w:shd w:val="clear" w:color="auto" w:fill="FFFFFF"/>
        </w:rPr>
        <w:t>Portal).</w:t>
      </w:r>
    </w:p>
    <w:p w14:paraId="74F4723F" w14:textId="116B2986" w:rsidR="002E2E20" w:rsidRDefault="002B6707" w:rsidP="005736A8">
      <w:pPr>
        <w:rPr>
          <w:shd w:val="clear" w:color="auto" w:fill="FFFFFF"/>
        </w:rPr>
      </w:pPr>
      <w:r w:rsidRPr="002B6707">
        <w:rPr>
          <w:shd w:val="clear" w:color="auto" w:fill="FFFFFF"/>
        </w:rPr>
        <w:t xml:space="preserve">By the end of this </w:t>
      </w:r>
      <w:r w:rsidR="00407D81">
        <w:rPr>
          <w:shd w:val="clear" w:color="auto" w:fill="FFFFFF"/>
        </w:rPr>
        <w:t>screencast</w:t>
      </w:r>
      <w:r w:rsidR="005736A8">
        <w:rPr>
          <w:shd w:val="clear" w:color="auto" w:fill="FFFFFF"/>
        </w:rPr>
        <w:t xml:space="preserve"> you should know how</w:t>
      </w:r>
      <w:r w:rsidR="005D6CFE">
        <w:rPr>
          <w:shd w:val="clear" w:color="auto" w:fill="FFFFFF"/>
        </w:rPr>
        <w:t xml:space="preserve"> to </w:t>
      </w:r>
      <w:r w:rsidR="00E970BF">
        <w:rPr>
          <w:shd w:val="clear" w:color="auto" w:fill="FFFFFF"/>
        </w:rPr>
        <w:t>review</w:t>
      </w:r>
      <w:r w:rsidR="005D6CFE">
        <w:rPr>
          <w:shd w:val="clear" w:color="auto" w:fill="FFFFFF"/>
        </w:rPr>
        <w:t xml:space="preserve"> a data asset </w:t>
      </w:r>
      <w:r w:rsidR="00E970BF">
        <w:rPr>
          <w:shd w:val="clear" w:color="auto" w:fill="FFFFFF"/>
        </w:rPr>
        <w:t xml:space="preserve">submission </w:t>
      </w:r>
      <w:r w:rsidR="005D6CFE">
        <w:rPr>
          <w:shd w:val="clear" w:color="auto" w:fill="FFFFFF"/>
        </w:rPr>
        <w:t>that contains health-related information</w:t>
      </w:r>
      <w:r w:rsidR="009D591F">
        <w:rPr>
          <w:shd w:val="clear" w:color="auto" w:fill="FFFFFF"/>
        </w:rPr>
        <w:t xml:space="preserve"> </w:t>
      </w:r>
      <w:r w:rsidR="00E970BF">
        <w:rPr>
          <w:shd w:val="clear" w:color="auto" w:fill="FFFFFF"/>
        </w:rPr>
        <w:t>and send it</w:t>
      </w:r>
      <w:r w:rsidR="005D6CFE">
        <w:rPr>
          <w:shd w:val="clear" w:color="auto" w:fill="FFFFFF"/>
        </w:rPr>
        <w:t xml:space="preserve"> on </w:t>
      </w:r>
      <w:r w:rsidR="00E970BF">
        <w:rPr>
          <w:shd w:val="clear" w:color="auto" w:fill="FFFFFF"/>
        </w:rPr>
        <w:t xml:space="preserve">for approval to a </w:t>
      </w:r>
      <w:r w:rsidR="009D591F" w:rsidRPr="009D591F">
        <w:rPr>
          <w:i/>
          <w:iCs/>
          <w:shd w:val="clear" w:color="auto" w:fill="FFFFFF"/>
        </w:rPr>
        <w:t>Submission</w:t>
      </w:r>
      <w:r w:rsidR="009D591F">
        <w:rPr>
          <w:shd w:val="clear" w:color="auto" w:fill="FFFFFF"/>
        </w:rPr>
        <w:t xml:space="preserve"> </w:t>
      </w:r>
      <w:r w:rsidR="00B61D32" w:rsidRPr="00B61D32">
        <w:rPr>
          <w:i/>
          <w:shd w:val="clear" w:color="auto" w:fill="FFFFFF"/>
        </w:rPr>
        <w:t>Approver</w:t>
      </w:r>
      <w:r w:rsidR="00E970BF">
        <w:rPr>
          <w:shd w:val="clear" w:color="auto" w:fill="FFFFFF"/>
        </w:rPr>
        <w:t xml:space="preserve"> in your organisation.</w:t>
      </w:r>
      <w:r w:rsidR="005736A8">
        <w:rPr>
          <w:shd w:val="clear" w:color="auto" w:fill="FFFFFF"/>
        </w:rPr>
        <w:t xml:space="preserve"> </w:t>
      </w:r>
    </w:p>
    <w:p w14:paraId="60CFC68F" w14:textId="77777777" w:rsidR="005D54AA" w:rsidRDefault="00E970BF" w:rsidP="005D07F1">
      <w:pPr>
        <w:pStyle w:val="Header3"/>
      </w:pPr>
      <w:r>
        <w:t>Review</w:t>
      </w:r>
      <w:r w:rsidR="005D6CFE">
        <w:t xml:space="preserve"> a Data Asset</w:t>
      </w:r>
      <w:r>
        <w:t xml:space="preserve"> Submission</w:t>
      </w:r>
    </w:p>
    <w:p w14:paraId="1E01368A" w14:textId="77777777" w:rsidR="005D6CFE" w:rsidRDefault="00E970BF" w:rsidP="005D6CFE">
      <w:r>
        <w:t xml:space="preserve">When a data asset has been submitted for review by the </w:t>
      </w:r>
      <w:r w:rsidRPr="00E970BF">
        <w:rPr>
          <w:i/>
        </w:rPr>
        <w:t>Submission Uploader</w:t>
      </w:r>
      <w:r>
        <w:t xml:space="preserve">, it can be viewed in the </w:t>
      </w:r>
      <w:r w:rsidR="00BA58C4">
        <w:t xml:space="preserve">Data </w:t>
      </w:r>
      <w:r>
        <w:t xml:space="preserve">Portal by anyone within the organisation with the </w:t>
      </w:r>
      <w:r w:rsidRPr="00E970BF">
        <w:rPr>
          <w:i/>
        </w:rPr>
        <w:t>Submission Reviewer</w:t>
      </w:r>
      <w:r>
        <w:t xml:space="preserve"> role. </w:t>
      </w:r>
    </w:p>
    <w:p w14:paraId="2F9616C3" w14:textId="3818E66A" w:rsidR="00D8221A" w:rsidRDefault="00D8221A" w:rsidP="00D8221A">
      <w:pPr>
        <w:pStyle w:val="ListParagraph"/>
        <w:numPr>
          <w:ilvl w:val="0"/>
          <w:numId w:val="27"/>
        </w:numPr>
      </w:pPr>
      <w:r>
        <w:t xml:space="preserve">To review a data asset in the Data Portal, you must first navigate to the Data Portal </w:t>
      </w:r>
      <w:r w:rsidR="009D591F">
        <w:t>h</w:t>
      </w:r>
      <w:r>
        <w:t>ome screen and search for the data asset to be reviewed.</w:t>
      </w:r>
    </w:p>
    <w:p w14:paraId="2BF40D62" w14:textId="77777777" w:rsidR="00D8221A" w:rsidRDefault="00D8221A" w:rsidP="00D8221A">
      <w:r>
        <w:t xml:space="preserve">Data assets matching your search criteria will then display in the </w:t>
      </w:r>
      <w:r w:rsidRPr="00E970BF">
        <w:rPr>
          <w:b/>
        </w:rPr>
        <w:t>Data Assets</w:t>
      </w:r>
      <w:r>
        <w:t xml:space="preserve"> section.</w:t>
      </w:r>
    </w:p>
    <w:p w14:paraId="4CB23A93" w14:textId="77777777" w:rsidR="00D8221A" w:rsidRDefault="00D8221A" w:rsidP="00D8221A">
      <w:pPr>
        <w:pStyle w:val="ListParagraph"/>
        <w:numPr>
          <w:ilvl w:val="0"/>
          <w:numId w:val="27"/>
        </w:numPr>
      </w:pPr>
      <w:r>
        <w:t>Select the data asset to be reviewed.</w:t>
      </w:r>
    </w:p>
    <w:p w14:paraId="6C7DE84D" w14:textId="77777777" w:rsidR="00D8221A" w:rsidRDefault="00D8221A" w:rsidP="00D8221A">
      <w:pPr>
        <w:pStyle w:val="ListParagraph"/>
        <w:numPr>
          <w:ilvl w:val="0"/>
          <w:numId w:val="27"/>
        </w:numPr>
      </w:pPr>
      <w:r>
        <w:t xml:space="preserve">To review the details of the data asset, select the </w:t>
      </w:r>
      <w:r w:rsidRPr="00C92658">
        <w:rPr>
          <w:b/>
        </w:rPr>
        <w:t>Edit Data Asset</w:t>
      </w:r>
      <w:r>
        <w:t xml:space="preserve"> </w:t>
      </w:r>
      <w:r w:rsidRPr="00897F9C">
        <w:rPr>
          <w:b/>
        </w:rPr>
        <w:t>(</w:t>
      </w:r>
      <w:r w:rsidR="00442EA8">
        <w:rPr>
          <w:b/>
        </w:rPr>
        <w:t xml:space="preserve">the </w:t>
      </w:r>
      <w:r w:rsidRPr="00897F9C">
        <w:rPr>
          <w:b/>
        </w:rPr>
        <w:t xml:space="preserve">Pencil) </w:t>
      </w:r>
      <w:r>
        <w:t xml:space="preserve">button at the top of the </w:t>
      </w:r>
      <w:r w:rsidR="00B61D32">
        <w:t xml:space="preserve">Data Asset Details </w:t>
      </w:r>
      <w:r>
        <w:t>screen.</w:t>
      </w:r>
    </w:p>
    <w:p w14:paraId="3545B614" w14:textId="77777777" w:rsidR="00D8221A" w:rsidRDefault="00D8221A" w:rsidP="00D8221A">
      <w:r>
        <w:t>The Data Asset Details screen will update so active (white) fields on the screen can be edited if needed.</w:t>
      </w:r>
    </w:p>
    <w:p w14:paraId="4E66EA84" w14:textId="77777777" w:rsidR="00D8221A" w:rsidRDefault="00D8221A" w:rsidP="00D8221A">
      <w:pPr>
        <w:pStyle w:val="ListParagraph"/>
        <w:numPr>
          <w:ilvl w:val="0"/>
          <w:numId w:val="27"/>
        </w:numPr>
      </w:pPr>
      <w:r>
        <w:t>Make any required changes to the active fields on the screen.</w:t>
      </w:r>
    </w:p>
    <w:p w14:paraId="5D3FAE35" w14:textId="77777777" w:rsidR="00D8221A" w:rsidRDefault="00D8221A" w:rsidP="00D8221A">
      <w:r>
        <w:t>There are several actions that can be completed on the attached file if needed:</w:t>
      </w:r>
    </w:p>
    <w:p w14:paraId="6F0B0270" w14:textId="77777777" w:rsidR="00D8221A" w:rsidRDefault="00D8221A" w:rsidP="00D8221A">
      <w:pPr>
        <w:pStyle w:val="ListParagraph"/>
        <w:numPr>
          <w:ilvl w:val="0"/>
          <w:numId w:val="28"/>
        </w:numPr>
      </w:pPr>
      <w:r>
        <w:t xml:space="preserve">Select the file title link under </w:t>
      </w:r>
      <w:r w:rsidRPr="008854E4">
        <w:rPr>
          <w:b/>
        </w:rPr>
        <w:t>File Name</w:t>
      </w:r>
      <w:r>
        <w:t xml:space="preserve"> to download and view the file. A pop up will appear in the bottom left-hand corner of the screen, and you can open the file from here and save it as required.</w:t>
      </w:r>
    </w:p>
    <w:p w14:paraId="14698511" w14:textId="77777777" w:rsidR="00D8221A" w:rsidRDefault="00D8221A" w:rsidP="00D8221A">
      <w:pPr>
        <w:pStyle w:val="ListParagraph"/>
        <w:numPr>
          <w:ilvl w:val="0"/>
          <w:numId w:val="28"/>
        </w:numPr>
      </w:pPr>
      <w:r>
        <w:t xml:space="preserve">Select the </w:t>
      </w:r>
      <w:r>
        <w:rPr>
          <w:b/>
        </w:rPr>
        <w:t>Edit File Contents</w:t>
      </w:r>
      <w:r>
        <w:t xml:space="preserve"> button under </w:t>
      </w:r>
      <w:r w:rsidRPr="009B7E29">
        <w:rPr>
          <w:b/>
        </w:rPr>
        <w:t>File Name</w:t>
      </w:r>
      <w:r>
        <w:t xml:space="preserve"> to enter the form and edit the form’s contents.</w:t>
      </w:r>
    </w:p>
    <w:p w14:paraId="2F2292C0" w14:textId="77777777" w:rsidR="00D8221A" w:rsidRDefault="00D8221A" w:rsidP="00D8221A">
      <w:pPr>
        <w:pStyle w:val="ListParagraph"/>
        <w:numPr>
          <w:ilvl w:val="0"/>
          <w:numId w:val="28"/>
        </w:numPr>
      </w:pPr>
      <w:r>
        <w:t xml:space="preserve">You can add a description of the file in the </w:t>
      </w:r>
      <w:r w:rsidRPr="00E63375">
        <w:rPr>
          <w:b/>
        </w:rPr>
        <w:t>Description</w:t>
      </w:r>
      <w:r>
        <w:t xml:space="preserve"> field if required. The </w:t>
      </w:r>
      <w:r w:rsidRPr="00C92658">
        <w:rPr>
          <w:b/>
        </w:rPr>
        <w:t>Pencil</w:t>
      </w:r>
      <w:r>
        <w:t xml:space="preserve"> icon under </w:t>
      </w:r>
      <w:r w:rsidRPr="00C92658">
        <w:rPr>
          <w:b/>
        </w:rPr>
        <w:t>Actions</w:t>
      </w:r>
      <w:r>
        <w:t xml:space="preserve"> needs to be selected to allow the description to be entered.</w:t>
      </w:r>
    </w:p>
    <w:p w14:paraId="5C64A4B8" w14:textId="77777777" w:rsidR="00D8221A" w:rsidRDefault="00D8221A" w:rsidP="00D8221A">
      <w:pPr>
        <w:pStyle w:val="ListParagraph"/>
        <w:numPr>
          <w:ilvl w:val="0"/>
          <w:numId w:val="28"/>
        </w:numPr>
      </w:pPr>
      <w:r>
        <w:lastRenderedPageBreak/>
        <w:t xml:space="preserve">Select the </w:t>
      </w:r>
      <w:r w:rsidRPr="00E63375">
        <w:rPr>
          <w:b/>
        </w:rPr>
        <w:t>Version</w:t>
      </w:r>
      <w:r>
        <w:t xml:space="preserve"> button under </w:t>
      </w:r>
      <w:r w:rsidRPr="00E63375">
        <w:rPr>
          <w:b/>
        </w:rPr>
        <w:t>Actions</w:t>
      </w:r>
      <w:r>
        <w:t xml:space="preserve"> to view the file’s previous versions.</w:t>
      </w:r>
    </w:p>
    <w:p w14:paraId="1C0FFFF0" w14:textId="77777777" w:rsidR="00D8221A" w:rsidRDefault="00D8221A" w:rsidP="00D8221A">
      <w:pPr>
        <w:pStyle w:val="ListParagraph"/>
        <w:numPr>
          <w:ilvl w:val="0"/>
          <w:numId w:val="28"/>
        </w:numPr>
      </w:pPr>
      <w:r>
        <w:t xml:space="preserve">Select the </w:t>
      </w:r>
      <w:r w:rsidRPr="00C92658">
        <w:rPr>
          <w:b/>
        </w:rPr>
        <w:t>Pencil</w:t>
      </w:r>
      <w:r>
        <w:t xml:space="preserve"> icon under </w:t>
      </w:r>
      <w:r w:rsidRPr="00C92658">
        <w:rPr>
          <w:b/>
        </w:rPr>
        <w:t>Actions</w:t>
      </w:r>
      <w:r>
        <w:rPr>
          <w:b/>
        </w:rPr>
        <w:t xml:space="preserve"> </w:t>
      </w:r>
      <w:r w:rsidRPr="00C92658">
        <w:t>to</w:t>
      </w:r>
      <w:r>
        <w:rPr>
          <w:b/>
        </w:rPr>
        <w:t xml:space="preserve"> </w:t>
      </w:r>
      <w:r w:rsidRPr="00C92658">
        <w:t>add text to the Description field.</w:t>
      </w:r>
    </w:p>
    <w:p w14:paraId="2CDA4C8A" w14:textId="77777777" w:rsidR="00D8221A" w:rsidRDefault="00D8221A" w:rsidP="00D8221A">
      <w:pPr>
        <w:pStyle w:val="ListParagraph"/>
        <w:numPr>
          <w:ilvl w:val="0"/>
          <w:numId w:val="28"/>
        </w:numPr>
      </w:pPr>
      <w:r>
        <w:t xml:space="preserve">Select the </w:t>
      </w:r>
      <w:r w:rsidRPr="00E63375">
        <w:rPr>
          <w:b/>
        </w:rPr>
        <w:t>Delete</w:t>
      </w:r>
      <w:r>
        <w:t xml:space="preserve"> button under </w:t>
      </w:r>
      <w:r w:rsidRPr="002F7782">
        <w:rPr>
          <w:b/>
        </w:rPr>
        <w:t>Actions</w:t>
      </w:r>
      <w:r>
        <w:t xml:space="preserve"> to remove the file from the data asset.</w:t>
      </w:r>
    </w:p>
    <w:p w14:paraId="4DB7265E" w14:textId="77777777" w:rsidR="00D8221A" w:rsidRDefault="00D8221A" w:rsidP="00D8221A">
      <w:pPr>
        <w:pStyle w:val="ListParagraph"/>
        <w:numPr>
          <w:ilvl w:val="0"/>
          <w:numId w:val="28"/>
        </w:numPr>
      </w:pPr>
      <w:r>
        <w:t xml:space="preserve">Select the </w:t>
      </w:r>
      <w:r w:rsidRPr="002F7782">
        <w:rPr>
          <w:b/>
        </w:rPr>
        <w:t>Download History</w:t>
      </w:r>
      <w:r>
        <w:t xml:space="preserve"> button under </w:t>
      </w:r>
      <w:r w:rsidRPr="002F7782">
        <w:rPr>
          <w:b/>
        </w:rPr>
        <w:t>Actions</w:t>
      </w:r>
      <w:r>
        <w:rPr>
          <w:b/>
        </w:rPr>
        <w:t xml:space="preserve"> </w:t>
      </w:r>
      <w:r>
        <w:t xml:space="preserve">to view the file’s download history. </w:t>
      </w:r>
    </w:p>
    <w:p w14:paraId="0647D4FF" w14:textId="77777777" w:rsidR="00442EA8" w:rsidRPr="005D6CFE" w:rsidRDefault="00442EA8" w:rsidP="00D8221A">
      <w:pPr>
        <w:pStyle w:val="ListParagraph"/>
        <w:numPr>
          <w:ilvl w:val="0"/>
          <w:numId w:val="28"/>
        </w:numPr>
      </w:pPr>
      <w:r>
        <w:t xml:space="preserve">Select the </w:t>
      </w:r>
      <w:r w:rsidRPr="00442EA8">
        <w:rPr>
          <w:b/>
        </w:rPr>
        <w:t>Update</w:t>
      </w:r>
      <w:r>
        <w:t xml:space="preserve"> button under </w:t>
      </w:r>
      <w:r w:rsidRPr="00442EA8">
        <w:rPr>
          <w:b/>
        </w:rPr>
        <w:t>Actions</w:t>
      </w:r>
      <w:r>
        <w:t xml:space="preserve"> to add an updated version of the file to the data asset. </w:t>
      </w:r>
    </w:p>
    <w:p w14:paraId="0CC2DCE2" w14:textId="77777777" w:rsidR="00D8221A" w:rsidRDefault="00D8221A" w:rsidP="00D8221A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save your changes to the data asset, select the </w:t>
      </w:r>
      <w:r w:rsidRPr="00407D81">
        <w:rPr>
          <w:b/>
          <w:shd w:val="clear" w:color="auto" w:fill="FFFFFF"/>
        </w:rPr>
        <w:t>Save</w:t>
      </w:r>
      <w:r>
        <w:rPr>
          <w:shd w:val="clear" w:color="auto" w:fill="FFFFFF"/>
        </w:rPr>
        <w:t xml:space="preserve"> button.</w:t>
      </w:r>
    </w:p>
    <w:p w14:paraId="2AA07DF4" w14:textId="77777777" w:rsidR="00D8221A" w:rsidRDefault="00D8221A" w:rsidP="00D8221A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submit the data asset on to the next stage of the data asset submission workflow, select the </w:t>
      </w:r>
      <w:r w:rsidRPr="00DA7E99">
        <w:rPr>
          <w:b/>
          <w:shd w:val="clear" w:color="auto" w:fill="FFFFFF"/>
        </w:rPr>
        <w:t>Change</w:t>
      </w:r>
      <w:r>
        <w:rPr>
          <w:shd w:val="clear" w:color="auto" w:fill="FFFFFF"/>
        </w:rPr>
        <w:t xml:space="preserve"> </w:t>
      </w:r>
      <w:r w:rsidRPr="00897F9C">
        <w:rPr>
          <w:b/>
          <w:shd w:val="clear" w:color="auto" w:fill="FFFFFF"/>
        </w:rPr>
        <w:t>Status</w:t>
      </w:r>
      <w:r>
        <w:rPr>
          <w:shd w:val="clear" w:color="auto" w:fill="FFFFFF"/>
        </w:rPr>
        <w:t xml:space="preserve"> button</w:t>
      </w:r>
      <w:r w:rsidR="00B61D32">
        <w:rPr>
          <w:shd w:val="clear" w:color="auto" w:fill="FFFFFF"/>
        </w:rPr>
        <w:t xml:space="preserve"> at the top of the screen</w:t>
      </w:r>
      <w:r>
        <w:rPr>
          <w:shd w:val="clear" w:color="auto" w:fill="FFFFFF"/>
        </w:rPr>
        <w:t>.</w:t>
      </w:r>
    </w:p>
    <w:p w14:paraId="6A0CC7CA" w14:textId="77777777" w:rsidR="00D8221A" w:rsidRDefault="00D8221A" w:rsidP="00D8221A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Select the down arrow in the </w:t>
      </w:r>
      <w:r w:rsidRPr="002F7782">
        <w:rPr>
          <w:b/>
          <w:shd w:val="clear" w:color="auto" w:fill="FFFFFF"/>
        </w:rPr>
        <w:t>Action</w:t>
      </w:r>
      <w:r>
        <w:rPr>
          <w:shd w:val="clear" w:color="auto" w:fill="FFFFFF"/>
        </w:rPr>
        <w:t xml:space="preserve"> field in the </w:t>
      </w:r>
      <w:r w:rsidRPr="002F7782">
        <w:rPr>
          <w:b/>
          <w:shd w:val="clear" w:color="auto" w:fill="FFFFFF"/>
        </w:rPr>
        <w:t>Change Data Asset Status</w:t>
      </w:r>
      <w:r>
        <w:rPr>
          <w:shd w:val="clear" w:color="auto" w:fill="FFFFFF"/>
        </w:rPr>
        <w:t xml:space="preserve"> dialog box and select </w:t>
      </w:r>
      <w:r w:rsidRPr="00DA7E99">
        <w:rPr>
          <w:shd w:val="clear" w:color="auto" w:fill="FFFFFF"/>
        </w:rPr>
        <w:t>the required action.</w:t>
      </w:r>
    </w:p>
    <w:p w14:paraId="07597B89" w14:textId="77777777" w:rsidR="00D8221A" w:rsidRDefault="00D8221A" w:rsidP="00B61D32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Select </w:t>
      </w:r>
      <w:r w:rsidRPr="00B61D32">
        <w:rPr>
          <w:i/>
          <w:shd w:val="clear" w:color="auto" w:fill="FFFFFF"/>
        </w:rPr>
        <w:t>Request Approval</w:t>
      </w:r>
      <w:r>
        <w:rPr>
          <w:shd w:val="clear" w:color="auto" w:fill="FFFFFF"/>
        </w:rPr>
        <w:t xml:space="preserve"> to send the data asset to the appropriate person within your organisation for approval.</w:t>
      </w:r>
    </w:p>
    <w:p w14:paraId="0EE4E082" w14:textId="77777777" w:rsidR="00D8221A" w:rsidRDefault="00D8221A" w:rsidP="00D8221A">
      <w:pPr>
        <w:rPr>
          <w:shd w:val="clear" w:color="auto" w:fill="FFFFFF"/>
        </w:rPr>
      </w:pPr>
      <w:r w:rsidRPr="00090A57">
        <w:rPr>
          <w:b/>
          <w:shd w:val="clear" w:color="auto" w:fill="FFFFFF"/>
        </w:rPr>
        <w:t>Note:</w:t>
      </w:r>
      <w:r>
        <w:rPr>
          <w:shd w:val="clear" w:color="auto" w:fill="FFFFFF"/>
        </w:rPr>
        <w:t xml:space="preserve"> If you need to send the data asset back to the </w:t>
      </w:r>
      <w:r w:rsidRPr="00C92658">
        <w:rPr>
          <w:i/>
          <w:shd w:val="clear" w:color="auto" w:fill="FFFFFF"/>
        </w:rPr>
        <w:t>Submission Uploader</w:t>
      </w:r>
      <w:r>
        <w:rPr>
          <w:shd w:val="clear" w:color="auto" w:fill="FFFFFF"/>
        </w:rPr>
        <w:t xml:space="preserve"> for amendment, select </w:t>
      </w:r>
      <w:r w:rsidRPr="00B61D32">
        <w:rPr>
          <w:i/>
          <w:shd w:val="clear" w:color="auto" w:fill="FFFFFF"/>
        </w:rPr>
        <w:t>Revision Required</w:t>
      </w:r>
      <w:r>
        <w:rPr>
          <w:shd w:val="clear" w:color="auto" w:fill="FFFFFF"/>
        </w:rPr>
        <w:t>.</w:t>
      </w:r>
    </w:p>
    <w:p w14:paraId="7D85955E" w14:textId="77777777" w:rsidR="00D8221A" w:rsidRDefault="00D8221A" w:rsidP="00D8221A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You can choose to write a comment in the </w:t>
      </w:r>
      <w:r w:rsidRPr="00090A57">
        <w:rPr>
          <w:b/>
          <w:shd w:val="clear" w:color="auto" w:fill="FFFFFF"/>
        </w:rPr>
        <w:t>Comment</w:t>
      </w:r>
      <w:r>
        <w:rPr>
          <w:shd w:val="clear" w:color="auto" w:fill="FFFFFF"/>
        </w:rPr>
        <w:t xml:space="preserve"> field if needed.</w:t>
      </w:r>
    </w:p>
    <w:p w14:paraId="08C0358E" w14:textId="77777777" w:rsidR="00D8221A" w:rsidRDefault="00D8221A" w:rsidP="00D8221A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send the data asset on for approval, select the </w:t>
      </w:r>
      <w:r w:rsidRPr="00090A57">
        <w:rPr>
          <w:b/>
          <w:shd w:val="clear" w:color="auto" w:fill="FFFFFF"/>
        </w:rPr>
        <w:t xml:space="preserve">Request </w:t>
      </w:r>
      <w:r>
        <w:rPr>
          <w:b/>
          <w:shd w:val="clear" w:color="auto" w:fill="FFFFFF"/>
        </w:rPr>
        <w:t>Approval</w:t>
      </w:r>
      <w:r>
        <w:rPr>
          <w:shd w:val="clear" w:color="auto" w:fill="FFFFFF"/>
        </w:rPr>
        <w:t xml:space="preserve"> button.</w:t>
      </w:r>
    </w:p>
    <w:p w14:paraId="50D34C8C" w14:textId="77777777" w:rsidR="00D8221A" w:rsidRPr="00090A57" w:rsidRDefault="00D8221A" w:rsidP="00D8221A">
      <w:pPr>
        <w:rPr>
          <w:shd w:val="clear" w:color="auto" w:fill="FFFFFF"/>
        </w:rPr>
      </w:pPr>
      <w:r>
        <w:rPr>
          <w:shd w:val="clear" w:color="auto" w:fill="FFFFFF"/>
        </w:rPr>
        <w:t>The data asset has now been submitted to the next stage of the data asset submission workflow process as required.</w:t>
      </w:r>
      <w:r w:rsidRPr="00090A57">
        <w:rPr>
          <w:shd w:val="clear" w:color="auto" w:fill="FFFFFF"/>
        </w:rPr>
        <w:t xml:space="preserve"> </w:t>
      </w:r>
    </w:p>
    <w:p w14:paraId="552C6708" w14:textId="77777777" w:rsidR="00090A57" w:rsidRPr="002F7782" w:rsidRDefault="00090A57" w:rsidP="002F7782">
      <w:pPr>
        <w:rPr>
          <w:shd w:val="clear" w:color="auto" w:fill="FFFFFF"/>
        </w:rPr>
      </w:pPr>
    </w:p>
    <w:sectPr w:rsidR="00090A57" w:rsidRPr="002F7782" w:rsidSect="005D54AA">
      <w:footerReference w:type="default" r:id="rId8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5BC9" w14:textId="77777777" w:rsidR="00AE2CDC" w:rsidRDefault="00AE2CDC">
      <w:r>
        <w:separator/>
      </w:r>
    </w:p>
  </w:endnote>
  <w:endnote w:type="continuationSeparator" w:id="0">
    <w:p w14:paraId="3ADBCFE2" w14:textId="77777777" w:rsidR="00AE2CDC" w:rsidRDefault="00AE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54D8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DF72B2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DF72B2">
      <w:rPr>
        <w:rFonts w:ascii="Tahoma" w:hAnsi="Tahoma"/>
        <w:b/>
        <w:noProof/>
        <w:snapToGrid w:val="0"/>
        <w:sz w:val="20"/>
      </w:rPr>
      <w:t>2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14C16" w14:textId="77777777" w:rsidR="00AE2CDC" w:rsidRDefault="00AE2CDC">
      <w:r>
        <w:separator/>
      </w:r>
    </w:p>
  </w:footnote>
  <w:footnote w:type="continuationSeparator" w:id="0">
    <w:p w14:paraId="0A60A644" w14:textId="77777777" w:rsidR="00AE2CDC" w:rsidRDefault="00AE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3115F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755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00A7"/>
    <w:multiLevelType w:val="hybridMultilevel"/>
    <w:tmpl w:val="56D6B34A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470"/>
    <w:multiLevelType w:val="hybridMultilevel"/>
    <w:tmpl w:val="716C9D20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A2439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222"/>
    <w:multiLevelType w:val="hybridMultilevel"/>
    <w:tmpl w:val="0CE8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72B75B9"/>
    <w:multiLevelType w:val="hybridMultilevel"/>
    <w:tmpl w:val="979E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85B48"/>
    <w:multiLevelType w:val="hybridMultilevel"/>
    <w:tmpl w:val="5D8E66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13D53"/>
    <w:multiLevelType w:val="hybridMultilevel"/>
    <w:tmpl w:val="B00E8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C44AC0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8662CE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8484F"/>
    <w:multiLevelType w:val="hybridMultilevel"/>
    <w:tmpl w:val="1ED89304"/>
    <w:lvl w:ilvl="0" w:tplc="4F1EC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71EEC"/>
    <w:multiLevelType w:val="hybridMultilevel"/>
    <w:tmpl w:val="ED5A2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43F2"/>
    <w:multiLevelType w:val="hybridMultilevel"/>
    <w:tmpl w:val="D3FAAE20"/>
    <w:lvl w:ilvl="0" w:tplc="C56A0C3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0"/>
  </w:num>
  <w:num w:numId="5">
    <w:abstractNumId w:val="25"/>
  </w:num>
  <w:num w:numId="6">
    <w:abstractNumId w:val="13"/>
  </w:num>
  <w:num w:numId="7">
    <w:abstractNumId w:val="32"/>
  </w:num>
  <w:num w:numId="8">
    <w:abstractNumId w:val="3"/>
  </w:num>
  <w:num w:numId="9">
    <w:abstractNumId w:val="22"/>
  </w:num>
  <w:num w:numId="10">
    <w:abstractNumId w:val="23"/>
  </w:num>
  <w:num w:numId="11">
    <w:abstractNumId w:val="16"/>
  </w:num>
  <w:num w:numId="12">
    <w:abstractNumId w:val="7"/>
  </w:num>
  <w:num w:numId="13">
    <w:abstractNumId w:val="26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 w:numId="18">
    <w:abstractNumId w:val="9"/>
  </w:num>
  <w:num w:numId="19">
    <w:abstractNumId w:val="4"/>
  </w:num>
  <w:num w:numId="20">
    <w:abstractNumId w:val="28"/>
  </w:num>
  <w:num w:numId="21">
    <w:abstractNumId w:val="24"/>
  </w:num>
  <w:num w:numId="22">
    <w:abstractNumId w:val="1"/>
  </w:num>
  <w:num w:numId="23">
    <w:abstractNumId w:val="5"/>
  </w:num>
  <w:num w:numId="24">
    <w:abstractNumId w:val="15"/>
  </w:num>
  <w:num w:numId="25">
    <w:abstractNumId w:val="11"/>
  </w:num>
  <w:num w:numId="26">
    <w:abstractNumId w:val="17"/>
  </w:num>
  <w:num w:numId="27">
    <w:abstractNumId w:val="29"/>
  </w:num>
  <w:num w:numId="28">
    <w:abstractNumId w:val="31"/>
  </w:num>
  <w:num w:numId="29">
    <w:abstractNumId w:val="10"/>
  </w:num>
  <w:num w:numId="30">
    <w:abstractNumId w:val="19"/>
  </w:num>
  <w:num w:numId="31">
    <w:abstractNumId w:val="20"/>
  </w:num>
  <w:num w:numId="32">
    <w:abstractNumId w:val="21"/>
  </w:num>
  <w:num w:numId="33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22660"/>
    <w:rsid w:val="000359EF"/>
    <w:rsid w:val="000400C8"/>
    <w:rsid w:val="00044C4F"/>
    <w:rsid w:val="00046BC9"/>
    <w:rsid w:val="000536FE"/>
    <w:rsid w:val="0006729D"/>
    <w:rsid w:val="00072A22"/>
    <w:rsid w:val="00074985"/>
    <w:rsid w:val="00090A57"/>
    <w:rsid w:val="00092925"/>
    <w:rsid w:val="000B16B3"/>
    <w:rsid w:val="000B2561"/>
    <w:rsid w:val="000B2617"/>
    <w:rsid w:val="000C00C7"/>
    <w:rsid w:val="000C0550"/>
    <w:rsid w:val="000C5F35"/>
    <w:rsid w:val="000D4937"/>
    <w:rsid w:val="000D4ECE"/>
    <w:rsid w:val="000D6E88"/>
    <w:rsid w:val="00102222"/>
    <w:rsid w:val="001139A1"/>
    <w:rsid w:val="001258F0"/>
    <w:rsid w:val="00131432"/>
    <w:rsid w:val="0013544F"/>
    <w:rsid w:val="001378D5"/>
    <w:rsid w:val="00141621"/>
    <w:rsid w:val="00142CBC"/>
    <w:rsid w:val="00143BF6"/>
    <w:rsid w:val="00145C89"/>
    <w:rsid w:val="00155608"/>
    <w:rsid w:val="00164D0B"/>
    <w:rsid w:val="00165F87"/>
    <w:rsid w:val="00176B39"/>
    <w:rsid w:val="00186FFD"/>
    <w:rsid w:val="00187F05"/>
    <w:rsid w:val="00193F3F"/>
    <w:rsid w:val="00195502"/>
    <w:rsid w:val="001A04F9"/>
    <w:rsid w:val="001A05F3"/>
    <w:rsid w:val="001A1BAE"/>
    <w:rsid w:val="001A2C8D"/>
    <w:rsid w:val="001A718D"/>
    <w:rsid w:val="001C05B1"/>
    <w:rsid w:val="001C0683"/>
    <w:rsid w:val="001C2AC9"/>
    <w:rsid w:val="001D4252"/>
    <w:rsid w:val="001E4082"/>
    <w:rsid w:val="001F4B9B"/>
    <w:rsid w:val="00210573"/>
    <w:rsid w:val="00214987"/>
    <w:rsid w:val="00226773"/>
    <w:rsid w:val="002369CB"/>
    <w:rsid w:val="00244E71"/>
    <w:rsid w:val="00251D15"/>
    <w:rsid w:val="00253564"/>
    <w:rsid w:val="002537D9"/>
    <w:rsid w:val="00281728"/>
    <w:rsid w:val="0028357E"/>
    <w:rsid w:val="00290693"/>
    <w:rsid w:val="002920E2"/>
    <w:rsid w:val="002A17D0"/>
    <w:rsid w:val="002A71B5"/>
    <w:rsid w:val="002B0CC8"/>
    <w:rsid w:val="002B1375"/>
    <w:rsid w:val="002B2BEA"/>
    <w:rsid w:val="002B6707"/>
    <w:rsid w:val="002E2E20"/>
    <w:rsid w:val="002F2D4C"/>
    <w:rsid w:val="002F7782"/>
    <w:rsid w:val="00300868"/>
    <w:rsid w:val="003030C0"/>
    <w:rsid w:val="00311427"/>
    <w:rsid w:val="0031150B"/>
    <w:rsid w:val="00317834"/>
    <w:rsid w:val="00321306"/>
    <w:rsid w:val="0032258E"/>
    <w:rsid w:val="00340EF2"/>
    <w:rsid w:val="00342FAB"/>
    <w:rsid w:val="00353AA8"/>
    <w:rsid w:val="00357B59"/>
    <w:rsid w:val="00366301"/>
    <w:rsid w:val="00367FC9"/>
    <w:rsid w:val="00376E7F"/>
    <w:rsid w:val="00385DD1"/>
    <w:rsid w:val="00386BD1"/>
    <w:rsid w:val="003934B5"/>
    <w:rsid w:val="00394E77"/>
    <w:rsid w:val="003A7DB8"/>
    <w:rsid w:val="003B119D"/>
    <w:rsid w:val="003B4142"/>
    <w:rsid w:val="003C30C2"/>
    <w:rsid w:val="003C6F0E"/>
    <w:rsid w:val="003D01BA"/>
    <w:rsid w:val="003D1461"/>
    <w:rsid w:val="003F3102"/>
    <w:rsid w:val="003F427D"/>
    <w:rsid w:val="003F7FF4"/>
    <w:rsid w:val="00406515"/>
    <w:rsid w:val="00407D81"/>
    <w:rsid w:val="00414032"/>
    <w:rsid w:val="00415354"/>
    <w:rsid w:val="004275B1"/>
    <w:rsid w:val="004314D4"/>
    <w:rsid w:val="004330C1"/>
    <w:rsid w:val="00436228"/>
    <w:rsid w:val="00437BBB"/>
    <w:rsid w:val="00442EA8"/>
    <w:rsid w:val="00444EE5"/>
    <w:rsid w:val="00446735"/>
    <w:rsid w:val="004477C0"/>
    <w:rsid w:val="00463BF0"/>
    <w:rsid w:val="004667D7"/>
    <w:rsid w:val="004744A3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E601E"/>
    <w:rsid w:val="004E699B"/>
    <w:rsid w:val="004E77C0"/>
    <w:rsid w:val="004F2465"/>
    <w:rsid w:val="004F3B76"/>
    <w:rsid w:val="004F4406"/>
    <w:rsid w:val="005004D0"/>
    <w:rsid w:val="00515E9B"/>
    <w:rsid w:val="00521262"/>
    <w:rsid w:val="00531AED"/>
    <w:rsid w:val="005416BD"/>
    <w:rsid w:val="00544D4C"/>
    <w:rsid w:val="0056148F"/>
    <w:rsid w:val="00572197"/>
    <w:rsid w:val="005736A8"/>
    <w:rsid w:val="00593DF0"/>
    <w:rsid w:val="005A27A2"/>
    <w:rsid w:val="005A7DD5"/>
    <w:rsid w:val="005C5175"/>
    <w:rsid w:val="005D07F1"/>
    <w:rsid w:val="005D2948"/>
    <w:rsid w:val="005D54AA"/>
    <w:rsid w:val="005D6CFE"/>
    <w:rsid w:val="005E00A6"/>
    <w:rsid w:val="005F2643"/>
    <w:rsid w:val="00602CF6"/>
    <w:rsid w:val="006034FD"/>
    <w:rsid w:val="00604663"/>
    <w:rsid w:val="00633A1D"/>
    <w:rsid w:val="0063409B"/>
    <w:rsid w:val="0063485C"/>
    <w:rsid w:val="00636391"/>
    <w:rsid w:val="0065241F"/>
    <w:rsid w:val="006562FB"/>
    <w:rsid w:val="0066075E"/>
    <w:rsid w:val="00675E7A"/>
    <w:rsid w:val="006771F7"/>
    <w:rsid w:val="00685998"/>
    <w:rsid w:val="00690F53"/>
    <w:rsid w:val="00692511"/>
    <w:rsid w:val="00695856"/>
    <w:rsid w:val="006A3CE0"/>
    <w:rsid w:val="006B0985"/>
    <w:rsid w:val="006B2F15"/>
    <w:rsid w:val="006B2F9A"/>
    <w:rsid w:val="006B736E"/>
    <w:rsid w:val="006E3CD9"/>
    <w:rsid w:val="006E57F8"/>
    <w:rsid w:val="006F05DD"/>
    <w:rsid w:val="007034F3"/>
    <w:rsid w:val="007248E5"/>
    <w:rsid w:val="00732DD1"/>
    <w:rsid w:val="0075028F"/>
    <w:rsid w:val="00752D09"/>
    <w:rsid w:val="007552F3"/>
    <w:rsid w:val="00755835"/>
    <w:rsid w:val="00761CB3"/>
    <w:rsid w:val="00767E1C"/>
    <w:rsid w:val="00773352"/>
    <w:rsid w:val="00782FBA"/>
    <w:rsid w:val="00783B7E"/>
    <w:rsid w:val="00786671"/>
    <w:rsid w:val="007925CA"/>
    <w:rsid w:val="0079596F"/>
    <w:rsid w:val="007A6502"/>
    <w:rsid w:val="007A773E"/>
    <w:rsid w:val="007E4FD5"/>
    <w:rsid w:val="007E64EE"/>
    <w:rsid w:val="007F5C18"/>
    <w:rsid w:val="008040B1"/>
    <w:rsid w:val="00816A5F"/>
    <w:rsid w:val="008530AD"/>
    <w:rsid w:val="00855D4A"/>
    <w:rsid w:val="00857A65"/>
    <w:rsid w:val="00861DAD"/>
    <w:rsid w:val="0086555F"/>
    <w:rsid w:val="0087002C"/>
    <w:rsid w:val="00872863"/>
    <w:rsid w:val="00874C20"/>
    <w:rsid w:val="00876307"/>
    <w:rsid w:val="008771BD"/>
    <w:rsid w:val="00877A64"/>
    <w:rsid w:val="008854E4"/>
    <w:rsid w:val="008870C0"/>
    <w:rsid w:val="00897A33"/>
    <w:rsid w:val="00897F9C"/>
    <w:rsid w:val="008C0EA2"/>
    <w:rsid w:val="008C54D3"/>
    <w:rsid w:val="008C7E41"/>
    <w:rsid w:val="008D6978"/>
    <w:rsid w:val="008E3848"/>
    <w:rsid w:val="008E5A73"/>
    <w:rsid w:val="008F0F7B"/>
    <w:rsid w:val="008F589C"/>
    <w:rsid w:val="009001F5"/>
    <w:rsid w:val="009116A7"/>
    <w:rsid w:val="0091455F"/>
    <w:rsid w:val="0092107A"/>
    <w:rsid w:val="00924576"/>
    <w:rsid w:val="00926071"/>
    <w:rsid w:val="0093460B"/>
    <w:rsid w:val="00937405"/>
    <w:rsid w:val="009406CA"/>
    <w:rsid w:val="009566B1"/>
    <w:rsid w:val="00962C60"/>
    <w:rsid w:val="0097245E"/>
    <w:rsid w:val="00976FCF"/>
    <w:rsid w:val="00977868"/>
    <w:rsid w:val="0099173D"/>
    <w:rsid w:val="00993D1E"/>
    <w:rsid w:val="009A0222"/>
    <w:rsid w:val="009A0F96"/>
    <w:rsid w:val="009A14E0"/>
    <w:rsid w:val="009A7FFE"/>
    <w:rsid w:val="009B2809"/>
    <w:rsid w:val="009B7E29"/>
    <w:rsid w:val="009C0D64"/>
    <w:rsid w:val="009C2BE4"/>
    <w:rsid w:val="009D1465"/>
    <w:rsid w:val="009D554A"/>
    <w:rsid w:val="009D591F"/>
    <w:rsid w:val="009E754B"/>
    <w:rsid w:val="00A0350E"/>
    <w:rsid w:val="00A052D4"/>
    <w:rsid w:val="00A111E6"/>
    <w:rsid w:val="00A14190"/>
    <w:rsid w:val="00A15BD7"/>
    <w:rsid w:val="00A16AAF"/>
    <w:rsid w:val="00A33AE8"/>
    <w:rsid w:val="00A426F2"/>
    <w:rsid w:val="00A62322"/>
    <w:rsid w:val="00A70B60"/>
    <w:rsid w:val="00A71A08"/>
    <w:rsid w:val="00A74885"/>
    <w:rsid w:val="00A77B99"/>
    <w:rsid w:val="00A81EC8"/>
    <w:rsid w:val="00A90BD7"/>
    <w:rsid w:val="00A90BFA"/>
    <w:rsid w:val="00AB03FF"/>
    <w:rsid w:val="00AB23C5"/>
    <w:rsid w:val="00AC5D6A"/>
    <w:rsid w:val="00AD4B9A"/>
    <w:rsid w:val="00AE2CDC"/>
    <w:rsid w:val="00AE3249"/>
    <w:rsid w:val="00AE5068"/>
    <w:rsid w:val="00AF7B57"/>
    <w:rsid w:val="00B024C3"/>
    <w:rsid w:val="00B176EF"/>
    <w:rsid w:val="00B21E50"/>
    <w:rsid w:val="00B34AF1"/>
    <w:rsid w:val="00B4145F"/>
    <w:rsid w:val="00B61D32"/>
    <w:rsid w:val="00B713EC"/>
    <w:rsid w:val="00B729EE"/>
    <w:rsid w:val="00B86429"/>
    <w:rsid w:val="00B87DC2"/>
    <w:rsid w:val="00B94BF3"/>
    <w:rsid w:val="00BA0120"/>
    <w:rsid w:val="00BA33E4"/>
    <w:rsid w:val="00BA58C4"/>
    <w:rsid w:val="00BA7137"/>
    <w:rsid w:val="00BB18EB"/>
    <w:rsid w:val="00BB3142"/>
    <w:rsid w:val="00BB402E"/>
    <w:rsid w:val="00BC0211"/>
    <w:rsid w:val="00BC186E"/>
    <w:rsid w:val="00BD3E50"/>
    <w:rsid w:val="00BD6A7E"/>
    <w:rsid w:val="00BE61FD"/>
    <w:rsid w:val="00BF6002"/>
    <w:rsid w:val="00C0059D"/>
    <w:rsid w:val="00C01829"/>
    <w:rsid w:val="00C1364A"/>
    <w:rsid w:val="00C21463"/>
    <w:rsid w:val="00C50DAC"/>
    <w:rsid w:val="00C5186A"/>
    <w:rsid w:val="00C579AF"/>
    <w:rsid w:val="00C741FC"/>
    <w:rsid w:val="00C87B6D"/>
    <w:rsid w:val="00C92658"/>
    <w:rsid w:val="00C93446"/>
    <w:rsid w:val="00C93E31"/>
    <w:rsid w:val="00C952F4"/>
    <w:rsid w:val="00C96707"/>
    <w:rsid w:val="00CB0E8F"/>
    <w:rsid w:val="00CB1F29"/>
    <w:rsid w:val="00CB3C5B"/>
    <w:rsid w:val="00CE1327"/>
    <w:rsid w:val="00CE5C2E"/>
    <w:rsid w:val="00CF3858"/>
    <w:rsid w:val="00D04ECB"/>
    <w:rsid w:val="00D12998"/>
    <w:rsid w:val="00D406B4"/>
    <w:rsid w:val="00D4087F"/>
    <w:rsid w:val="00D6734B"/>
    <w:rsid w:val="00D71C54"/>
    <w:rsid w:val="00D72072"/>
    <w:rsid w:val="00D76B74"/>
    <w:rsid w:val="00D8221A"/>
    <w:rsid w:val="00D9290E"/>
    <w:rsid w:val="00D92A24"/>
    <w:rsid w:val="00D939C1"/>
    <w:rsid w:val="00DA7E99"/>
    <w:rsid w:val="00DB3A38"/>
    <w:rsid w:val="00DC2B71"/>
    <w:rsid w:val="00DC506F"/>
    <w:rsid w:val="00DC6F95"/>
    <w:rsid w:val="00DD15DD"/>
    <w:rsid w:val="00DE5503"/>
    <w:rsid w:val="00DE7AD3"/>
    <w:rsid w:val="00DF332D"/>
    <w:rsid w:val="00DF3DE1"/>
    <w:rsid w:val="00DF72B2"/>
    <w:rsid w:val="00E0041F"/>
    <w:rsid w:val="00E2373F"/>
    <w:rsid w:val="00E23BEB"/>
    <w:rsid w:val="00E40E91"/>
    <w:rsid w:val="00E47832"/>
    <w:rsid w:val="00E60C05"/>
    <w:rsid w:val="00E63375"/>
    <w:rsid w:val="00E63DAA"/>
    <w:rsid w:val="00E65529"/>
    <w:rsid w:val="00E71D8D"/>
    <w:rsid w:val="00E81BE5"/>
    <w:rsid w:val="00E82768"/>
    <w:rsid w:val="00E9530E"/>
    <w:rsid w:val="00E970BF"/>
    <w:rsid w:val="00EA3AAA"/>
    <w:rsid w:val="00EA476A"/>
    <w:rsid w:val="00EB268D"/>
    <w:rsid w:val="00EB59BB"/>
    <w:rsid w:val="00EC0B41"/>
    <w:rsid w:val="00EC16D5"/>
    <w:rsid w:val="00EF271C"/>
    <w:rsid w:val="00F03848"/>
    <w:rsid w:val="00F04072"/>
    <w:rsid w:val="00F13521"/>
    <w:rsid w:val="00F244A0"/>
    <w:rsid w:val="00F3688D"/>
    <w:rsid w:val="00F438F6"/>
    <w:rsid w:val="00F61959"/>
    <w:rsid w:val="00F66D02"/>
    <w:rsid w:val="00F670E4"/>
    <w:rsid w:val="00F70789"/>
    <w:rsid w:val="00F75BE0"/>
    <w:rsid w:val="00F853EF"/>
    <w:rsid w:val="00F931F1"/>
    <w:rsid w:val="00F959A8"/>
    <w:rsid w:val="00FA1041"/>
    <w:rsid w:val="00FA5DB1"/>
    <w:rsid w:val="00FA688C"/>
    <w:rsid w:val="00FB131B"/>
    <w:rsid w:val="00FB3657"/>
    <w:rsid w:val="00FB4022"/>
    <w:rsid w:val="00FC335A"/>
    <w:rsid w:val="00FC38D0"/>
    <w:rsid w:val="00FE2C6C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B96F8"/>
  <w15:docId w15:val="{8178A0AA-FD4D-477D-9913-AA7C9768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73E5-DD23-467C-BEB0-67137E11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266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20</cp:revision>
  <cp:lastPrinted>1900-12-31T14:00:00Z</cp:lastPrinted>
  <dcterms:created xsi:type="dcterms:W3CDTF">2018-07-17T04:26:00Z</dcterms:created>
  <dcterms:modified xsi:type="dcterms:W3CDTF">2021-12-09T01:01:00Z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