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50C8" w14:textId="77777777" w:rsidR="00F3688D" w:rsidRDefault="00754B6F" w:rsidP="0031150B">
      <w:pPr>
        <w:pStyle w:val="Heading1"/>
      </w:pPr>
      <w:r>
        <w:t>Publish</w:t>
      </w:r>
      <w:r w:rsidR="006B2F9A">
        <w:t xml:space="preserve"> a </w:t>
      </w:r>
      <w:r w:rsidR="005736A8">
        <w:t xml:space="preserve">Data Asset </w:t>
      </w:r>
      <w:r w:rsidR="00E970BF">
        <w:t xml:space="preserve">Submission </w:t>
      </w:r>
      <w:r w:rsidR="00C21463">
        <w:t>Screencast</w:t>
      </w:r>
      <w:r w:rsidR="001F4B9B" w:rsidRPr="00A71A08">
        <w:t xml:space="preserve"> –</w:t>
      </w:r>
      <w:r w:rsidR="001F4B9B">
        <w:t xml:space="preserve"> Accessible Version</w:t>
      </w:r>
      <w:r w:rsidR="00FC335A">
        <w:t xml:space="preserve"> </w:t>
      </w:r>
    </w:p>
    <w:p w14:paraId="05DDEA97" w14:textId="77777777" w:rsidR="005D54AA" w:rsidRDefault="005D54AA" w:rsidP="002B6707">
      <w:pPr>
        <w:pStyle w:val="Header3"/>
      </w:pPr>
      <w:r>
        <w:t>Introduction</w:t>
      </w:r>
    </w:p>
    <w:p w14:paraId="2D7D65D8" w14:textId="77777777" w:rsidR="00F04072" w:rsidRDefault="003D01BA" w:rsidP="00F04072">
      <w:pPr>
        <w:rPr>
          <w:shd w:val="clear" w:color="auto" w:fill="FFFFFF"/>
        </w:rPr>
      </w:pPr>
      <w:r>
        <w:rPr>
          <w:shd w:val="clear" w:color="auto" w:fill="FFFFFF"/>
        </w:rPr>
        <w:t xml:space="preserve">Welcome to the </w:t>
      </w:r>
      <w:r w:rsidR="0026626D" w:rsidRPr="00485B27">
        <w:rPr>
          <w:i/>
          <w:shd w:val="clear" w:color="auto" w:fill="FFFFFF"/>
        </w:rPr>
        <w:t>Publish</w:t>
      </w:r>
      <w:r w:rsidR="005D6CFE" w:rsidRPr="00485B27">
        <w:rPr>
          <w:i/>
          <w:shd w:val="clear" w:color="auto" w:fill="FFFFFF"/>
        </w:rPr>
        <w:t xml:space="preserve"> a Data Asset</w:t>
      </w:r>
      <w:r w:rsidR="00E970BF" w:rsidRPr="00485B27">
        <w:rPr>
          <w:i/>
          <w:shd w:val="clear" w:color="auto" w:fill="FFFFFF"/>
        </w:rPr>
        <w:t xml:space="preserve"> Submission</w:t>
      </w:r>
      <w:r>
        <w:rPr>
          <w:shd w:val="clear" w:color="auto" w:fill="FFFFFF"/>
        </w:rPr>
        <w:t xml:space="preserve"> </w:t>
      </w:r>
      <w:r w:rsidR="00E970BF">
        <w:rPr>
          <w:shd w:val="clear" w:color="auto" w:fill="FFFFFF"/>
        </w:rPr>
        <w:t>screencast</w:t>
      </w:r>
      <w:r>
        <w:rPr>
          <w:shd w:val="clear" w:color="auto" w:fill="FFFFFF"/>
        </w:rPr>
        <w:t>.</w:t>
      </w:r>
    </w:p>
    <w:p w14:paraId="3EB8D1C8" w14:textId="77777777" w:rsidR="007552F3" w:rsidRDefault="003D01BA" w:rsidP="005D07F1">
      <w:pPr>
        <w:rPr>
          <w:shd w:val="clear" w:color="auto" w:fill="FFFFFF"/>
        </w:rPr>
      </w:pPr>
      <w:r>
        <w:rPr>
          <w:shd w:val="clear" w:color="auto" w:fill="FFFFFF"/>
        </w:rPr>
        <w:t xml:space="preserve">This </w:t>
      </w:r>
      <w:r w:rsidR="005D07F1">
        <w:rPr>
          <w:shd w:val="clear" w:color="auto" w:fill="FFFFFF"/>
        </w:rPr>
        <w:t xml:space="preserve">screencast will </w:t>
      </w:r>
      <w:r w:rsidR="00755835">
        <w:rPr>
          <w:shd w:val="clear" w:color="auto" w:fill="FFFFFF"/>
        </w:rPr>
        <w:t xml:space="preserve">show you how </w:t>
      </w:r>
      <w:r w:rsidR="0026626D">
        <w:rPr>
          <w:shd w:val="clear" w:color="auto" w:fill="FFFFFF"/>
        </w:rPr>
        <w:t xml:space="preserve">the </w:t>
      </w:r>
      <w:r w:rsidR="005D6CFE">
        <w:rPr>
          <w:shd w:val="clear" w:color="auto" w:fill="FFFFFF"/>
        </w:rPr>
        <w:t>data asset</w:t>
      </w:r>
      <w:r w:rsidR="00E970BF">
        <w:rPr>
          <w:shd w:val="clear" w:color="auto" w:fill="FFFFFF"/>
        </w:rPr>
        <w:t xml:space="preserve"> </w:t>
      </w:r>
      <w:r w:rsidR="0026626D">
        <w:rPr>
          <w:shd w:val="clear" w:color="auto" w:fill="FFFFFF"/>
        </w:rPr>
        <w:t>publication workflow process</w:t>
      </w:r>
      <w:r w:rsidR="005D6CFE">
        <w:rPr>
          <w:shd w:val="clear" w:color="auto" w:fill="FFFFFF"/>
        </w:rPr>
        <w:t xml:space="preserve"> in the Health Data Portal (the </w:t>
      </w:r>
      <w:r w:rsidR="005875EA">
        <w:rPr>
          <w:shd w:val="clear" w:color="auto" w:fill="FFFFFF"/>
        </w:rPr>
        <w:t xml:space="preserve">Data </w:t>
      </w:r>
      <w:r w:rsidR="005D6CFE">
        <w:rPr>
          <w:shd w:val="clear" w:color="auto" w:fill="FFFFFF"/>
        </w:rPr>
        <w:t>Portal)</w:t>
      </w:r>
      <w:r w:rsidR="0026626D">
        <w:rPr>
          <w:shd w:val="clear" w:color="auto" w:fill="FFFFFF"/>
        </w:rPr>
        <w:t xml:space="preserve"> works</w:t>
      </w:r>
      <w:r w:rsidR="005D6CFE">
        <w:rPr>
          <w:shd w:val="clear" w:color="auto" w:fill="FFFFFF"/>
        </w:rPr>
        <w:t>.</w:t>
      </w:r>
    </w:p>
    <w:p w14:paraId="5354B5FB" w14:textId="6EF4E30C" w:rsidR="002E2E20" w:rsidRDefault="002B6707" w:rsidP="005736A8">
      <w:pPr>
        <w:rPr>
          <w:shd w:val="clear" w:color="auto" w:fill="FFFFFF"/>
        </w:rPr>
      </w:pPr>
      <w:r w:rsidRPr="002B6707">
        <w:rPr>
          <w:shd w:val="clear" w:color="auto" w:fill="FFFFFF"/>
        </w:rPr>
        <w:t xml:space="preserve">By the end of this </w:t>
      </w:r>
      <w:r w:rsidR="009662B2">
        <w:rPr>
          <w:shd w:val="clear" w:color="auto" w:fill="FFFFFF"/>
        </w:rPr>
        <w:t>screencast</w:t>
      </w:r>
      <w:r w:rsidR="0046577D">
        <w:rPr>
          <w:shd w:val="clear" w:color="auto" w:fill="FFFFFF"/>
        </w:rPr>
        <w:t>,</w:t>
      </w:r>
      <w:r w:rsidR="005736A8">
        <w:rPr>
          <w:shd w:val="clear" w:color="auto" w:fill="FFFFFF"/>
        </w:rPr>
        <w:t xml:space="preserve"> you should know how</w:t>
      </w:r>
      <w:r w:rsidR="0026626D">
        <w:rPr>
          <w:shd w:val="clear" w:color="auto" w:fill="FFFFFF"/>
        </w:rPr>
        <w:t xml:space="preserve"> a data asset can be published</w:t>
      </w:r>
      <w:r w:rsidR="00E970BF">
        <w:rPr>
          <w:shd w:val="clear" w:color="auto" w:fill="FFFFFF"/>
        </w:rPr>
        <w:t>.</w:t>
      </w:r>
      <w:r w:rsidR="005736A8">
        <w:rPr>
          <w:shd w:val="clear" w:color="auto" w:fill="FFFFFF"/>
        </w:rPr>
        <w:t xml:space="preserve"> </w:t>
      </w:r>
    </w:p>
    <w:p w14:paraId="73D62D3B" w14:textId="77777777" w:rsidR="0026626D" w:rsidRDefault="0026626D" w:rsidP="0026626D">
      <w:pPr>
        <w:pStyle w:val="Header3"/>
      </w:pPr>
      <w:r>
        <w:t>Publishing Overview</w:t>
      </w:r>
    </w:p>
    <w:p w14:paraId="7A922279" w14:textId="126C1A04" w:rsidR="0026626D" w:rsidRDefault="0026626D" w:rsidP="0026626D">
      <w:r>
        <w:t xml:space="preserve">Users of the </w:t>
      </w:r>
      <w:r w:rsidR="005875EA">
        <w:t xml:space="preserve">Data </w:t>
      </w:r>
      <w:r>
        <w:t xml:space="preserve">Portal </w:t>
      </w:r>
      <w:r w:rsidR="004C4B27">
        <w:t>within the Department of Health</w:t>
      </w:r>
      <w:r w:rsidR="0046577D">
        <w:t xml:space="preserve"> and Aged Care</w:t>
      </w:r>
      <w:r w:rsidR="004C4B27">
        <w:t xml:space="preserve"> </w:t>
      </w:r>
      <w:r>
        <w:t xml:space="preserve">can use the publishing feature to </w:t>
      </w:r>
      <w:r w:rsidR="004C4B27">
        <w:t>share</w:t>
      </w:r>
      <w:r>
        <w:t xml:space="preserve"> documents, files</w:t>
      </w:r>
      <w:r w:rsidR="0046577D">
        <w:t>,</w:t>
      </w:r>
      <w:r>
        <w:t xml:space="preserve"> and reports with selected users, and even a public audience.</w:t>
      </w:r>
    </w:p>
    <w:p w14:paraId="5341677A" w14:textId="77777777" w:rsidR="0026626D" w:rsidRDefault="0026626D" w:rsidP="0026626D">
      <w:r>
        <w:t xml:space="preserve">To publish health-related information, you will need to create a data asset for publication from within the </w:t>
      </w:r>
      <w:r w:rsidR="005875EA">
        <w:t xml:space="preserve">Data </w:t>
      </w:r>
      <w:r>
        <w:t>Portal and attach to it the documents, files or reports you wish to publish.</w:t>
      </w:r>
      <w:r w:rsidR="00556C7A">
        <w:t xml:space="preserve"> After this has been done, those </w:t>
      </w:r>
      <w:r w:rsidR="005875EA">
        <w:t xml:space="preserve">Data </w:t>
      </w:r>
      <w:r w:rsidR="00556C7A">
        <w:t>Portal users with the required access can view and download the publication for circulation as required.</w:t>
      </w:r>
    </w:p>
    <w:p w14:paraId="0F2BA657" w14:textId="77777777" w:rsidR="0026626D" w:rsidRDefault="00556C7A" w:rsidP="006C35D6">
      <w:r w:rsidRPr="006C35D6">
        <w:rPr>
          <w:b/>
        </w:rPr>
        <w:t>Note:</w:t>
      </w:r>
      <w:r>
        <w:t xml:space="preserve"> </w:t>
      </w:r>
      <w:r w:rsidRPr="00F12A76">
        <w:t xml:space="preserve">The publication </w:t>
      </w:r>
      <w:r w:rsidRPr="00556C7A">
        <w:t>process is very similar</w:t>
      </w:r>
      <w:r>
        <w:t xml:space="preserve"> to the data asset creation and submission process. </w:t>
      </w:r>
    </w:p>
    <w:p w14:paraId="1899041E" w14:textId="77777777" w:rsidR="005D54AA" w:rsidRDefault="00754B6F" w:rsidP="005D07F1">
      <w:pPr>
        <w:pStyle w:val="Header3"/>
      </w:pPr>
      <w:r>
        <w:t>Publish</w:t>
      </w:r>
      <w:r w:rsidR="005D6CFE">
        <w:t xml:space="preserve"> a Data Asset</w:t>
      </w:r>
      <w:r w:rsidR="00E970BF">
        <w:t xml:space="preserve"> Submission</w:t>
      </w:r>
    </w:p>
    <w:p w14:paraId="413FA254" w14:textId="7B5F46C7" w:rsidR="005D6CFE" w:rsidRDefault="00E970BF" w:rsidP="00E970BF">
      <w:pPr>
        <w:pStyle w:val="ListParagraph"/>
        <w:numPr>
          <w:ilvl w:val="0"/>
          <w:numId w:val="27"/>
        </w:numPr>
      </w:pPr>
      <w:r>
        <w:t xml:space="preserve">To </w:t>
      </w:r>
      <w:r w:rsidR="00F12A76">
        <w:t>publish</w:t>
      </w:r>
      <w:r>
        <w:t xml:space="preserve"> a data asset in the </w:t>
      </w:r>
      <w:r w:rsidR="005875EA">
        <w:t xml:space="preserve">Data </w:t>
      </w:r>
      <w:r>
        <w:t xml:space="preserve">Portal, you must first navigate to the Data Portal </w:t>
      </w:r>
      <w:r w:rsidR="00D753B9">
        <w:t>h</w:t>
      </w:r>
      <w:r>
        <w:t>ome screen</w:t>
      </w:r>
      <w:r w:rsidR="00F12A76">
        <w:t>.</w:t>
      </w:r>
    </w:p>
    <w:p w14:paraId="41434988" w14:textId="453EC3E6" w:rsidR="00F726C7" w:rsidRDefault="00F12A76" w:rsidP="00E970BF">
      <w:pPr>
        <w:pStyle w:val="ListParagraph"/>
        <w:numPr>
          <w:ilvl w:val="0"/>
          <w:numId w:val="27"/>
        </w:numPr>
      </w:pPr>
      <w:r>
        <w:t xml:space="preserve">From the Data Portal </w:t>
      </w:r>
      <w:r w:rsidR="00D753B9">
        <w:t>h</w:t>
      </w:r>
      <w:r>
        <w:t>ome screen, select the</w:t>
      </w:r>
      <w:r w:rsidR="009662B2">
        <w:t xml:space="preserve"> </w:t>
      </w:r>
      <w:r w:rsidR="009662B2" w:rsidRPr="009662B2">
        <w:rPr>
          <w:b/>
        </w:rPr>
        <w:t>New</w:t>
      </w:r>
      <w:r w:rsidR="009662B2">
        <w:t xml:space="preserve"> button and then select</w:t>
      </w:r>
      <w:r>
        <w:t xml:space="preserve"> </w:t>
      </w:r>
      <w:r w:rsidRPr="00F12A76">
        <w:rPr>
          <w:b/>
        </w:rPr>
        <w:t>Asset for Publication</w:t>
      </w:r>
      <w:r>
        <w:t>.</w:t>
      </w:r>
    </w:p>
    <w:p w14:paraId="4D68B827" w14:textId="36EF8BAE" w:rsidR="00F12A76" w:rsidRDefault="00F12A76" w:rsidP="00F12A76">
      <w:r>
        <w:t xml:space="preserve">The </w:t>
      </w:r>
      <w:r w:rsidR="000C033A">
        <w:t>New Draft Publication</w:t>
      </w:r>
      <w:r>
        <w:t xml:space="preserve"> screen will </w:t>
      </w:r>
      <w:r w:rsidR="00776112">
        <w:t>display,</w:t>
      </w:r>
      <w:r>
        <w:t xml:space="preserve"> and the details of the data asset can now be completed.</w:t>
      </w:r>
      <w:r w:rsidR="009662B2">
        <w:t xml:space="preserve"> The status field will display Draft Publication as this is a new publication.</w:t>
      </w:r>
    </w:p>
    <w:p w14:paraId="456D9087" w14:textId="77777777" w:rsidR="00F12A76" w:rsidRDefault="00F12A76" w:rsidP="00F12A76">
      <w:pPr>
        <w:pStyle w:val="ListParagraph"/>
        <w:numPr>
          <w:ilvl w:val="0"/>
          <w:numId w:val="27"/>
        </w:numPr>
        <w:rPr>
          <w:shd w:val="clear" w:color="auto" w:fill="FFFFFF"/>
        </w:rPr>
      </w:pPr>
      <w:r>
        <w:rPr>
          <w:shd w:val="clear" w:color="auto" w:fill="FFFFFF"/>
        </w:rPr>
        <w:t xml:space="preserve">In the </w:t>
      </w:r>
      <w:r w:rsidRPr="00F12A76">
        <w:rPr>
          <w:b/>
          <w:shd w:val="clear" w:color="auto" w:fill="FFFFFF"/>
        </w:rPr>
        <w:t>Title</w:t>
      </w:r>
      <w:r>
        <w:rPr>
          <w:shd w:val="clear" w:color="auto" w:fill="FFFFFF"/>
        </w:rPr>
        <w:t xml:space="preserve"> field, enter a title for the new data asset. This should reflect the content of the publication. The title is important as it will be used by others when searching for the publication in the future.</w:t>
      </w:r>
    </w:p>
    <w:p w14:paraId="174E5526" w14:textId="77777777" w:rsidR="00F12A76" w:rsidRDefault="00F12A76" w:rsidP="00F12A76">
      <w:pPr>
        <w:pStyle w:val="ListParagraph"/>
        <w:numPr>
          <w:ilvl w:val="0"/>
          <w:numId w:val="27"/>
        </w:numPr>
        <w:rPr>
          <w:shd w:val="clear" w:color="auto" w:fill="FFFFFF"/>
        </w:rPr>
      </w:pPr>
      <w:r>
        <w:rPr>
          <w:shd w:val="clear" w:color="auto" w:fill="FFFFFF"/>
        </w:rPr>
        <w:t xml:space="preserve">In the </w:t>
      </w:r>
      <w:r w:rsidRPr="00F12A76">
        <w:rPr>
          <w:b/>
          <w:shd w:val="clear" w:color="auto" w:fill="FFFFFF"/>
        </w:rPr>
        <w:t>Description</w:t>
      </w:r>
      <w:r>
        <w:rPr>
          <w:shd w:val="clear" w:color="auto" w:fill="FFFFFF"/>
        </w:rPr>
        <w:t xml:space="preserve"> field, enter a description of the publication. This will generally contain information </w:t>
      </w:r>
      <w:r w:rsidR="009662B2">
        <w:rPr>
          <w:shd w:val="clear" w:color="auto" w:fill="FFFFFF"/>
        </w:rPr>
        <w:t>regarding</w:t>
      </w:r>
      <w:r>
        <w:rPr>
          <w:shd w:val="clear" w:color="auto" w:fill="FFFFFF"/>
        </w:rPr>
        <w:t xml:space="preserve"> the content and purpose of the data contained within the publication.</w:t>
      </w:r>
    </w:p>
    <w:p w14:paraId="33255EEF" w14:textId="77777777" w:rsidR="00F12A76" w:rsidRPr="00755145" w:rsidRDefault="00F12A76" w:rsidP="00F12A76">
      <w:pPr>
        <w:pStyle w:val="ListParagraph"/>
        <w:numPr>
          <w:ilvl w:val="0"/>
          <w:numId w:val="27"/>
        </w:numPr>
        <w:rPr>
          <w:shd w:val="clear" w:color="auto" w:fill="FFFFFF"/>
        </w:rPr>
      </w:pPr>
      <w:r>
        <w:rPr>
          <w:shd w:val="clear" w:color="auto" w:fill="FFFFFF"/>
        </w:rPr>
        <w:t xml:space="preserve">In the </w:t>
      </w:r>
      <w:r w:rsidRPr="00F12A76">
        <w:rPr>
          <w:b/>
          <w:shd w:val="clear" w:color="auto" w:fill="FFFFFF"/>
        </w:rPr>
        <w:t>Author</w:t>
      </w:r>
      <w:r>
        <w:rPr>
          <w:shd w:val="clear" w:color="auto" w:fill="FFFFFF"/>
        </w:rPr>
        <w:t xml:space="preserve"> field, </w:t>
      </w:r>
      <w:r w:rsidR="00755145">
        <w:t>enter</w:t>
      </w:r>
      <w:r w:rsidR="00755145" w:rsidRPr="00755145">
        <w:t xml:space="preserve"> the name of the person who </w:t>
      </w:r>
      <w:r w:rsidR="00755145">
        <w:t>developed</w:t>
      </w:r>
      <w:r w:rsidR="00755145" w:rsidRPr="00755145">
        <w:t xml:space="preserve"> the </w:t>
      </w:r>
      <w:r w:rsidR="00755145">
        <w:t xml:space="preserve">file, </w:t>
      </w:r>
      <w:r w:rsidR="00755145" w:rsidRPr="00755145">
        <w:t xml:space="preserve">document </w:t>
      </w:r>
      <w:r w:rsidR="00755145">
        <w:t xml:space="preserve">or report </w:t>
      </w:r>
      <w:r w:rsidR="009662B2">
        <w:t>that will be attached to the data asset for publication</w:t>
      </w:r>
      <w:r w:rsidR="00755145" w:rsidRPr="00755145">
        <w:t>.</w:t>
      </w:r>
    </w:p>
    <w:p w14:paraId="3BB7BF48" w14:textId="77777777" w:rsidR="00755145" w:rsidRPr="00755145" w:rsidRDefault="00755145" w:rsidP="00F12A76">
      <w:pPr>
        <w:pStyle w:val="ListParagraph"/>
        <w:numPr>
          <w:ilvl w:val="0"/>
          <w:numId w:val="27"/>
        </w:numPr>
        <w:rPr>
          <w:shd w:val="clear" w:color="auto" w:fill="FFFFFF"/>
        </w:rPr>
      </w:pPr>
      <w:r>
        <w:lastRenderedPageBreak/>
        <w:t xml:space="preserve">In the </w:t>
      </w:r>
      <w:r w:rsidR="009662B2">
        <w:rPr>
          <w:b/>
        </w:rPr>
        <w:t>Owner</w:t>
      </w:r>
      <w:r>
        <w:t xml:space="preserve"> field, enter the name of the organisation </w:t>
      </w:r>
      <w:r w:rsidR="00B4573C">
        <w:t xml:space="preserve">that will be the owner of </w:t>
      </w:r>
      <w:r>
        <w:t>the publication.</w:t>
      </w:r>
    </w:p>
    <w:p w14:paraId="1331F970" w14:textId="77777777" w:rsidR="00755145" w:rsidRPr="00755145" w:rsidRDefault="00755145" w:rsidP="00F12A76">
      <w:pPr>
        <w:pStyle w:val="ListParagraph"/>
        <w:numPr>
          <w:ilvl w:val="0"/>
          <w:numId w:val="27"/>
        </w:numPr>
        <w:rPr>
          <w:shd w:val="clear" w:color="auto" w:fill="FFFFFF"/>
        </w:rPr>
      </w:pPr>
      <w:r>
        <w:t xml:space="preserve">In the </w:t>
      </w:r>
      <w:r w:rsidRPr="00755145">
        <w:rPr>
          <w:b/>
        </w:rPr>
        <w:t>Contact</w:t>
      </w:r>
      <w:r>
        <w:t xml:space="preserve"> field, enter the contact information </w:t>
      </w:r>
      <w:r w:rsidR="00B4573C">
        <w:t>of</w:t>
      </w:r>
      <w:r>
        <w:t xml:space="preserve"> the </w:t>
      </w:r>
      <w:r w:rsidR="00B4573C">
        <w:t>author</w:t>
      </w:r>
      <w:r>
        <w:t xml:space="preserve">. This will </w:t>
      </w:r>
      <w:r w:rsidR="00B4573C">
        <w:t xml:space="preserve">be </w:t>
      </w:r>
      <w:r>
        <w:t xml:space="preserve">either </w:t>
      </w:r>
      <w:r w:rsidR="00B4573C">
        <w:t>their</w:t>
      </w:r>
      <w:r>
        <w:t xml:space="preserve"> email address</w:t>
      </w:r>
      <w:r w:rsidR="00B4573C" w:rsidRPr="00B4573C">
        <w:t xml:space="preserve"> </w:t>
      </w:r>
      <w:r w:rsidR="00B4573C">
        <w:t>or phone number</w:t>
      </w:r>
      <w:r>
        <w:t>.</w:t>
      </w:r>
      <w:r w:rsidR="009662B2">
        <w:t xml:space="preserve"> This can be used by anyone wanting to contact the author of the publication.</w:t>
      </w:r>
    </w:p>
    <w:p w14:paraId="7F3AEDB7" w14:textId="00ED8AFA" w:rsidR="00755145" w:rsidRDefault="00755145" w:rsidP="00F12A76">
      <w:pPr>
        <w:pStyle w:val="ListParagraph"/>
        <w:numPr>
          <w:ilvl w:val="0"/>
          <w:numId w:val="27"/>
        </w:numPr>
        <w:rPr>
          <w:shd w:val="clear" w:color="auto" w:fill="FFFFFF"/>
        </w:rPr>
      </w:pPr>
      <w:r>
        <w:rPr>
          <w:shd w:val="clear" w:color="auto" w:fill="FFFFFF"/>
        </w:rPr>
        <w:t xml:space="preserve">In the </w:t>
      </w:r>
      <w:r w:rsidRPr="00755145">
        <w:rPr>
          <w:b/>
          <w:shd w:val="clear" w:color="auto" w:fill="FFFFFF"/>
        </w:rPr>
        <w:t>Published Period</w:t>
      </w:r>
      <w:r>
        <w:rPr>
          <w:shd w:val="clear" w:color="auto" w:fill="FFFFFF"/>
        </w:rPr>
        <w:t xml:space="preserve"> field, enter the start and end date for the published period. This will govern the </w:t>
      </w:r>
      <w:r w:rsidR="00EC6F46">
        <w:rPr>
          <w:shd w:val="clear" w:color="auto" w:fill="FFFFFF"/>
        </w:rPr>
        <w:t>period</w:t>
      </w:r>
      <w:r>
        <w:rPr>
          <w:shd w:val="clear" w:color="auto" w:fill="FFFFFF"/>
        </w:rPr>
        <w:t xml:space="preserve"> during which the publication can be viewed and downloaded by those users of the </w:t>
      </w:r>
      <w:r w:rsidR="005875EA">
        <w:rPr>
          <w:shd w:val="clear" w:color="auto" w:fill="FFFFFF"/>
        </w:rPr>
        <w:t xml:space="preserve">Data </w:t>
      </w:r>
      <w:r>
        <w:rPr>
          <w:shd w:val="clear" w:color="auto" w:fill="FFFFFF"/>
        </w:rPr>
        <w:t>Portal with the required file permissions.</w:t>
      </w:r>
    </w:p>
    <w:p w14:paraId="12BE6FE2" w14:textId="77777777" w:rsidR="00516BCF" w:rsidRDefault="00755145" w:rsidP="00F12A76">
      <w:pPr>
        <w:pStyle w:val="ListParagraph"/>
        <w:numPr>
          <w:ilvl w:val="0"/>
          <w:numId w:val="27"/>
        </w:numPr>
        <w:rPr>
          <w:shd w:val="clear" w:color="auto" w:fill="FFFFFF"/>
        </w:rPr>
      </w:pPr>
      <w:r>
        <w:rPr>
          <w:shd w:val="clear" w:color="auto" w:fill="FFFFFF"/>
        </w:rPr>
        <w:t xml:space="preserve">In the </w:t>
      </w:r>
      <w:r w:rsidRPr="00755145">
        <w:rPr>
          <w:b/>
          <w:shd w:val="clear" w:color="auto" w:fill="FFFFFF"/>
        </w:rPr>
        <w:t>Default File Permissions</w:t>
      </w:r>
      <w:r>
        <w:rPr>
          <w:shd w:val="clear" w:color="auto" w:fill="FFFFFF"/>
        </w:rPr>
        <w:t xml:space="preserve"> field, </w:t>
      </w:r>
      <w:r w:rsidR="00516BCF">
        <w:rPr>
          <w:shd w:val="clear" w:color="auto" w:fill="FFFFFF"/>
        </w:rPr>
        <w:t xml:space="preserve">select </w:t>
      </w:r>
      <w:r w:rsidR="00516BCF" w:rsidRPr="00516BCF">
        <w:rPr>
          <w:b/>
          <w:shd w:val="clear" w:color="auto" w:fill="FFFFFF"/>
        </w:rPr>
        <w:t>Edit</w:t>
      </w:r>
      <w:r w:rsidR="00516BCF">
        <w:rPr>
          <w:shd w:val="clear" w:color="auto" w:fill="FFFFFF"/>
        </w:rPr>
        <w:t xml:space="preserve"> and choose the file permissions </w:t>
      </w:r>
      <w:r w:rsidR="00B4573C">
        <w:rPr>
          <w:shd w:val="clear" w:color="auto" w:fill="FFFFFF"/>
        </w:rPr>
        <w:t>that we want</w:t>
      </w:r>
      <w:r w:rsidR="00516BCF">
        <w:rPr>
          <w:shd w:val="clear" w:color="auto" w:fill="FFFFFF"/>
        </w:rPr>
        <w:t xml:space="preserve"> applied to the file, document or report </w:t>
      </w:r>
      <w:r w:rsidR="00B4573C">
        <w:rPr>
          <w:shd w:val="clear" w:color="auto" w:fill="FFFFFF"/>
        </w:rPr>
        <w:t>that will</w:t>
      </w:r>
      <w:r w:rsidR="00516BCF">
        <w:rPr>
          <w:shd w:val="clear" w:color="auto" w:fill="FFFFFF"/>
        </w:rPr>
        <w:t xml:space="preserve"> be attached to the asset for publication. </w:t>
      </w:r>
    </w:p>
    <w:p w14:paraId="2ED6E1E2" w14:textId="77777777" w:rsidR="00755145" w:rsidRPr="00993929" w:rsidRDefault="00B4573C" w:rsidP="00993929">
      <w:r>
        <w:t xml:space="preserve">It is important to remember that </w:t>
      </w:r>
      <w:r w:rsidR="002B2CD2">
        <w:t>f</w:t>
      </w:r>
      <w:r w:rsidR="00516BCF" w:rsidRPr="00993929">
        <w:t xml:space="preserve">ile permissions are added at the file level </w:t>
      </w:r>
      <w:r>
        <w:t xml:space="preserve">and not at the data asset level, </w:t>
      </w:r>
      <w:r w:rsidR="00516BCF" w:rsidRPr="00993929">
        <w:t xml:space="preserve">meaning only those users with the selected file permissions will be able to view and download the publication once it has been published. To be able to submit the </w:t>
      </w:r>
      <w:r>
        <w:t xml:space="preserve">draft </w:t>
      </w:r>
      <w:r w:rsidR="00516BCF" w:rsidRPr="00993929">
        <w:t>data asset to the next stage</w:t>
      </w:r>
      <w:r>
        <w:t xml:space="preserve"> of the publication process</w:t>
      </w:r>
      <w:r w:rsidR="00516BCF" w:rsidRPr="00993929">
        <w:t>, file permissions must be added at this point.</w:t>
      </w:r>
    </w:p>
    <w:p w14:paraId="04A45819" w14:textId="77777777" w:rsidR="00516BCF" w:rsidRDefault="00516BCF" w:rsidP="00F12A76">
      <w:pPr>
        <w:pStyle w:val="ListParagraph"/>
        <w:numPr>
          <w:ilvl w:val="0"/>
          <w:numId w:val="27"/>
        </w:numPr>
        <w:rPr>
          <w:shd w:val="clear" w:color="auto" w:fill="FFFFFF"/>
        </w:rPr>
      </w:pPr>
      <w:r>
        <w:rPr>
          <w:shd w:val="clear" w:color="auto" w:fill="FFFFFF"/>
        </w:rPr>
        <w:t xml:space="preserve">In the Available dialog box, select the applicable file permission from the </w:t>
      </w:r>
      <w:r w:rsidRPr="00516BCF">
        <w:rPr>
          <w:b/>
          <w:shd w:val="clear" w:color="auto" w:fill="FFFFFF"/>
        </w:rPr>
        <w:t>Available</w:t>
      </w:r>
      <w:r>
        <w:rPr>
          <w:shd w:val="clear" w:color="auto" w:fill="FFFFFF"/>
        </w:rPr>
        <w:t xml:space="preserve"> section on the left and then select the right arrow button to move the permission to the </w:t>
      </w:r>
      <w:r w:rsidRPr="00516BCF">
        <w:rPr>
          <w:b/>
          <w:shd w:val="clear" w:color="auto" w:fill="FFFFFF"/>
        </w:rPr>
        <w:t>Selected</w:t>
      </w:r>
      <w:r>
        <w:rPr>
          <w:shd w:val="clear" w:color="auto" w:fill="FFFFFF"/>
        </w:rPr>
        <w:t xml:space="preserve"> </w:t>
      </w:r>
      <w:r w:rsidR="009662B2">
        <w:rPr>
          <w:shd w:val="clear" w:color="auto" w:fill="FFFFFF"/>
        </w:rPr>
        <w:t>field</w:t>
      </w:r>
      <w:r>
        <w:rPr>
          <w:shd w:val="clear" w:color="auto" w:fill="FFFFFF"/>
        </w:rPr>
        <w:t xml:space="preserve"> on the right.</w:t>
      </w:r>
    </w:p>
    <w:p w14:paraId="2FD46504" w14:textId="77777777" w:rsidR="00516BCF" w:rsidRDefault="00B4573C" w:rsidP="00F12A76">
      <w:pPr>
        <w:pStyle w:val="ListParagraph"/>
        <w:numPr>
          <w:ilvl w:val="0"/>
          <w:numId w:val="27"/>
        </w:numPr>
        <w:rPr>
          <w:shd w:val="clear" w:color="auto" w:fill="FFFFFF"/>
        </w:rPr>
      </w:pPr>
      <w:r>
        <w:rPr>
          <w:shd w:val="clear" w:color="auto" w:fill="FFFFFF"/>
        </w:rPr>
        <w:t>Once finished,</w:t>
      </w:r>
      <w:r w:rsidR="00516BCF">
        <w:rPr>
          <w:shd w:val="clear" w:color="auto" w:fill="FFFFFF"/>
        </w:rPr>
        <w:t xml:space="preserve"> select the </w:t>
      </w:r>
      <w:r w:rsidR="00516BCF" w:rsidRPr="00516BCF">
        <w:rPr>
          <w:b/>
          <w:shd w:val="clear" w:color="auto" w:fill="FFFFFF"/>
        </w:rPr>
        <w:t>OK</w:t>
      </w:r>
      <w:r w:rsidR="00516BCF">
        <w:rPr>
          <w:shd w:val="clear" w:color="auto" w:fill="FFFFFF"/>
        </w:rPr>
        <w:t xml:space="preserve"> button.</w:t>
      </w:r>
    </w:p>
    <w:p w14:paraId="02340B32" w14:textId="77777777" w:rsidR="00516BCF" w:rsidRDefault="00516BCF" w:rsidP="00F12A76">
      <w:pPr>
        <w:pStyle w:val="ListParagraph"/>
        <w:numPr>
          <w:ilvl w:val="0"/>
          <w:numId w:val="27"/>
        </w:numPr>
        <w:rPr>
          <w:shd w:val="clear" w:color="auto" w:fill="FFFFFF"/>
        </w:rPr>
      </w:pPr>
      <w:r>
        <w:rPr>
          <w:shd w:val="clear" w:color="auto" w:fill="FFFFFF"/>
        </w:rPr>
        <w:t xml:space="preserve">In the </w:t>
      </w:r>
      <w:r w:rsidRPr="00516BCF">
        <w:rPr>
          <w:b/>
          <w:shd w:val="clear" w:color="auto" w:fill="FFFFFF"/>
        </w:rPr>
        <w:t>Folder</w:t>
      </w:r>
      <w:r>
        <w:rPr>
          <w:shd w:val="clear" w:color="auto" w:fill="FFFFFF"/>
        </w:rPr>
        <w:t xml:space="preserve"> field, select the </w:t>
      </w:r>
      <w:r w:rsidRPr="00516BCF">
        <w:rPr>
          <w:b/>
          <w:shd w:val="clear" w:color="auto" w:fill="FFFFFF"/>
        </w:rPr>
        <w:t>down arrow</w:t>
      </w:r>
      <w:r>
        <w:rPr>
          <w:shd w:val="clear" w:color="auto" w:fill="FFFFFF"/>
        </w:rPr>
        <w:t xml:space="preserve"> and select the folder the publication r</w:t>
      </w:r>
      <w:r w:rsidR="00993929">
        <w:rPr>
          <w:shd w:val="clear" w:color="auto" w:fill="FFFFFF"/>
        </w:rPr>
        <w:t>elates to.</w:t>
      </w:r>
    </w:p>
    <w:p w14:paraId="219E2E3F" w14:textId="77777777" w:rsidR="00993929" w:rsidRDefault="00993929" w:rsidP="00F12A76">
      <w:pPr>
        <w:pStyle w:val="ListParagraph"/>
        <w:numPr>
          <w:ilvl w:val="0"/>
          <w:numId w:val="27"/>
        </w:numPr>
        <w:rPr>
          <w:shd w:val="clear" w:color="auto" w:fill="FFFFFF"/>
        </w:rPr>
      </w:pPr>
      <w:r>
        <w:rPr>
          <w:shd w:val="clear" w:color="auto" w:fill="FFFFFF"/>
        </w:rPr>
        <w:t xml:space="preserve">If required, you can also select a </w:t>
      </w:r>
      <w:r w:rsidRPr="00993929">
        <w:rPr>
          <w:b/>
          <w:shd w:val="clear" w:color="auto" w:fill="FFFFFF"/>
        </w:rPr>
        <w:t>Sub-Folder</w:t>
      </w:r>
      <w:r>
        <w:rPr>
          <w:shd w:val="clear" w:color="auto" w:fill="FFFFFF"/>
        </w:rPr>
        <w:t xml:space="preserve"> and a </w:t>
      </w:r>
      <w:r w:rsidRPr="00993929">
        <w:rPr>
          <w:b/>
          <w:shd w:val="clear" w:color="auto" w:fill="FFFFFF"/>
        </w:rPr>
        <w:t>Sub-Sub Folder</w:t>
      </w:r>
      <w:r>
        <w:rPr>
          <w:shd w:val="clear" w:color="auto" w:fill="FFFFFF"/>
        </w:rPr>
        <w:t>.</w:t>
      </w:r>
    </w:p>
    <w:p w14:paraId="4C60D964" w14:textId="7BDA2955" w:rsidR="00993929" w:rsidRDefault="00993929" w:rsidP="00F12A76">
      <w:pPr>
        <w:pStyle w:val="ListParagraph"/>
        <w:numPr>
          <w:ilvl w:val="0"/>
          <w:numId w:val="27"/>
        </w:numPr>
        <w:rPr>
          <w:shd w:val="clear" w:color="auto" w:fill="FFFFFF"/>
        </w:rPr>
      </w:pPr>
      <w:r>
        <w:rPr>
          <w:shd w:val="clear" w:color="auto" w:fill="FFFFFF"/>
        </w:rPr>
        <w:t xml:space="preserve">In the </w:t>
      </w:r>
      <w:r w:rsidRPr="00993929">
        <w:rPr>
          <w:b/>
          <w:shd w:val="clear" w:color="auto" w:fill="FFFFFF"/>
        </w:rPr>
        <w:t>Data Period</w:t>
      </w:r>
      <w:r>
        <w:rPr>
          <w:shd w:val="clear" w:color="auto" w:fill="FFFFFF"/>
        </w:rPr>
        <w:t xml:space="preserve"> fields, select the start and end date for the </w:t>
      </w:r>
      <w:r w:rsidR="00EC6F46">
        <w:rPr>
          <w:shd w:val="clear" w:color="auto" w:fill="FFFFFF"/>
        </w:rPr>
        <w:t>period</w:t>
      </w:r>
      <w:r>
        <w:rPr>
          <w:shd w:val="clear" w:color="auto" w:fill="FFFFFF"/>
        </w:rPr>
        <w:t xml:space="preserve"> the data being published relates to. This is an optional field.</w:t>
      </w:r>
    </w:p>
    <w:p w14:paraId="3A80AC24" w14:textId="77777777" w:rsidR="00993929" w:rsidRDefault="00993929" w:rsidP="00F12A76">
      <w:pPr>
        <w:pStyle w:val="ListParagraph"/>
        <w:numPr>
          <w:ilvl w:val="0"/>
          <w:numId w:val="27"/>
        </w:numPr>
        <w:rPr>
          <w:shd w:val="clear" w:color="auto" w:fill="FFFFFF"/>
        </w:rPr>
      </w:pPr>
      <w:r>
        <w:rPr>
          <w:shd w:val="clear" w:color="auto" w:fill="FFFFFF"/>
        </w:rPr>
        <w:t xml:space="preserve">To add your publication to the data asset, select the </w:t>
      </w:r>
      <w:r w:rsidRPr="00993929">
        <w:rPr>
          <w:b/>
          <w:shd w:val="clear" w:color="auto" w:fill="FFFFFF"/>
        </w:rPr>
        <w:t>Add File</w:t>
      </w:r>
      <w:r>
        <w:rPr>
          <w:shd w:val="clear" w:color="auto" w:fill="FFFFFF"/>
        </w:rPr>
        <w:t xml:space="preserve"> button.</w:t>
      </w:r>
    </w:p>
    <w:p w14:paraId="7558C09C" w14:textId="77777777" w:rsidR="00993929" w:rsidRPr="00993929" w:rsidRDefault="00993929" w:rsidP="00993929">
      <w:r w:rsidRPr="00993929">
        <w:t>The Upload Files dialog box will display.</w:t>
      </w:r>
    </w:p>
    <w:p w14:paraId="68E21136" w14:textId="77777777" w:rsidR="00993929" w:rsidRDefault="00993929" w:rsidP="00993929">
      <w:pPr>
        <w:pStyle w:val="ListParagraph"/>
        <w:numPr>
          <w:ilvl w:val="0"/>
          <w:numId w:val="27"/>
        </w:numPr>
        <w:rPr>
          <w:shd w:val="clear" w:color="auto" w:fill="FFFFFF"/>
        </w:rPr>
      </w:pPr>
      <w:r>
        <w:rPr>
          <w:shd w:val="clear" w:color="auto" w:fill="FFFFFF"/>
        </w:rPr>
        <w:t xml:space="preserve">To upload the file, select the </w:t>
      </w:r>
      <w:r w:rsidRPr="00993929">
        <w:rPr>
          <w:b/>
          <w:shd w:val="clear" w:color="auto" w:fill="FFFFFF"/>
        </w:rPr>
        <w:t>Choose File(s)</w:t>
      </w:r>
      <w:r>
        <w:rPr>
          <w:shd w:val="clear" w:color="auto" w:fill="FFFFFF"/>
        </w:rPr>
        <w:t xml:space="preserve"> button. </w:t>
      </w:r>
    </w:p>
    <w:p w14:paraId="43BB3E3A" w14:textId="77777777" w:rsidR="00993929" w:rsidRPr="00993929" w:rsidRDefault="00993929" w:rsidP="00993929">
      <w:pPr>
        <w:rPr>
          <w:shd w:val="clear" w:color="auto" w:fill="FFFFFF"/>
        </w:rPr>
      </w:pPr>
      <w:r w:rsidRPr="00993929">
        <w:rPr>
          <w:shd w:val="clear" w:color="auto" w:fill="FFFFFF"/>
        </w:rPr>
        <w:t>The Windows dialog box will display.</w:t>
      </w:r>
    </w:p>
    <w:p w14:paraId="014F0959" w14:textId="4A2D1910" w:rsidR="00993929" w:rsidRPr="00993929" w:rsidRDefault="00993929" w:rsidP="00993929">
      <w:pPr>
        <w:pStyle w:val="ListParagraph"/>
        <w:numPr>
          <w:ilvl w:val="0"/>
          <w:numId w:val="27"/>
        </w:numPr>
        <w:rPr>
          <w:shd w:val="clear" w:color="auto" w:fill="FFFFFF"/>
        </w:rPr>
      </w:pPr>
      <w:r w:rsidRPr="00993929">
        <w:rPr>
          <w:shd w:val="clear" w:color="auto" w:fill="FFFFFF"/>
        </w:rPr>
        <w:t>Locate the file you wish to upload to the data asset being published (</w:t>
      </w:r>
      <w:r w:rsidR="0046577D" w:rsidRPr="00993929">
        <w:rPr>
          <w:shd w:val="clear" w:color="auto" w:fill="FFFFFF"/>
        </w:rPr>
        <w:t>e.g.,</w:t>
      </w:r>
      <w:r w:rsidRPr="00993929">
        <w:rPr>
          <w:shd w:val="clear" w:color="auto" w:fill="FFFFFF"/>
        </w:rPr>
        <w:t xml:space="preserve"> your PDF report).</w:t>
      </w:r>
    </w:p>
    <w:p w14:paraId="50263961" w14:textId="77777777" w:rsidR="00993929" w:rsidRPr="00993929" w:rsidRDefault="00993929" w:rsidP="00993929">
      <w:pPr>
        <w:pStyle w:val="ListParagraph"/>
        <w:numPr>
          <w:ilvl w:val="0"/>
          <w:numId w:val="27"/>
        </w:numPr>
        <w:rPr>
          <w:shd w:val="clear" w:color="auto" w:fill="FFFFFF"/>
        </w:rPr>
      </w:pPr>
      <w:r w:rsidRPr="00993929">
        <w:rPr>
          <w:shd w:val="clear" w:color="auto" w:fill="FFFFFF"/>
        </w:rPr>
        <w:t xml:space="preserve">Select the file and then select </w:t>
      </w:r>
      <w:r>
        <w:rPr>
          <w:shd w:val="clear" w:color="auto" w:fill="FFFFFF"/>
        </w:rPr>
        <w:t xml:space="preserve">the </w:t>
      </w:r>
      <w:r w:rsidRPr="00993929">
        <w:rPr>
          <w:b/>
          <w:shd w:val="clear" w:color="auto" w:fill="FFFFFF"/>
        </w:rPr>
        <w:t>Open</w:t>
      </w:r>
      <w:r>
        <w:rPr>
          <w:shd w:val="clear" w:color="auto" w:fill="FFFFFF"/>
        </w:rPr>
        <w:t xml:space="preserve"> button</w:t>
      </w:r>
      <w:r w:rsidRPr="00993929">
        <w:rPr>
          <w:shd w:val="clear" w:color="auto" w:fill="FFFFFF"/>
        </w:rPr>
        <w:t>.</w:t>
      </w:r>
    </w:p>
    <w:p w14:paraId="657411DC" w14:textId="5C199230" w:rsidR="00993929" w:rsidRPr="00993929" w:rsidRDefault="00993929" w:rsidP="00993929">
      <w:r w:rsidRPr="00993929">
        <w:t xml:space="preserve">The Data Assets Details screen will again </w:t>
      </w:r>
      <w:r w:rsidR="00776112" w:rsidRPr="00993929">
        <w:t>display,</w:t>
      </w:r>
      <w:r w:rsidRPr="00993929">
        <w:t xml:space="preserve"> and the selected publication will now appear in the Files section of the screen. </w:t>
      </w:r>
    </w:p>
    <w:p w14:paraId="30DDFF23" w14:textId="77777777" w:rsidR="00993929" w:rsidRDefault="00993929">
      <w:pPr>
        <w:rPr>
          <w:shd w:val="clear" w:color="auto" w:fill="FFFFFF"/>
        </w:rPr>
      </w:pPr>
      <w:r>
        <w:rPr>
          <w:shd w:val="clear" w:color="auto" w:fill="FFFFFF"/>
        </w:rPr>
        <w:br w:type="page"/>
      </w:r>
    </w:p>
    <w:p w14:paraId="4F91AFDD" w14:textId="32096271" w:rsidR="00993929" w:rsidRDefault="00993929" w:rsidP="00993929">
      <w:pPr>
        <w:rPr>
          <w:shd w:val="clear" w:color="auto" w:fill="FFFFFF"/>
        </w:rPr>
      </w:pPr>
      <w:r>
        <w:rPr>
          <w:shd w:val="clear" w:color="auto" w:fill="FFFFFF"/>
        </w:rPr>
        <w:lastRenderedPageBreak/>
        <w:t xml:space="preserve">From here you </w:t>
      </w:r>
      <w:r w:rsidR="00D753B9">
        <w:rPr>
          <w:shd w:val="clear" w:color="auto" w:fill="FFFFFF"/>
        </w:rPr>
        <w:t>can</w:t>
      </w:r>
      <w:r>
        <w:rPr>
          <w:shd w:val="clear" w:color="auto" w:fill="FFFFFF"/>
        </w:rPr>
        <w:t>:</w:t>
      </w:r>
    </w:p>
    <w:p w14:paraId="23149C6F" w14:textId="77777777" w:rsidR="00993929" w:rsidRDefault="00993929" w:rsidP="00993929">
      <w:pPr>
        <w:pStyle w:val="ListParagraph"/>
        <w:numPr>
          <w:ilvl w:val="0"/>
          <w:numId w:val="28"/>
        </w:numPr>
      </w:pPr>
      <w:r>
        <w:t xml:space="preserve">Select the file title link under </w:t>
      </w:r>
      <w:r w:rsidRPr="008854E4">
        <w:rPr>
          <w:b/>
        </w:rPr>
        <w:t>File Name</w:t>
      </w:r>
      <w:r>
        <w:t xml:space="preserve"> to download and view the file. A pop up will appear in the bottom left-hand corner of the screen, and you can open the file from here and save it as required.</w:t>
      </w:r>
    </w:p>
    <w:p w14:paraId="68C21E6C" w14:textId="77777777" w:rsidR="00993929" w:rsidRDefault="00993929" w:rsidP="00993929">
      <w:pPr>
        <w:pStyle w:val="ListParagraph"/>
        <w:numPr>
          <w:ilvl w:val="0"/>
          <w:numId w:val="28"/>
        </w:numPr>
      </w:pPr>
      <w:r>
        <w:t xml:space="preserve">Select the </w:t>
      </w:r>
      <w:r>
        <w:rPr>
          <w:b/>
        </w:rPr>
        <w:t>Replace File Contents</w:t>
      </w:r>
      <w:r>
        <w:t xml:space="preserve"> button under </w:t>
      </w:r>
      <w:r w:rsidRPr="009B7E29">
        <w:rPr>
          <w:b/>
        </w:rPr>
        <w:t>File Name</w:t>
      </w:r>
      <w:r>
        <w:t xml:space="preserve"> to replace the data file with another file if you have uploaded the file incorrectly.</w:t>
      </w:r>
    </w:p>
    <w:p w14:paraId="7A15F5BD" w14:textId="77777777" w:rsidR="00427EC1" w:rsidRDefault="00427EC1" w:rsidP="00993929">
      <w:pPr>
        <w:pStyle w:val="ListParagraph"/>
        <w:numPr>
          <w:ilvl w:val="0"/>
          <w:numId w:val="28"/>
        </w:numPr>
      </w:pPr>
      <w:r>
        <w:t xml:space="preserve">View the file permissions that you have previously assigned to the data asset. If required, select the </w:t>
      </w:r>
      <w:r w:rsidRPr="00427EC1">
        <w:rPr>
          <w:b/>
        </w:rPr>
        <w:t>Edit</w:t>
      </w:r>
      <w:r>
        <w:t xml:space="preserve"> button to change the file permissions assigned.</w:t>
      </w:r>
    </w:p>
    <w:p w14:paraId="37815211" w14:textId="77777777" w:rsidR="00993929" w:rsidRDefault="002B2CD2" w:rsidP="00993929">
      <w:pPr>
        <w:pStyle w:val="ListParagraph"/>
        <w:numPr>
          <w:ilvl w:val="0"/>
          <w:numId w:val="28"/>
        </w:numPr>
      </w:pPr>
      <w:r>
        <w:t>A</w:t>
      </w:r>
      <w:r w:rsidR="00993929">
        <w:t xml:space="preserve">dd a description of the data file in the </w:t>
      </w:r>
      <w:r w:rsidR="00993929" w:rsidRPr="00E63375">
        <w:rPr>
          <w:b/>
        </w:rPr>
        <w:t>Description</w:t>
      </w:r>
      <w:r w:rsidR="00993929">
        <w:t xml:space="preserve"> field if required. </w:t>
      </w:r>
    </w:p>
    <w:p w14:paraId="77361A22" w14:textId="77777777" w:rsidR="00993929" w:rsidRDefault="00993929" w:rsidP="00993929">
      <w:pPr>
        <w:pStyle w:val="ListParagraph"/>
        <w:numPr>
          <w:ilvl w:val="0"/>
          <w:numId w:val="28"/>
        </w:numPr>
      </w:pPr>
      <w:r>
        <w:t xml:space="preserve">Select the </w:t>
      </w:r>
      <w:r w:rsidRPr="00E63375">
        <w:rPr>
          <w:b/>
        </w:rPr>
        <w:t>Version</w:t>
      </w:r>
      <w:r>
        <w:t xml:space="preserve"> button under </w:t>
      </w:r>
      <w:r w:rsidRPr="00E63375">
        <w:rPr>
          <w:b/>
        </w:rPr>
        <w:t>Actions</w:t>
      </w:r>
      <w:r>
        <w:t xml:space="preserve"> to view the data file’s previous versions.</w:t>
      </w:r>
      <w:r w:rsidR="00427EC1">
        <w:t xml:space="preserve"> There will be no version history at this stage.</w:t>
      </w:r>
    </w:p>
    <w:p w14:paraId="719580E3" w14:textId="77777777" w:rsidR="00993929" w:rsidRDefault="00993929" w:rsidP="00993929">
      <w:pPr>
        <w:pStyle w:val="ListParagraph"/>
        <w:numPr>
          <w:ilvl w:val="0"/>
          <w:numId w:val="28"/>
        </w:numPr>
      </w:pPr>
      <w:r>
        <w:t xml:space="preserve">Select the </w:t>
      </w:r>
      <w:r w:rsidRPr="00E63375">
        <w:rPr>
          <w:b/>
        </w:rPr>
        <w:t>Delete</w:t>
      </w:r>
      <w:r>
        <w:t xml:space="preserve"> button under </w:t>
      </w:r>
      <w:r w:rsidRPr="002F7782">
        <w:rPr>
          <w:b/>
        </w:rPr>
        <w:t>Actions</w:t>
      </w:r>
      <w:r>
        <w:t xml:space="preserve"> to remove the </w:t>
      </w:r>
      <w:r w:rsidR="00427EC1">
        <w:t>publication</w:t>
      </w:r>
      <w:r>
        <w:t xml:space="preserve"> from the data asset.</w:t>
      </w:r>
    </w:p>
    <w:p w14:paraId="0F7E6C18" w14:textId="77777777" w:rsidR="00993929" w:rsidRDefault="00993929" w:rsidP="00993929">
      <w:pPr>
        <w:pStyle w:val="ListParagraph"/>
        <w:numPr>
          <w:ilvl w:val="0"/>
          <w:numId w:val="28"/>
        </w:numPr>
      </w:pPr>
      <w:r>
        <w:t xml:space="preserve">Select the </w:t>
      </w:r>
      <w:r w:rsidRPr="002F7782">
        <w:rPr>
          <w:b/>
        </w:rPr>
        <w:t>Download History</w:t>
      </w:r>
      <w:r>
        <w:t xml:space="preserve"> button under </w:t>
      </w:r>
      <w:r w:rsidRPr="002F7782">
        <w:rPr>
          <w:b/>
        </w:rPr>
        <w:t>Actions</w:t>
      </w:r>
      <w:r>
        <w:rPr>
          <w:b/>
        </w:rPr>
        <w:t xml:space="preserve"> </w:t>
      </w:r>
      <w:r>
        <w:t xml:space="preserve">to view the file’s download history. </w:t>
      </w:r>
      <w:r w:rsidR="00427EC1">
        <w:t>There will be no download history at this stage.</w:t>
      </w:r>
    </w:p>
    <w:p w14:paraId="0005904A" w14:textId="77777777" w:rsidR="00427EC1" w:rsidRPr="005D6CFE" w:rsidRDefault="00427EC1" w:rsidP="00993929">
      <w:pPr>
        <w:pStyle w:val="ListParagraph"/>
        <w:numPr>
          <w:ilvl w:val="0"/>
          <w:numId w:val="28"/>
        </w:numPr>
      </w:pPr>
      <w:r>
        <w:t xml:space="preserve">View the file permissions for the data asset by selecting the </w:t>
      </w:r>
      <w:r w:rsidRPr="00427EC1">
        <w:rPr>
          <w:b/>
        </w:rPr>
        <w:t xml:space="preserve">File Permissions </w:t>
      </w:r>
      <w:r>
        <w:t xml:space="preserve">button under </w:t>
      </w:r>
      <w:r w:rsidRPr="00427EC1">
        <w:rPr>
          <w:b/>
        </w:rPr>
        <w:t>Actions</w:t>
      </w:r>
      <w:r>
        <w:t>.</w:t>
      </w:r>
    </w:p>
    <w:p w14:paraId="707D29DE" w14:textId="0DD2E8F2" w:rsidR="00785387" w:rsidRDefault="00785387" w:rsidP="005A2416">
      <w:pPr>
        <w:pStyle w:val="ListParagraph"/>
        <w:numPr>
          <w:ilvl w:val="0"/>
          <w:numId w:val="27"/>
        </w:numPr>
        <w:rPr>
          <w:shd w:val="clear" w:color="auto" w:fill="FFFFFF"/>
        </w:rPr>
      </w:pPr>
      <w:r>
        <w:rPr>
          <w:shd w:val="clear" w:color="auto" w:fill="FFFFFF"/>
        </w:rPr>
        <w:t xml:space="preserve">Select the </w:t>
      </w:r>
      <w:r w:rsidRPr="00785387">
        <w:rPr>
          <w:b/>
          <w:shd w:val="clear" w:color="auto" w:fill="FFFFFF"/>
        </w:rPr>
        <w:t>Change</w:t>
      </w:r>
      <w:r>
        <w:rPr>
          <w:shd w:val="clear" w:color="auto" w:fill="FFFFFF"/>
        </w:rPr>
        <w:t xml:space="preserve"> </w:t>
      </w:r>
      <w:r w:rsidR="00283436" w:rsidRPr="00283436">
        <w:rPr>
          <w:b/>
          <w:shd w:val="clear" w:color="auto" w:fill="FFFFFF"/>
        </w:rPr>
        <w:t>Status</w:t>
      </w:r>
      <w:r w:rsidR="00283436">
        <w:rPr>
          <w:shd w:val="clear" w:color="auto" w:fill="FFFFFF"/>
        </w:rPr>
        <w:t xml:space="preserve"> </w:t>
      </w:r>
      <w:r>
        <w:rPr>
          <w:shd w:val="clear" w:color="auto" w:fill="FFFFFF"/>
        </w:rPr>
        <w:t xml:space="preserve">button </w:t>
      </w:r>
      <w:r w:rsidR="00283436">
        <w:rPr>
          <w:shd w:val="clear" w:color="auto" w:fill="FFFFFF"/>
        </w:rPr>
        <w:t xml:space="preserve">at the top of the screen to </w:t>
      </w:r>
      <w:r w:rsidR="00776112">
        <w:rPr>
          <w:shd w:val="clear" w:color="auto" w:fill="FFFFFF"/>
        </w:rPr>
        <w:t>open</w:t>
      </w:r>
      <w:r w:rsidR="00283436">
        <w:rPr>
          <w:shd w:val="clear" w:color="auto" w:fill="FFFFFF"/>
        </w:rPr>
        <w:t xml:space="preserve"> the Change Data Asset Status box.</w:t>
      </w:r>
    </w:p>
    <w:p w14:paraId="0CBC1254" w14:textId="77777777" w:rsidR="005A2416" w:rsidRDefault="005A2416" w:rsidP="005A2416">
      <w:pPr>
        <w:pStyle w:val="ListParagraph"/>
        <w:numPr>
          <w:ilvl w:val="0"/>
          <w:numId w:val="27"/>
        </w:numPr>
        <w:rPr>
          <w:shd w:val="clear" w:color="auto" w:fill="FFFFFF"/>
        </w:rPr>
      </w:pPr>
      <w:r w:rsidRPr="005A2416">
        <w:rPr>
          <w:shd w:val="clear" w:color="auto" w:fill="FFFFFF"/>
        </w:rPr>
        <w:t>To submit the data asset</w:t>
      </w:r>
      <w:r>
        <w:rPr>
          <w:shd w:val="clear" w:color="auto" w:fill="FFFFFF"/>
        </w:rPr>
        <w:t xml:space="preserve"> for publication</w:t>
      </w:r>
      <w:r w:rsidRPr="005A2416">
        <w:rPr>
          <w:shd w:val="clear" w:color="auto" w:fill="FFFFFF"/>
        </w:rPr>
        <w:t xml:space="preserve">, select </w:t>
      </w:r>
      <w:r>
        <w:rPr>
          <w:shd w:val="clear" w:color="auto" w:fill="FFFFFF"/>
        </w:rPr>
        <w:t>the down arrow</w:t>
      </w:r>
      <w:r w:rsidRPr="005A2416">
        <w:rPr>
          <w:shd w:val="clear" w:color="auto" w:fill="FFFFFF"/>
        </w:rPr>
        <w:t xml:space="preserve"> in the </w:t>
      </w:r>
      <w:r w:rsidRPr="005A2416">
        <w:rPr>
          <w:b/>
          <w:shd w:val="clear" w:color="auto" w:fill="FFFFFF"/>
        </w:rPr>
        <w:t>Action</w:t>
      </w:r>
      <w:r w:rsidRPr="005A2416">
        <w:rPr>
          <w:shd w:val="clear" w:color="auto" w:fill="FFFFFF"/>
        </w:rPr>
        <w:t xml:space="preserve"> field and select the required action. </w:t>
      </w:r>
    </w:p>
    <w:p w14:paraId="2617D857" w14:textId="77777777" w:rsidR="005A2416" w:rsidRDefault="005A2416" w:rsidP="005A2416">
      <w:pPr>
        <w:rPr>
          <w:shd w:val="clear" w:color="auto" w:fill="FFFFFF"/>
        </w:rPr>
      </w:pPr>
      <w:r>
        <w:rPr>
          <w:shd w:val="clear" w:color="auto" w:fill="FFFFFF"/>
        </w:rPr>
        <w:t>The options here are:</w:t>
      </w:r>
    </w:p>
    <w:p w14:paraId="7BD34171" w14:textId="77777777" w:rsidR="005A2416" w:rsidRPr="005A2416" w:rsidRDefault="005A2416" w:rsidP="005A2416">
      <w:pPr>
        <w:pStyle w:val="ListParagraph"/>
        <w:numPr>
          <w:ilvl w:val="0"/>
          <w:numId w:val="35"/>
        </w:numPr>
      </w:pPr>
      <w:r w:rsidRPr="005A2416">
        <w:rPr>
          <w:b/>
        </w:rPr>
        <w:t>Remove Data Asset</w:t>
      </w:r>
      <w:r w:rsidRPr="005A2416">
        <w:t xml:space="preserve"> - Select this action to remove the data asset from the </w:t>
      </w:r>
      <w:r w:rsidR="005875EA">
        <w:t xml:space="preserve">Data </w:t>
      </w:r>
      <w:r w:rsidRPr="005A2416">
        <w:t xml:space="preserve">Portal (it may have been created in error). </w:t>
      </w:r>
    </w:p>
    <w:p w14:paraId="728282F6" w14:textId="77777777" w:rsidR="005A2416" w:rsidRPr="005A2416" w:rsidRDefault="005A2416" w:rsidP="005A2416">
      <w:pPr>
        <w:pStyle w:val="ListParagraph"/>
        <w:numPr>
          <w:ilvl w:val="0"/>
          <w:numId w:val="35"/>
        </w:numPr>
      </w:pPr>
      <w:r w:rsidRPr="005A2416">
        <w:rPr>
          <w:b/>
        </w:rPr>
        <w:t>Request Review</w:t>
      </w:r>
      <w:r w:rsidRPr="005A2416">
        <w:t xml:space="preserve"> – Select this action to send the data asset to the Publication Reviewer within your organisation for review prior to it being submitted for publication. </w:t>
      </w:r>
    </w:p>
    <w:p w14:paraId="13E6FB66" w14:textId="77777777" w:rsidR="005A2416" w:rsidRPr="005A2416" w:rsidRDefault="005A2416" w:rsidP="005A2416">
      <w:pPr>
        <w:pStyle w:val="ListParagraph"/>
        <w:numPr>
          <w:ilvl w:val="0"/>
          <w:numId w:val="35"/>
        </w:numPr>
      </w:pPr>
      <w:r w:rsidRPr="005A2416">
        <w:rPr>
          <w:b/>
        </w:rPr>
        <w:t>Request Approval</w:t>
      </w:r>
      <w:r w:rsidRPr="005A2416">
        <w:t xml:space="preserve"> – Select this action to send the data asset directly to the Publication Publisher within your organisation for approval. </w:t>
      </w:r>
    </w:p>
    <w:p w14:paraId="1F473E6A" w14:textId="6972655C" w:rsidR="005A2416" w:rsidRPr="008D0DD4" w:rsidRDefault="005A2416" w:rsidP="005A2416">
      <w:r w:rsidRPr="005A2416">
        <w:rPr>
          <w:b/>
        </w:rPr>
        <w:t>Note:</w:t>
      </w:r>
      <w:r>
        <w:t xml:space="preserve"> </w:t>
      </w:r>
      <w:r w:rsidRPr="00E62527">
        <w:t xml:space="preserve">If you </w:t>
      </w:r>
      <w:r w:rsidR="00776112" w:rsidRPr="00E62527">
        <w:t>can</w:t>
      </w:r>
      <w:r w:rsidRPr="00E62527">
        <w:t xml:space="preserve"> approve data asset</w:t>
      </w:r>
      <w:r>
        <w:t>s</w:t>
      </w:r>
      <w:r w:rsidRPr="00E62527">
        <w:t xml:space="preserve"> </w:t>
      </w:r>
      <w:r>
        <w:t>for publication</w:t>
      </w:r>
      <w:r w:rsidRPr="00E62527">
        <w:t xml:space="preserve">, you will also see the </w:t>
      </w:r>
      <w:r w:rsidRPr="005A2416">
        <w:rPr>
          <w:b/>
        </w:rPr>
        <w:t>Approve for Publication</w:t>
      </w:r>
      <w:r>
        <w:t xml:space="preserve"> option in the </w:t>
      </w:r>
      <w:r w:rsidRPr="005A2416">
        <w:rPr>
          <w:b/>
        </w:rPr>
        <w:t>Action</w:t>
      </w:r>
      <w:r w:rsidRPr="00E62527">
        <w:t xml:space="preserve"> list. This allows you to approve the data asset </w:t>
      </w:r>
      <w:r>
        <w:t xml:space="preserve">where it will wait for the published period to start before being available to view and download. </w:t>
      </w:r>
      <w:r w:rsidRPr="008D0DD4">
        <w:t xml:space="preserve"> </w:t>
      </w:r>
    </w:p>
    <w:p w14:paraId="0B32317E" w14:textId="77777777" w:rsidR="005A2416" w:rsidRDefault="005A2416" w:rsidP="005A2416">
      <w:pPr>
        <w:pStyle w:val="ListParagraph"/>
        <w:numPr>
          <w:ilvl w:val="0"/>
          <w:numId w:val="27"/>
        </w:numPr>
        <w:rPr>
          <w:shd w:val="clear" w:color="auto" w:fill="FFFFFF"/>
        </w:rPr>
      </w:pPr>
      <w:r w:rsidRPr="005A2416">
        <w:rPr>
          <w:shd w:val="clear" w:color="auto" w:fill="FFFFFF"/>
        </w:rPr>
        <w:t xml:space="preserve">Add any comments regarding the publication in the </w:t>
      </w:r>
      <w:r w:rsidRPr="005A2416">
        <w:rPr>
          <w:b/>
          <w:shd w:val="clear" w:color="auto" w:fill="FFFFFF"/>
        </w:rPr>
        <w:t>Comment</w:t>
      </w:r>
      <w:r w:rsidRPr="005A2416">
        <w:rPr>
          <w:shd w:val="clear" w:color="auto" w:fill="FFFFFF"/>
        </w:rPr>
        <w:t xml:space="preserve"> field if required.</w:t>
      </w:r>
    </w:p>
    <w:p w14:paraId="1FA15F1B" w14:textId="77777777" w:rsidR="005A2416" w:rsidRPr="005A2416" w:rsidRDefault="005A2416" w:rsidP="005A2416">
      <w:pPr>
        <w:pStyle w:val="ListParagraph"/>
        <w:numPr>
          <w:ilvl w:val="0"/>
          <w:numId w:val="27"/>
        </w:numPr>
        <w:rPr>
          <w:shd w:val="clear" w:color="auto" w:fill="FFFFFF"/>
        </w:rPr>
      </w:pPr>
      <w:r>
        <w:rPr>
          <w:shd w:val="clear" w:color="auto" w:fill="FFFFFF"/>
        </w:rPr>
        <w:t xml:space="preserve">To continue, select the applicable button. For example, to submit the publication for approval, select the </w:t>
      </w:r>
      <w:r w:rsidRPr="005A2416">
        <w:rPr>
          <w:b/>
          <w:shd w:val="clear" w:color="auto" w:fill="FFFFFF"/>
        </w:rPr>
        <w:t xml:space="preserve">Approve for </w:t>
      </w:r>
      <w:r w:rsidR="00785387">
        <w:rPr>
          <w:b/>
          <w:shd w:val="clear" w:color="auto" w:fill="FFFFFF"/>
        </w:rPr>
        <w:t>Publication</w:t>
      </w:r>
      <w:r>
        <w:rPr>
          <w:shd w:val="clear" w:color="auto" w:fill="FFFFFF"/>
        </w:rPr>
        <w:t xml:space="preserve"> button.</w:t>
      </w:r>
    </w:p>
    <w:p w14:paraId="0CCA485B" w14:textId="77777777" w:rsidR="00090A57" w:rsidRPr="00090A57" w:rsidRDefault="005A2416" w:rsidP="00090A57">
      <w:pPr>
        <w:rPr>
          <w:shd w:val="clear" w:color="auto" w:fill="FFFFFF"/>
        </w:rPr>
      </w:pPr>
      <w:r>
        <w:rPr>
          <w:shd w:val="clear" w:color="auto" w:fill="FFFFFF"/>
        </w:rPr>
        <w:t>The data asset now published and will remain open for the specified publishing period. During this period, any users with the required file permissions can download and view the publication as required.</w:t>
      </w:r>
      <w:r w:rsidR="006C35D6" w:rsidRPr="00090A57">
        <w:rPr>
          <w:shd w:val="clear" w:color="auto" w:fill="FFFFFF"/>
        </w:rPr>
        <w:t xml:space="preserve"> </w:t>
      </w:r>
    </w:p>
    <w:sectPr w:rsidR="00090A57" w:rsidRPr="00090A57"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C997" w14:textId="77777777" w:rsidR="00A13FD2" w:rsidRDefault="00A13FD2">
      <w:r>
        <w:separator/>
      </w:r>
    </w:p>
  </w:endnote>
  <w:endnote w:type="continuationSeparator" w:id="0">
    <w:p w14:paraId="47B67CE6" w14:textId="77777777" w:rsidR="00A13FD2" w:rsidRDefault="00A1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FFBB"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2B2CD2">
      <w:rPr>
        <w:rFonts w:ascii="Tahoma" w:hAnsi="Tahoma"/>
        <w:b/>
        <w:noProof/>
        <w:snapToGrid w:val="0"/>
        <w:sz w:val="20"/>
      </w:rPr>
      <w:t>3</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2B2CD2">
      <w:rPr>
        <w:rFonts w:ascii="Tahoma" w:hAnsi="Tahoma"/>
        <w:b/>
        <w:noProof/>
        <w:snapToGrid w:val="0"/>
        <w:sz w:val="20"/>
      </w:rPr>
      <w:t>3</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C2E4" w14:textId="77777777" w:rsidR="00A13FD2" w:rsidRDefault="00A13FD2">
      <w:r>
        <w:separator/>
      </w:r>
    </w:p>
  </w:footnote>
  <w:footnote w:type="continuationSeparator" w:id="0">
    <w:p w14:paraId="6323B729" w14:textId="77777777" w:rsidR="00A13FD2" w:rsidRDefault="00A1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0564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D88606C4"/>
    <w:lvl w:ilvl="0">
      <w:start w:val="1"/>
      <w:numFmt w:val="decimal"/>
      <w:lvlText w:val="%1."/>
      <w:lvlJc w:val="left"/>
      <w:pPr>
        <w:tabs>
          <w:tab w:val="num" w:pos="926"/>
        </w:tabs>
        <w:ind w:left="926" w:hanging="360"/>
      </w:pPr>
    </w:lvl>
  </w:abstractNum>
  <w:abstractNum w:abstractNumId="2"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0A5AFD"/>
    <w:multiLevelType w:val="hybridMultilevel"/>
    <w:tmpl w:val="E78A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A77FB6"/>
    <w:multiLevelType w:val="hybridMultilevel"/>
    <w:tmpl w:val="590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D62207"/>
    <w:multiLevelType w:val="hybridMultilevel"/>
    <w:tmpl w:val="979E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78484F"/>
    <w:multiLevelType w:val="hybridMultilevel"/>
    <w:tmpl w:val="62B0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8"/>
  </w:num>
  <w:num w:numId="3">
    <w:abstractNumId w:val="10"/>
  </w:num>
  <w:num w:numId="4">
    <w:abstractNumId w:val="2"/>
  </w:num>
  <w:num w:numId="5">
    <w:abstractNumId w:val="26"/>
  </w:num>
  <w:num w:numId="6">
    <w:abstractNumId w:val="16"/>
  </w:num>
  <w:num w:numId="7">
    <w:abstractNumId w:val="33"/>
  </w:num>
  <w:num w:numId="8">
    <w:abstractNumId w:val="5"/>
  </w:num>
  <w:num w:numId="9">
    <w:abstractNumId w:val="22"/>
  </w:num>
  <w:num w:numId="10">
    <w:abstractNumId w:val="23"/>
  </w:num>
  <w:num w:numId="11">
    <w:abstractNumId w:val="19"/>
  </w:num>
  <w:num w:numId="12">
    <w:abstractNumId w:val="9"/>
  </w:num>
  <w:num w:numId="13">
    <w:abstractNumId w:val="27"/>
  </w:num>
  <w:num w:numId="14">
    <w:abstractNumId w:val="14"/>
  </w:num>
  <w:num w:numId="15">
    <w:abstractNumId w:val="4"/>
  </w:num>
  <w:num w:numId="16">
    <w:abstractNumId w:val="17"/>
  </w:num>
  <w:num w:numId="17">
    <w:abstractNumId w:val="8"/>
  </w:num>
  <w:num w:numId="18">
    <w:abstractNumId w:val="11"/>
  </w:num>
  <w:num w:numId="19">
    <w:abstractNumId w:val="6"/>
  </w:num>
  <w:num w:numId="20">
    <w:abstractNumId w:val="29"/>
  </w:num>
  <w:num w:numId="21">
    <w:abstractNumId w:val="24"/>
  </w:num>
  <w:num w:numId="22">
    <w:abstractNumId w:val="3"/>
  </w:num>
  <w:num w:numId="23">
    <w:abstractNumId w:val="7"/>
  </w:num>
  <w:num w:numId="24">
    <w:abstractNumId w:val="18"/>
  </w:num>
  <w:num w:numId="25">
    <w:abstractNumId w:val="13"/>
  </w:num>
  <w:num w:numId="26">
    <w:abstractNumId w:val="20"/>
  </w:num>
  <w:num w:numId="27">
    <w:abstractNumId w:val="31"/>
  </w:num>
  <w:num w:numId="28">
    <w:abstractNumId w:val="32"/>
  </w:num>
  <w:num w:numId="29">
    <w:abstractNumId w:val="12"/>
  </w:num>
  <w:num w:numId="30">
    <w:abstractNumId w:val="30"/>
  </w:num>
  <w:num w:numId="31">
    <w:abstractNumId w:val="18"/>
  </w:num>
  <w:num w:numId="32">
    <w:abstractNumId w:val="1"/>
  </w:num>
  <w:num w:numId="33">
    <w:abstractNumId w:val="0"/>
  </w:num>
  <w:num w:numId="34">
    <w:abstractNumId w:val="25"/>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C60"/>
    <w:rsid w:val="00022660"/>
    <w:rsid w:val="000359EF"/>
    <w:rsid w:val="000400C8"/>
    <w:rsid w:val="00044C4F"/>
    <w:rsid w:val="00046BC9"/>
    <w:rsid w:val="000536FE"/>
    <w:rsid w:val="0006729D"/>
    <w:rsid w:val="00072A22"/>
    <w:rsid w:val="00074985"/>
    <w:rsid w:val="00090A57"/>
    <w:rsid w:val="00092925"/>
    <w:rsid w:val="00096C4A"/>
    <w:rsid w:val="000B16B3"/>
    <w:rsid w:val="000B2561"/>
    <w:rsid w:val="000B2617"/>
    <w:rsid w:val="000C00C7"/>
    <w:rsid w:val="000C033A"/>
    <w:rsid w:val="000C0550"/>
    <w:rsid w:val="000C5F35"/>
    <w:rsid w:val="000D4937"/>
    <w:rsid w:val="000D4ECE"/>
    <w:rsid w:val="000D6E88"/>
    <w:rsid w:val="00102222"/>
    <w:rsid w:val="001139A1"/>
    <w:rsid w:val="001258F0"/>
    <w:rsid w:val="00131432"/>
    <w:rsid w:val="0013544F"/>
    <w:rsid w:val="001378D5"/>
    <w:rsid w:val="00141621"/>
    <w:rsid w:val="00142CBC"/>
    <w:rsid w:val="00143BF6"/>
    <w:rsid w:val="00145C89"/>
    <w:rsid w:val="00155608"/>
    <w:rsid w:val="00164D0B"/>
    <w:rsid w:val="00165F87"/>
    <w:rsid w:val="00176B39"/>
    <w:rsid w:val="00186FFD"/>
    <w:rsid w:val="00187F05"/>
    <w:rsid w:val="00193F3F"/>
    <w:rsid w:val="00195502"/>
    <w:rsid w:val="001A04F9"/>
    <w:rsid w:val="001A05F3"/>
    <w:rsid w:val="001A1BAE"/>
    <w:rsid w:val="001A2C8D"/>
    <w:rsid w:val="001A718D"/>
    <w:rsid w:val="001C05B1"/>
    <w:rsid w:val="001C0683"/>
    <w:rsid w:val="001C2AC9"/>
    <w:rsid w:val="001D4252"/>
    <w:rsid w:val="001E4082"/>
    <w:rsid w:val="001E65E0"/>
    <w:rsid w:val="001F4B9B"/>
    <w:rsid w:val="00210573"/>
    <w:rsid w:val="00214987"/>
    <w:rsid w:val="00226773"/>
    <w:rsid w:val="002369CB"/>
    <w:rsid w:val="00244E71"/>
    <w:rsid w:val="00251D15"/>
    <w:rsid w:val="00253564"/>
    <w:rsid w:val="002537D9"/>
    <w:rsid w:val="0026626D"/>
    <w:rsid w:val="00281728"/>
    <w:rsid w:val="00283436"/>
    <w:rsid w:val="0028357E"/>
    <w:rsid w:val="00290693"/>
    <w:rsid w:val="002920E2"/>
    <w:rsid w:val="002A71B5"/>
    <w:rsid w:val="002B0CC8"/>
    <w:rsid w:val="002B1375"/>
    <w:rsid w:val="002B2BEA"/>
    <w:rsid w:val="002B2CD2"/>
    <w:rsid w:val="002B6707"/>
    <w:rsid w:val="002E2E20"/>
    <w:rsid w:val="002F2D4C"/>
    <w:rsid w:val="002F7782"/>
    <w:rsid w:val="00300868"/>
    <w:rsid w:val="003030C0"/>
    <w:rsid w:val="00311427"/>
    <w:rsid w:val="0031150B"/>
    <w:rsid w:val="00317834"/>
    <w:rsid w:val="00321306"/>
    <w:rsid w:val="0032258E"/>
    <w:rsid w:val="00340EF2"/>
    <w:rsid w:val="00342FAB"/>
    <w:rsid w:val="00353AA8"/>
    <w:rsid w:val="00357B59"/>
    <w:rsid w:val="00366301"/>
    <w:rsid w:val="00367FC9"/>
    <w:rsid w:val="00376E7F"/>
    <w:rsid w:val="00385DD1"/>
    <w:rsid w:val="00386BD1"/>
    <w:rsid w:val="003934B5"/>
    <w:rsid w:val="00394E77"/>
    <w:rsid w:val="003A7DB8"/>
    <w:rsid w:val="003B119D"/>
    <w:rsid w:val="003B4142"/>
    <w:rsid w:val="003B4B1F"/>
    <w:rsid w:val="003C30C2"/>
    <w:rsid w:val="003C6F0E"/>
    <w:rsid w:val="003D01BA"/>
    <w:rsid w:val="003D1461"/>
    <w:rsid w:val="003F3102"/>
    <w:rsid w:val="003F427D"/>
    <w:rsid w:val="003F7FF4"/>
    <w:rsid w:val="00406515"/>
    <w:rsid w:val="00414032"/>
    <w:rsid w:val="00415354"/>
    <w:rsid w:val="004275B1"/>
    <w:rsid w:val="00427EC1"/>
    <w:rsid w:val="004314D4"/>
    <w:rsid w:val="004330C1"/>
    <w:rsid w:val="00436228"/>
    <w:rsid w:val="00437BBB"/>
    <w:rsid w:val="00444EE5"/>
    <w:rsid w:val="00446735"/>
    <w:rsid w:val="004477C0"/>
    <w:rsid w:val="00463BF0"/>
    <w:rsid w:val="0046577D"/>
    <w:rsid w:val="004667D7"/>
    <w:rsid w:val="004744A3"/>
    <w:rsid w:val="00485B27"/>
    <w:rsid w:val="0049620E"/>
    <w:rsid w:val="004A71CA"/>
    <w:rsid w:val="004B0301"/>
    <w:rsid w:val="004B0963"/>
    <w:rsid w:val="004B13B6"/>
    <w:rsid w:val="004B456C"/>
    <w:rsid w:val="004B780C"/>
    <w:rsid w:val="004C1474"/>
    <w:rsid w:val="004C215B"/>
    <w:rsid w:val="004C4B27"/>
    <w:rsid w:val="004E601E"/>
    <w:rsid w:val="004E699B"/>
    <w:rsid w:val="004E77C0"/>
    <w:rsid w:val="004F2465"/>
    <w:rsid w:val="004F3B76"/>
    <w:rsid w:val="004F4406"/>
    <w:rsid w:val="005004D0"/>
    <w:rsid w:val="00515E9B"/>
    <w:rsid w:val="00516BCF"/>
    <w:rsid w:val="00521262"/>
    <w:rsid w:val="00531AED"/>
    <w:rsid w:val="005416BD"/>
    <w:rsid w:val="00544D4C"/>
    <w:rsid w:val="00556C7A"/>
    <w:rsid w:val="0056148F"/>
    <w:rsid w:val="00572197"/>
    <w:rsid w:val="005736A8"/>
    <w:rsid w:val="005875EA"/>
    <w:rsid w:val="00593DF0"/>
    <w:rsid w:val="005A2416"/>
    <w:rsid w:val="005A27A2"/>
    <w:rsid w:val="005A7DD5"/>
    <w:rsid w:val="005C5175"/>
    <w:rsid w:val="005D07F1"/>
    <w:rsid w:val="005D2948"/>
    <w:rsid w:val="005D54AA"/>
    <w:rsid w:val="005D6CFE"/>
    <w:rsid w:val="005E00A6"/>
    <w:rsid w:val="006034FD"/>
    <w:rsid w:val="00604663"/>
    <w:rsid w:val="00633A1D"/>
    <w:rsid w:val="0063409B"/>
    <w:rsid w:val="0063485C"/>
    <w:rsid w:val="00636391"/>
    <w:rsid w:val="0065241F"/>
    <w:rsid w:val="006562FB"/>
    <w:rsid w:val="0066075E"/>
    <w:rsid w:val="00675E7A"/>
    <w:rsid w:val="006771F7"/>
    <w:rsid w:val="00685998"/>
    <w:rsid w:val="00690F53"/>
    <w:rsid w:val="00692511"/>
    <w:rsid w:val="00695856"/>
    <w:rsid w:val="006A3CE0"/>
    <w:rsid w:val="006B0985"/>
    <w:rsid w:val="006B2F15"/>
    <w:rsid w:val="006B2F9A"/>
    <w:rsid w:val="006B736E"/>
    <w:rsid w:val="006C35D6"/>
    <w:rsid w:val="006E3CD9"/>
    <w:rsid w:val="006E57F8"/>
    <w:rsid w:val="006F05DD"/>
    <w:rsid w:val="007034F3"/>
    <w:rsid w:val="007248E5"/>
    <w:rsid w:val="00732DD1"/>
    <w:rsid w:val="0075028F"/>
    <w:rsid w:val="00752D09"/>
    <w:rsid w:val="00754B6F"/>
    <w:rsid w:val="00755145"/>
    <w:rsid w:val="007552F3"/>
    <w:rsid w:val="00755835"/>
    <w:rsid w:val="00761CB3"/>
    <w:rsid w:val="00767E1C"/>
    <w:rsid w:val="00773352"/>
    <w:rsid w:val="00776112"/>
    <w:rsid w:val="00783B7E"/>
    <w:rsid w:val="00785387"/>
    <w:rsid w:val="00786671"/>
    <w:rsid w:val="007925CA"/>
    <w:rsid w:val="0079596F"/>
    <w:rsid w:val="007A6502"/>
    <w:rsid w:val="007A773E"/>
    <w:rsid w:val="007E4FD5"/>
    <w:rsid w:val="007E64EE"/>
    <w:rsid w:val="007F5C18"/>
    <w:rsid w:val="008040B1"/>
    <w:rsid w:val="00816A5F"/>
    <w:rsid w:val="0083729E"/>
    <w:rsid w:val="008530AD"/>
    <w:rsid w:val="00855D4A"/>
    <w:rsid w:val="00857A65"/>
    <w:rsid w:val="00861DAD"/>
    <w:rsid w:val="0087002C"/>
    <w:rsid w:val="00872863"/>
    <w:rsid w:val="00874C20"/>
    <w:rsid w:val="00876307"/>
    <w:rsid w:val="008771BD"/>
    <w:rsid w:val="00877A64"/>
    <w:rsid w:val="008854E4"/>
    <w:rsid w:val="008870C0"/>
    <w:rsid w:val="008C0EA2"/>
    <w:rsid w:val="008C54D3"/>
    <w:rsid w:val="008C7E41"/>
    <w:rsid w:val="008D6978"/>
    <w:rsid w:val="008E3848"/>
    <w:rsid w:val="008E5A73"/>
    <w:rsid w:val="008F0F7B"/>
    <w:rsid w:val="008F128F"/>
    <w:rsid w:val="008F589C"/>
    <w:rsid w:val="009001F5"/>
    <w:rsid w:val="009116A7"/>
    <w:rsid w:val="0091455F"/>
    <w:rsid w:val="0092107A"/>
    <w:rsid w:val="00924576"/>
    <w:rsid w:val="00926071"/>
    <w:rsid w:val="0093460B"/>
    <w:rsid w:val="00937405"/>
    <w:rsid w:val="009406CA"/>
    <w:rsid w:val="009566B1"/>
    <w:rsid w:val="00962C60"/>
    <w:rsid w:val="009662B2"/>
    <w:rsid w:val="0097245E"/>
    <w:rsid w:val="00976FCF"/>
    <w:rsid w:val="00977868"/>
    <w:rsid w:val="00981028"/>
    <w:rsid w:val="0099173D"/>
    <w:rsid w:val="00993929"/>
    <w:rsid w:val="00993D1E"/>
    <w:rsid w:val="009A0222"/>
    <w:rsid w:val="009A0F96"/>
    <w:rsid w:val="009A14E0"/>
    <w:rsid w:val="009A7FFE"/>
    <w:rsid w:val="009B2809"/>
    <w:rsid w:val="009B7E29"/>
    <w:rsid w:val="009C0D64"/>
    <w:rsid w:val="009C2BE4"/>
    <w:rsid w:val="009D1465"/>
    <w:rsid w:val="009D554A"/>
    <w:rsid w:val="009E754B"/>
    <w:rsid w:val="00A0350E"/>
    <w:rsid w:val="00A052D4"/>
    <w:rsid w:val="00A111E6"/>
    <w:rsid w:val="00A13FD2"/>
    <w:rsid w:val="00A14190"/>
    <w:rsid w:val="00A15BD7"/>
    <w:rsid w:val="00A16AAF"/>
    <w:rsid w:val="00A33AE8"/>
    <w:rsid w:val="00A4009B"/>
    <w:rsid w:val="00A426F2"/>
    <w:rsid w:val="00A546C9"/>
    <w:rsid w:val="00A62322"/>
    <w:rsid w:val="00A70B60"/>
    <w:rsid w:val="00A71A08"/>
    <w:rsid w:val="00A74885"/>
    <w:rsid w:val="00A77B99"/>
    <w:rsid w:val="00A81EC8"/>
    <w:rsid w:val="00A90BD7"/>
    <w:rsid w:val="00A90BFA"/>
    <w:rsid w:val="00AB03FF"/>
    <w:rsid w:val="00AB23C5"/>
    <w:rsid w:val="00AC5D6A"/>
    <w:rsid w:val="00AD7B6D"/>
    <w:rsid w:val="00AE3249"/>
    <w:rsid w:val="00AE5068"/>
    <w:rsid w:val="00AF7B57"/>
    <w:rsid w:val="00B024C3"/>
    <w:rsid w:val="00B176EF"/>
    <w:rsid w:val="00B21E50"/>
    <w:rsid w:val="00B34AF1"/>
    <w:rsid w:val="00B4145F"/>
    <w:rsid w:val="00B4573C"/>
    <w:rsid w:val="00B713EC"/>
    <w:rsid w:val="00B729EE"/>
    <w:rsid w:val="00B87DC2"/>
    <w:rsid w:val="00B94BF3"/>
    <w:rsid w:val="00BA0120"/>
    <w:rsid w:val="00BA33E4"/>
    <w:rsid w:val="00BA7137"/>
    <w:rsid w:val="00BB18EB"/>
    <w:rsid w:val="00BB3142"/>
    <w:rsid w:val="00BB402E"/>
    <w:rsid w:val="00BC0211"/>
    <w:rsid w:val="00BC186E"/>
    <w:rsid w:val="00BD3E50"/>
    <w:rsid w:val="00BD6A7E"/>
    <w:rsid w:val="00BE61FD"/>
    <w:rsid w:val="00BF6002"/>
    <w:rsid w:val="00C0059D"/>
    <w:rsid w:val="00C01829"/>
    <w:rsid w:val="00C1364A"/>
    <w:rsid w:val="00C21463"/>
    <w:rsid w:val="00C50DAC"/>
    <w:rsid w:val="00C5186A"/>
    <w:rsid w:val="00C579AF"/>
    <w:rsid w:val="00C741FC"/>
    <w:rsid w:val="00C87B6D"/>
    <w:rsid w:val="00C92658"/>
    <w:rsid w:val="00C93446"/>
    <w:rsid w:val="00C93E31"/>
    <w:rsid w:val="00C952F4"/>
    <w:rsid w:val="00C96707"/>
    <w:rsid w:val="00CB0E8F"/>
    <w:rsid w:val="00CB1F29"/>
    <w:rsid w:val="00CB3C5B"/>
    <w:rsid w:val="00CE5C2E"/>
    <w:rsid w:val="00CF3858"/>
    <w:rsid w:val="00D04ECB"/>
    <w:rsid w:val="00D12998"/>
    <w:rsid w:val="00D24BAD"/>
    <w:rsid w:val="00D406B4"/>
    <w:rsid w:val="00D4087F"/>
    <w:rsid w:val="00D6734B"/>
    <w:rsid w:val="00D71C54"/>
    <w:rsid w:val="00D72072"/>
    <w:rsid w:val="00D753B9"/>
    <w:rsid w:val="00D76B74"/>
    <w:rsid w:val="00D9290E"/>
    <w:rsid w:val="00D92A24"/>
    <w:rsid w:val="00D939C1"/>
    <w:rsid w:val="00DB3A38"/>
    <w:rsid w:val="00DC2B71"/>
    <w:rsid w:val="00DC506F"/>
    <w:rsid w:val="00DC6F95"/>
    <w:rsid w:val="00DD15DD"/>
    <w:rsid w:val="00DE5503"/>
    <w:rsid w:val="00DE7AD3"/>
    <w:rsid w:val="00DF332D"/>
    <w:rsid w:val="00DF3DE1"/>
    <w:rsid w:val="00E0041F"/>
    <w:rsid w:val="00E2373F"/>
    <w:rsid w:val="00E23BEB"/>
    <w:rsid w:val="00E40E91"/>
    <w:rsid w:val="00E47832"/>
    <w:rsid w:val="00E60C05"/>
    <w:rsid w:val="00E63375"/>
    <w:rsid w:val="00E63DAA"/>
    <w:rsid w:val="00E65529"/>
    <w:rsid w:val="00E71D8D"/>
    <w:rsid w:val="00E81BE5"/>
    <w:rsid w:val="00E82768"/>
    <w:rsid w:val="00E9530E"/>
    <w:rsid w:val="00E970BF"/>
    <w:rsid w:val="00EA3AAA"/>
    <w:rsid w:val="00EA476A"/>
    <w:rsid w:val="00EB268D"/>
    <w:rsid w:val="00EB59BB"/>
    <w:rsid w:val="00EC0B41"/>
    <w:rsid w:val="00EC16D5"/>
    <w:rsid w:val="00EC6F46"/>
    <w:rsid w:val="00EF271C"/>
    <w:rsid w:val="00F03848"/>
    <w:rsid w:val="00F04072"/>
    <w:rsid w:val="00F12A76"/>
    <w:rsid w:val="00F13521"/>
    <w:rsid w:val="00F244A0"/>
    <w:rsid w:val="00F3688D"/>
    <w:rsid w:val="00F438F6"/>
    <w:rsid w:val="00F61959"/>
    <w:rsid w:val="00F66D02"/>
    <w:rsid w:val="00F670E4"/>
    <w:rsid w:val="00F70789"/>
    <w:rsid w:val="00F726C7"/>
    <w:rsid w:val="00F75BE0"/>
    <w:rsid w:val="00F853EF"/>
    <w:rsid w:val="00F931F1"/>
    <w:rsid w:val="00F959A8"/>
    <w:rsid w:val="00FA1041"/>
    <w:rsid w:val="00FA5DB1"/>
    <w:rsid w:val="00FA688C"/>
    <w:rsid w:val="00FB131B"/>
    <w:rsid w:val="00FB3657"/>
    <w:rsid w:val="00FB4022"/>
    <w:rsid w:val="00FC335A"/>
    <w:rsid w:val="00FC38D0"/>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89C35"/>
  <w15:docId w15:val="{05AF9E4F-39B8-4E9B-A29E-8BFCC091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9B4E-6E7D-4D8B-9F80-D26A4F09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104</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20</cp:revision>
  <cp:lastPrinted>1900-12-31T14:00:00Z</cp:lastPrinted>
  <dcterms:created xsi:type="dcterms:W3CDTF">2018-07-17T05:30:00Z</dcterms:created>
  <dcterms:modified xsi:type="dcterms:W3CDTF">2022-11-16T04:38:00Z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