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4B1B" w14:textId="3C861776" w:rsidR="00F3688D" w:rsidRDefault="008F4BCC" w:rsidP="0031150B">
      <w:pPr>
        <w:pStyle w:val="Heading1"/>
      </w:pPr>
      <w:r>
        <w:t>The</w:t>
      </w:r>
      <w:r w:rsidR="008E04B3">
        <w:t xml:space="preserve"> QLIK</w:t>
      </w:r>
      <w:r w:rsidR="005736A8">
        <w:t xml:space="preserve"> </w:t>
      </w:r>
      <w:r w:rsidR="002A27FB">
        <w:t>Stakeholder</w:t>
      </w:r>
      <w:r>
        <w:t xml:space="preserve"> nKPI </w:t>
      </w:r>
      <w:r w:rsidR="004A0C02">
        <w:t>&amp;</w:t>
      </w:r>
      <w:r w:rsidR="0084679D">
        <w:t xml:space="preserve"> OSR Report </w:t>
      </w:r>
      <w:r w:rsidR="00C21463">
        <w:t>Screencast</w:t>
      </w:r>
      <w:r w:rsidR="00933DE0">
        <w:t xml:space="preserve"> (Part 1)</w:t>
      </w:r>
      <w:r w:rsidR="001F4B9B" w:rsidRPr="00A71A08">
        <w:t xml:space="preserve"> –</w:t>
      </w:r>
      <w:r w:rsidR="001F4B9B">
        <w:t xml:space="preserve"> Accessible Version</w:t>
      </w:r>
      <w:r w:rsidR="00FC335A">
        <w:t xml:space="preserve"> </w:t>
      </w:r>
    </w:p>
    <w:p w14:paraId="1F5EEE8D" w14:textId="77777777" w:rsidR="005D54AA" w:rsidRDefault="005D54AA" w:rsidP="002B6707">
      <w:pPr>
        <w:pStyle w:val="Header3"/>
      </w:pPr>
      <w:r>
        <w:t>Introduction</w:t>
      </w:r>
    </w:p>
    <w:p w14:paraId="17F2635A" w14:textId="36345AF5" w:rsidR="00F04072" w:rsidRPr="00CC7601" w:rsidRDefault="003D01BA" w:rsidP="000174A6">
      <w:r w:rsidRPr="00CC7601">
        <w:t xml:space="preserve">Welcome to the </w:t>
      </w:r>
      <w:r w:rsidR="008E04B3" w:rsidRPr="009A1938">
        <w:rPr>
          <w:i/>
          <w:shd w:val="clear" w:color="auto" w:fill="FFFFFF"/>
        </w:rPr>
        <w:t>QLIK</w:t>
      </w:r>
      <w:r w:rsidR="002A27FB">
        <w:rPr>
          <w:i/>
          <w:shd w:val="clear" w:color="auto" w:fill="FFFFFF"/>
        </w:rPr>
        <w:t xml:space="preserve"> Stakeholder</w:t>
      </w:r>
      <w:r w:rsidR="00971D95" w:rsidRPr="009A1938">
        <w:rPr>
          <w:i/>
        </w:rPr>
        <w:t xml:space="preserve"> </w:t>
      </w:r>
      <w:r w:rsidR="008F4BCC" w:rsidRPr="009A1938">
        <w:rPr>
          <w:i/>
        </w:rPr>
        <w:t xml:space="preserve">nKPI </w:t>
      </w:r>
      <w:r w:rsidR="004A0C02">
        <w:rPr>
          <w:i/>
        </w:rPr>
        <w:t>&amp;</w:t>
      </w:r>
      <w:r w:rsidR="0084679D">
        <w:rPr>
          <w:i/>
        </w:rPr>
        <w:t xml:space="preserve"> OSR Report</w:t>
      </w:r>
      <w:r w:rsidR="00933DE0">
        <w:rPr>
          <w:i/>
        </w:rPr>
        <w:t xml:space="preserve"> (Part 1)</w:t>
      </w:r>
      <w:r w:rsidR="008F4BCC">
        <w:t xml:space="preserve"> </w:t>
      </w:r>
      <w:r w:rsidR="00971D95" w:rsidRPr="00CC7601">
        <w:t>screencast</w:t>
      </w:r>
      <w:r w:rsidRPr="00CC7601">
        <w:t>.</w:t>
      </w:r>
    </w:p>
    <w:p w14:paraId="48DA3C27" w14:textId="30F902B7" w:rsidR="007552F3" w:rsidRPr="00CC7601" w:rsidRDefault="003D01BA" w:rsidP="000174A6">
      <w:r w:rsidRPr="00CC7601">
        <w:t xml:space="preserve">This </w:t>
      </w:r>
      <w:r w:rsidR="005D07F1" w:rsidRPr="00CC7601">
        <w:t xml:space="preserve">screencast will </w:t>
      </w:r>
      <w:r w:rsidR="00755835" w:rsidRPr="00CC7601">
        <w:t>show</w:t>
      </w:r>
      <w:r w:rsidR="00AF25C7">
        <w:t xml:space="preserve"> members of NACCHO</w:t>
      </w:r>
      <w:r w:rsidR="00323BFA">
        <w:t xml:space="preserve">, </w:t>
      </w:r>
      <w:r w:rsidR="00DF080E">
        <w:t>sector support organisations</w:t>
      </w:r>
      <w:r w:rsidR="003C3F53">
        <w:t xml:space="preserve">, </w:t>
      </w:r>
      <w:r w:rsidR="00323BFA">
        <w:t>DSS Funding Agreement Managers</w:t>
      </w:r>
      <w:r w:rsidR="003C3F53">
        <w:t xml:space="preserve"> (FAMs)</w:t>
      </w:r>
      <w:r w:rsidR="00323BFA">
        <w:t xml:space="preserve"> </w:t>
      </w:r>
      <w:r w:rsidR="003C3F53">
        <w:t xml:space="preserve">and the NSW Ministry of Health (MOH) </w:t>
      </w:r>
      <w:r w:rsidR="00755835" w:rsidRPr="00CC7601">
        <w:t xml:space="preserve">how </w:t>
      </w:r>
      <w:r w:rsidR="005D6CFE" w:rsidRPr="00CC7601">
        <w:t xml:space="preserve">to </w:t>
      </w:r>
      <w:r w:rsidR="008E04B3" w:rsidRPr="00CC7601">
        <w:t xml:space="preserve">work with </w:t>
      </w:r>
      <w:r w:rsidR="00325D69">
        <w:t xml:space="preserve">the </w:t>
      </w:r>
      <w:r w:rsidR="00325D69" w:rsidRPr="00325D69">
        <w:rPr>
          <w:i/>
        </w:rPr>
        <w:t xml:space="preserve">QLIK </w:t>
      </w:r>
      <w:r w:rsidR="002A27FB">
        <w:rPr>
          <w:i/>
        </w:rPr>
        <w:t xml:space="preserve">Stakeholder </w:t>
      </w:r>
      <w:r w:rsidR="00325D69" w:rsidRPr="00325D69">
        <w:rPr>
          <w:i/>
        </w:rPr>
        <w:t xml:space="preserve">nKPI </w:t>
      </w:r>
      <w:r w:rsidR="004A0C02">
        <w:rPr>
          <w:i/>
        </w:rPr>
        <w:t>&amp;</w:t>
      </w:r>
      <w:r w:rsidR="0084679D">
        <w:rPr>
          <w:i/>
        </w:rPr>
        <w:t xml:space="preserve"> OSR Report</w:t>
      </w:r>
      <w:r w:rsidR="00135F8B">
        <w:rPr>
          <w:i/>
        </w:rPr>
        <w:t>,</w:t>
      </w:r>
      <w:r w:rsidR="008E04B3" w:rsidRPr="00CC7601">
        <w:t xml:space="preserve"> which </w:t>
      </w:r>
      <w:r w:rsidR="00A8100A">
        <w:t>is</w:t>
      </w:r>
      <w:r w:rsidR="008E04B3" w:rsidRPr="00CC7601">
        <w:t xml:space="preserve"> accessed through the Health Data Portal.</w:t>
      </w:r>
    </w:p>
    <w:p w14:paraId="77427071" w14:textId="27FC1097" w:rsidR="002E2E20" w:rsidRPr="00CC7601" w:rsidRDefault="002B6707" w:rsidP="000174A6">
      <w:r w:rsidRPr="00CC7601">
        <w:t xml:space="preserve">By the end of this </w:t>
      </w:r>
      <w:r w:rsidR="005736A8" w:rsidRPr="00CC7601">
        <w:t>screencast</w:t>
      </w:r>
      <w:r w:rsidR="001C24AA" w:rsidRPr="00CC7601">
        <w:t>,</w:t>
      </w:r>
      <w:r w:rsidR="005736A8" w:rsidRPr="00CC7601">
        <w:t xml:space="preserve"> you should know how</w:t>
      </w:r>
      <w:r w:rsidR="005D6CFE" w:rsidRPr="00CC7601">
        <w:t xml:space="preserve"> to </w:t>
      </w:r>
      <w:r w:rsidR="004C7D8D">
        <w:t>analyse the different</w:t>
      </w:r>
      <w:r w:rsidR="008E04B3" w:rsidRPr="00CC7601">
        <w:t xml:space="preserve"> </w:t>
      </w:r>
      <w:r w:rsidR="00135F8B">
        <w:t xml:space="preserve">‘sheets’ </w:t>
      </w:r>
      <w:r w:rsidR="004C7D8D">
        <w:t xml:space="preserve">available through the </w:t>
      </w:r>
      <w:r w:rsidR="004C7D8D" w:rsidRPr="004C7D8D">
        <w:rPr>
          <w:i/>
          <w:shd w:val="clear" w:color="auto" w:fill="FFFFFF"/>
        </w:rPr>
        <w:t>QLIK</w:t>
      </w:r>
      <w:r w:rsidR="004C7D8D" w:rsidRPr="004C7D8D">
        <w:rPr>
          <w:i/>
        </w:rPr>
        <w:t xml:space="preserve"> </w:t>
      </w:r>
      <w:r w:rsidR="002A27FB">
        <w:rPr>
          <w:i/>
        </w:rPr>
        <w:t>Stakeholder</w:t>
      </w:r>
      <w:r w:rsidR="004C7D8D" w:rsidRPr="004C7D8D">
        <w:rPr>
          <w:i/>
        </w:rPr>
        <w:t xml:space="preserve"> nKPI </w:t>
      </w:r>
      <w:r w:rsidR="004A0C02">
        <w:rPr>
          <w:i/>
        </w:rPr>
        <w:t>&amp;</w:t>
      </w:r>
      <w:r w:rsidR="0084679D">
        <w:rPr>
          <w:i/>
        </w:rPr>
        <w:t xml:space="preserve"> OSR Report </w:t>
      </w:r>
      <w:r w:rsidR="004C7D8D">
        <w:t xml:space="preserve">for your selected </w:t>
      </w:r>
      <w:r w:rsidR="00707DF1">
        <w:t>h</w:t>
      </w:r>
      <w:r w:rsidR="004C7D8D">
        <w:t xml:space="preserve">ealth </w:t>
      </w:r>
      <w:r w:rsidR="00707DF1">
        <w:t>s</w:t>
      </w:r>
      <w:r w:rsidR="004C7D8D">
        <w:t xml:space="preserve">ervice(s) and view their nKPI data trends over time. You should also </w:t>
      </w:r>
      <w:r w:rsidR="00135F8B">
        <w:t>k</w:t>
      </w:r>
      <w:r w:rsidR="004C7D8D">
        <w:t xml:space="preserve">now how to compare nKPI data for your selected service to that of other </w:t>
      </w:r>
      <w:r w:rsidR="00707DF1">
        <w:t>h</w:t>
      </w:r>
      <w:r w:rsidR="004C7D8D">
        <w:t xml:space="preserve">ealth </w:t>
      </w:r>
      <w:r w:rsidR="00707DF1">
        <w:t>s</w:t>
      </w:r>
      <w:r w:rsidR="004C7D8D">
        <w:t xml:space="preserve">ervices with similar characteristics. </w:t>
      </w:r>
      <w:r w:rsidR="008E04B3" w:rsidRPr="00CC7601">
        <w:t xml:space="preserve"> </w:t>
      </w:r>
    </w:p>
    <w:p w14:paraId="4AE09BCE" w14:textId="230B57F3" w:rsidR="00971D95" w:rsidRDefault="004C7D8D" w:rsidP="005D07F1">
      <w:pPr>
        <w:pStyle w:val="Header3"/>
      </w:pPr>
      <w:r>
        <w:t xml:space="preserve">Introduction to the QLIK </w:t>
      </w:r>
      <w:r w:rsidR="002A27FB">
        <w:t>Stakeholder</w:t>
      </w:r>
      <w:r>
        <w:t xml:space="preserve"> nKPI </w:t>
      </w:r>
      <w:r w:rsidR="004A0C02">
        <w:t>&amp;</w:t>
      </w:r>
      <w:r w:rsidR="0084679D">
        <w:t xml:space="preserve"> OSR</w:t>
      </w:r>
      <w:r w:rsidR="002A27FB">
        <w:t xml:space="preserve"> </w:t>
      </w:r>
      <w:r w:rsidR="0084679D">
        <w:t>Report</w:t>
      </w:r>
    </w:p>
    <w:p w14:paraId="25C61850" w14:textId="0B247207" w:rsidR="00905F78" w:rsidRDefault="008E04B3">
      <w:r w:rsidRPr="00CC7601">
        <w:t xml:space="preserve">The </w:t>
      </w:r>
      <w:r w:rsidRPr="004C7D8D">
        <w:rPr>
          <w:i/>
        </w:rPr>
        <w:t xml:space="preserve">QLIK </w:t>
      </w:r>
      <w:r w:rsidR="002A27FB">
        <w:rPr>
          <w:i/>
        </w:rPr>
        <w:t>Stakeholder</w:t>
      </w:r>
      <w:r w:rsidR="004C7D8D" w:rsidRPr="004C7D8D">
        <w:rPr>
          <w:i/>
        </w:rPr>
        <w:t xml:space="preserve"> nKPI </w:t>
      </w:r>
      <w:r w:rsidR="004A0C02">
        <w:rPr>
          <w:i/>
        </w:rPr>
        <w:t>&amp;</w:t>
      </w:r>
      <w:r w:rsidR="0084679D">
        <w:rPr>
          <w:i/>
        </w:rPr>
        <w:t xml:space="preserve"> OSR Report</w:t>
      </w:r>
      <w:r w:rsidR="004C7D8D">
        <w:t xml:space="preserve"> </w:t>
      </w:r>
      <w:r w:rsidRPr="00CC7601">
        <w:t>contain</w:t>
      </w:r>
      <w:r w:rsidR="004C7D8D">
        <w:t>s</w:t>
      </w:r>
      <w:r w:rsidRPr="00CC7601">
        <w:t xml:space="preserve"> several reports you can use to obtain a graphical view of </w:t>
      </w:r>
      <w:r w:rsidR="00707DF1">
        <w:t>h</w:t>
      </w:r>
      <w:r w:rsidRPr="00CC7601">
        <w:t xml:space="preserve">ealth </w:t>
      </w:r>
      <w:r w:rsidR="00707DF1">
        <w:t>s</w:t>
      </w:r>
      <w:r w:rsidRPr="00CC7601">
        <w:t xml:space="preserve">ervice aggregated nKPI data dating back to </w:t>
      </w:r>
      <w:r w:rsidRPr="006F7DE6">
        <w:rPr>
          <w:i/>
          <w:iCs/>
        </w:rPr>
        <w:t>December 2014</w:t>
      </w:r>
      <w:r w:rsidRPr="00CC7601">
        <w:t>.</w:t>
      </w:r>
      <w:r w:rsidRPr="00CC7601">
        <w:cr/>
        <w:t xml:space="preserve">When working </w:t>
      </w:r>
      <w:r w:rsidR="00325D69">
        <w:t xml:space="preserve">in the </w:t>
      </w:r>
      <w:r w:rsidR="002A27FB" w:rsidRPr="004C7D8D">
        <w:rPr>
          <w:i/>
        </w:rPr>
        <w:t xml:space="preserve">QLIK </w:t>
      </w:r>
      <w:r w:rsidR="002A27FB">
        <w:rPr>
          <w:i/>
        </w:rPr>
        <w:t>Stakeholder</w:t>
      </w:r>
      <w:r w:rsidR="002A27FB" w:rsidRPr="004C7D8D">
        <w:rPr>
          <w:i/>
        </w:rPr>
        <w:t xml:space="preserve"> nKPI </w:t>
      </w:r>
      <w:r w:rsidR="004A0C02">
        <w:rPr>
          <w:i/>
        </w:rPr>
        <w:t>&amp;</w:t>
      </w:r>
      <w:r w:rsidR="0084679D">
        <w:rPr>
          <w:i/>
        </w:rPr>
        <w:t xml:space="preserve"> OSR Report</w:t>
      </w:r>
      <w:r w:rsidRPr="00CC7601">
        <w:t xml:space="preserve">, you can view </w:t>
      </w:r>
      <w:r w:rsidR="00135F8B">
        <w:t xml:space="preserve">a selected </w:t>
      </w:r>
      <w:r w:rsidR="00707DF1">
        <w:t>h</w:t>
      </w:r>
      <w:r w:rsidR="00135F8B">
        <w:t xml:space="preserve">ealth </w:t>
      </w:r>
      <w:r w:rsidR="00707DF1">
        <w:t>s</w:t>
      </w:r>
      <w:r w:rsidR="00135F8B">
        <w:t>ervice</w:t>
      </w:r>
      <w:r w:rsidR="004C7D8D">
        <w:t>’</w:t>
      </w:r>
      <w:r w:rsidR="00135F8B">
        <w:t>s</w:t>
      </w:r>
      <w:r w:rsidR="004C7D8D">
        <w:t xml:space="preserve"> </w:t>
      </w:r>
      <w:r w:rsidR="00A8100A">
        <w:t>most recent</w:t>
      </w:r>
      <w:r w:rsidR="004C7D8D">
        <w:t xml:space="preserve"> results</w:t>
      </w:r>
      <w:r w:rsidRPr="00CC7601">
        <w:t xml:space="preserve"> for </w:t>
      </w:r>
      <w:r w:rsidR="004C7D8D">
        <w:t xml:space="preserve">all </w:t>
      </w:r>
      <w:proofErr w:type="spellStart"/>
      <w:r w:rsidR="004C7D8D">
        <w:t>nKPIs</w:t>
      </w:r>
      <w:proofErr w:type="spellEnd"/>
      <w:r w:rsidRPr="00CC7601">
        <w:t xml:space="preserve"> and compare </w:t>
      </w:r>
      <w:r w:rsidR="004C7D8D">
        <w:t>these results</w:t>
      </w:r>
      <w:r w:rsidRPr="00CC7601">
        <w:t xml:space="preserve"> to </w:t>
      </w:r>
      <w:r w:rsidR="004C7D8D">
        <w:t>the results</w:t>
      </w:r>
      <w:r w:rsidRPr="00CC7601">
        <w:t xml:space="preserve"> for previous </w:t>
      </w:r>
      <w:r w:rsidR="00A8100A">
        <w:t>collection periods</w:t>
      </w:r>
      <w:r w:rsidRPr="00CC7601">
        <w:t xml:space="preserve">. You can also compare </w:t>
      </w:r>
      <w:r w:rsidR="004C7D8D">
        <w:t>the selected</w:t>
      </w:r>
      <w:r w:rsidRPr="00CC7601">
        <w:t xml:space="preserve"> data, if needed, to data for comparison groups you have built yourself, comprising </w:t>
      </w:r>
      <w:r w:rsidR="00707DF1">
        <w:t>h</w:t>
      </w:r>
      <w:r w:rsidRPr="00CC7601">
        <w:t xml:space="preserve">ealth </w:t>
      </w:r>
      <w:r w:rsidR="00707DF1">
        <w:t>s</w:t>
      </w:r>
      <w:r w:rsidRPr="00CC7601">
        <w:t>ervices with similar characteristics such as remoteness, service size and state.</w:t>
      </w:r>
    </w:p>
    <w:p w14:paraId="3B9F6CCF" w14:textId="26DDEEF6" w:rsidR="00DF080E" w:rsidRPr="00DF080E" w:rsidRDefault="00DF080E">
      <w:r w:rsidRPr="00DF080E">
        <w:rPr>
          <w:b/>
        </w:rPr>
        <w:t xml:space="preserve">IMPORTANT NOTE: </w:t>
      </w:r>
      <w:r>
        <w:t>NACCHO</w:t>
      </w:r>
      <w:r w:rsidR="003C3F53">
        <w:t xml:space="preserve">, </w:t>
      </w:r>
      <w:r>
        <w:t xml:space="preserve">sector support organisations </w:t>
      </w:r>
      <w:r w:rsidR="003C3F53">
        <w:t xml:space="preserve">and the NSW MOH </w:t>
      </w:r>
      <w:r>
        <w:t xml:space="preserve">will only be able to see results for those </w:t>
      </w:r>
      <w:r w:rsidR="00D077B3">
        <w:t>h</w:t>
      </w:r>
      <w:r>
        <w:t xml:space="preserve">ealth </w:t>
      </w:r>
      <w:r w:rsidR="00D077B3">
        <w:t>s</w:t>
      </w:r>
      <w:r>
        <w:t>ervices who have elected to share their finalised nKPI data with these organisations.</w:t>
      </w:r>
    </w:p>
    <w:p w14:paraId="6E1E206E" w14:textId="3067C713" w:rsidR="00CC6CF4" w:rsidRDefault="002A27FB">
      <w:pPr>
        <w:rPr>
          <w:rFonts w:eastAsia="Times New Roman" w:cs="Arial"/>
          <w:b/>
          <w:bCs/>
          <w:color w:val="000000" w:themeColor="text1"/>
          <w:sz w:val="26"/>
          <w:shd w:val="clear" w:color="auto" w:fill="FFFFFF"/>
        </w:rPr>
      </w:pPr>
      <w:r>
        <w:t>Y</w:t>
      </w:r>
      <w:r w:rsidR="00E35E21">
        <w:t>ou can access the</w:t>
      </w:r>
      <w:r w:rsidR="00905F78" w:rsidRPr="00905F78">
        <w:t xml:space="preserve"> </w:t>
      </w:r>
      <w:r w:rsidRPr="004C7D8D">
        <w:rPr>
          <w:i/>
        </w:rPr>
        <w:t xml:space="preserve">QLIK </w:t>
      </w:r>
      <w:r>
        <w:rPr>
          <w:i/>
        </w:rPr>
        <w:t>Stakeholder</w:t>
      </w:r>
      <w:r w:rsidRPr="004C7D8D">
        <w:rPr>
          <w:i/>
        </w:rPr>
        <w:t xml:space="preserve"> nKPI </w:t>
      </w:r>
      <w:r w:rsidR="004A0C02">
        <w:rPr>
          <w:i/>
        </w:rPr>
        <w:t>&amp;</w:t>
      </w:r>
      <w:r w:rsidR="0084679D">
        <w:rPr>
          <w:i/>
        </w:rPr>
        <w:t xml:space="preserve"> OSR Report</w:t>
      </w:r>
      <w:r>
        <w:t xml:space="preserve"> </w:t>
      </w:r>
      <w:r w:rsidR="00905F78" w:rsidRPr="00905F78">
        <w:t xml:space="preserve">by selecting </w:t>
      </w:r>
      <w:r w:rsidR="00E35E21" w:rsidRPr="00E35E21">
        <w:rPr>
          <w:b/>
        </w:rPr>
        <w:t>Reports &gt;</w:t>
      </w:r>
      <w:r w:rsidR="00E35E21">
        <w:t xml:space="preserve"> </w:t>
      </w:r>
      <w:r w:rsidR="00905F78" w:rsidRPr="00FB6E14">
        <w:rPr>
          <w:b/>
        </w:rPr>
        <w:t>Interactive Reports</w:t>
      </w:r>
      <w:r w:rsidR="00905F78" w:rsidRPr="00905F78">
        <w:t xml:space="preserve"> </w:t>
      </w:r>
      <w:r w:rsidR="00135F8B">
        <w:t>from</w:t>
      </w:r>
      <w:r w:rsidR="00905F78" w:rsidRPr="00905F78">
        <w:t xml:space="preserve"> the menu bar </w:t>
      </w:r>
      <w:r w:rsidR="00E35E21">
        <w:t>on</w:t>
      </w:r>
      <w:r w:rsidR="00905F78" w:rsidRPr="00905F78">
        <w:t xml:space="preserve"> the Data Portal </w:t>
      </w:r>
      <w:r w:rsidR="000E0BDB">
        <w:t>h</w:t>
      </w:r>
      <w:r w:rsidR="00905F78" w:rsidRPr="00905F78">
        <w:t xml:space="preserve">ome screen. </w:t>
      </w:r>
      <w:r w:rsidR="00905F78" w:rsidRPr="00905F78">
        <w:cr/>
      </w:r>
      <w:r w:rsidR="00905F78" w:rsidRPr="00905F78">
        <w:cr/>
      </w:r>
      <w:r w:rsidR="00905F78" w:rsidRPr="00FB6E14">
        <w:rPr>
          <w:b/>
        </w:rPr>
        <w:t>Note:</w:t>
      </w:r>
      <w:r w:rsidR="00905F78" w:rsidRPr="00905F78">
        <w:t xml:space="preserve"> To have access to the </w:t>
      </w:r>
      <w:r w:rsidR="00E35E21" w:rsidRPr="00E35E21">
        <w:rPr>
          <w:b/>
        </w:rPr>
        <w:t>Reports &gt;</w:t>
      </w:r>
      <w:r w:rsidR="00E35E21">
        <w:t xml:space="preserve"> </w:t>
      </w:r>
      <w:r w:rsidR="00905F78" w:rsidRPr="00FB6E14">
        <w:rPr>
          <w:b/>
        </w:rPr>
        <w:t>Interactive Reports</w:t>
      </w:r>
      <w:r w:rsidR="00905F78" w:rsidRPr="00905F78">
        <w:t xml:space="preserve"> </w:t>
      </w:r>
      <w:r w:rsidR="00E35E21">
        <w:t xml:space="preserve">menu </w:t>
      </w:r>
      <w:r w:rsidR="005B54C7">
        <w:t>option</w:t>
      </w:r>
      <w:r w:rsidR="00905F78" w:rsidRPr="00905F78">
        <w:t xml:space="preserve"> in the </w:t>
      </w:r>
      <w:r w:rsidR="006E2567">
        <w:t xml:space="preserve">Data </w:t>
      </w:r>
      <w:r w:rsidR="00905F78" w:rsidRPr="00905F78">
        <w:t xml:space="preserve">Portal, you must first have been assigned the </w:t>
      </w:r>
      <w:r w:rsidR="00905F78" w:rsidRPr="00C51E68">
        <w:rPr>
          <w:i/>
        </w:rPr>
        <w:t>Interactive Report Viewer</w:t>
      </w:r>
      <w:r w:rsidR="00905F78" w:rsidRPr="00905F78">
        <w:t xml:space="preserve"> role by </w:t>
      </w:r>
      <w:r w:rsidR="00707DF1">
        <w:t xml:space="preserve">your Health Data Portal </w:t>
      </w:r>
      <w:r w:rsidR="00707DF1" w:rsidRPr="00707DF1">
        <w:rPr>
          <w:i/>
          <w:iCs/>
        </w:rPr>
        <w:t>User Administrator</w:t>
      </w:r>
      <w:r w:rsidR="00707DF1">
        <w:t>.</w:t>
      </w:r>
    </w:p>
    <w:p w14:paraId="14CF16FF" w14:textId="3F59D850" w:rsidR="005D6CFE" w:rsidRDefault="000174A6" w:rsidP="00940FC8">
      <w:pPr>
        <w:numPr>
          <w:ilvl w:val="0"/>
          <w:numId w:val="17"/>
        </w:numPr>
      </w:pPr>
      <w:r w:rsidRPr="000174A6">
        <w:t xml:space="preserve">From the Data Portal </w:t>
      </w:r>
      <w:r w:rsidR="000E0BDB">
        <w:t>h</w:t>
      </w:r>
      <w:r w:rsidRPr="000174A6">
        <w:t xml:space="preserve">ome screen, select </w:t>
      </w:r>
      <w:r w:rsidR="005B54C7" w:rsidRPr="005B54C7">
        <w:rPr>
          <w:b/>
        </w:rPr>
        <w:t>Reports &gt; Interactive Reports</w:t>
      </w:r>
      <w:r>
        <w:t>.</w:t>
      </w:r>
    </w:p>
    <w:p w14:paraId="67B1F200" w14:textId="77777777" w:rsidR="008B7D14" w:rsidRDefault="008B7D14" w:rsidP="00940FC8">
      <w:pPr>
        <w:numPr>
          <w:ilvl w:val="0"/>
          <w:numId w:val="17"/>
        </w:numPr>
      </w:pPr>
      <w:r>
        <w:t xml:space="preserve">To continue, select </w:t>
      </w:r>
      <w:r w:rsidRPr="005B54C7">
        <w:rPr>
          <w:b/>
        </w:rPr>
        <w:t>Indigenous Health…</w:t>
      </w:r>
      <w:r w:rsidRPr="000D0980">
        <w:t xml:space="preserve"> </w:t>
      </w:r>
      <w:r>
        <w:t>on the left-hand side of the screen.</w:t>
      </w:r>
    </w:p>
    <w:p w14:paraId="309DE123" w14:textId="5AD20929" w:rsidR="008B7D14" w:rsidRDefault="008B7D14" w:rsidP="00940FC8">
      <w:pPr>
        <w:numPr>
          <w:ilvl w:val="0"/>
          <w:numId w:val="17"/>
        </w:numPr>
      </w:pPr>
      <w:r>
        <w:lastRenderedPageBreak/>
        <w:t xml:space="preserve">Select the top half of </w:t>
      </w:r>
      <w:r w:rsidR="00D077B3">
        <w:rPr>
          <w:b/>
        </w:rPr>
        <w:t xml:space="preserve">Stakeholder nKPI </w:t>
      </w:r>
      <w:r w:rsidR="004A0C02">
        <w:rPr>
          <w:b/>
        </w:rPr>
        <w:t>&amp;</w:t>
      </w:r>
      <w:r w:rsidR="0084679D">
        <w:rPr>
          <w:b/>
        </w:rPr>
        <w:t xml:space="preserve"> OSR Report</w:t>
      </w:r>
      <w:r w:rsidR="00D529F2" w:rsidRPr="000D0980">
        <w:t xml:space="preserve"> </w:t>
      </w:r>
      <w:r w:rsidR="00D529F2">
        <w:t>on the right-hand side of the screen</w:t>
      </w:r>
      <w:r>
        <w:t>.</w:t>
      </w:r>
    </w:p>
    <w:p w14:paraId="33D2CE36" w14:textId="77777777" w:rsidR="008B7D14" w:rsidRPr="008B7D14" w:rsidRDefault="008B7D14" w:rsidP="008B7D14">
      <w:r w:rsidRPr="008B7D14">
        <w:rPr>
          <w:b/>
        </w:rPr>
        <w:t>Note:</w:t>
      </w:r>
      <w:r>
        <w:rPr>
          <w:b/>
        </w:rPr>
        <w:t xml:space="preserve"> </w:t>
      </w:r>
      <w:r>
        <w:t xml:space="preserve">If you select the bottom half of a report in QLIK, it will provide you with additional </w:t>
      </w:r>
      <w:r w:rsidR="00AA3D87">
        <w:t>information regarding the report but won’t open the selected report.</w:t>
      </w:r>
    </w:p>
    <w:p w14:paraId="393DC6EF" w14:textId="5E089EA6" w:rsidR="000D0980" w:rsidRPr="00CC7601" w:rsidRDefault="00AA3D87" w:rsidP="00CC7601">
      <w:r w:rsidRPr="00CC7601">
        <w:t xml:space="preserve">The </w:t>
      </w:r>
      <w:r w:rsidR="002A27FB" w:rsidRPr="004C7D8D">
        <w:rPr>
          <w:i/>
        </w:rPr>
        <w:t xml:space="preserve">QLIK </w:t>
      </w:r>
      <w:r w:rsidR="002A27FB">
        <w:rPr>
          <w:i/>
        </w:rPr>
        <w:t>Stakeholder</w:t>
      </w:r>
      <w:r w:rsidR="002A27FB" w:rsidRPr="004C7D8D">
        <w:rPr>
          <w:i/>
        </w:rPr>
        <w:t xml:space="preserve"> nKPI </w:t>
      </w:r>
      <w:r w:rsidR="004A0C02">
        <w:rPr>
          <w:i/>
        </w:rPr>
        <w:t>&amp;</w:t>
      </w:r>
      <w:r w:rsidR="0084679D">
        <w:rPr>
          <w:i/>
        </w:rPr>
        <w:t xml:space="preserve"> OSR Report</w:t>
      </w:r>
      <w:r w:rsidR="002A27FB">
        <w:t xml:space="preserve"> </w:t>
      </w:r>
      <w:r w:rsidRPr="00CC7601">
        <w:t>screen displays the different</w:t>
      </w:r>
      <w:r w:rsidR="00D529F2" w:rsidRPr="00CC7601">
        <w:t xml:space="preserve"> </w:t>
      </w:r>
      <w:r w:rsidRPr="00CC7601">
        <w:t>reports (</w:t>
      </w:r>
      <w:r w:rsidRPr="00323BFA">
        <w:rPr>
          <w:i/>
          <w:iCs/>
        </w:rPr>
        <w:t xml:space="preserve">displayed as </w:t>
      </w:r>
      <w:r w:rsidR="00C51E68" w:rsidRPr="00323BFA">
        <w:rPr>
          <w:i/>
          <w:iCs/>
        </w:rPr>
        <w:t xml:space="preserve">individual </w:t>
      </w:r>
      <w:r w:rsidRPr="00323BFA">
        <w:rPr>
          <w:i/>
          <w:iCs/>
        </w:rPr>
        <w:t>‘sheets’</w:t>
      </w:r>
      <w:r w:rsidRPr="00CC7601">
        <w:t xml:space="preserve">) you can use to view </w:t>
      </w:r>
      <w:r w:rsidR="00707DF1">
        <w:t>h</w:t>
      </w:r>
      <w:r w:rsidR="00C51E68">
        <w:t xml:space="preserve">ealth </w:t>
      </w:r>
      <w:r w:rsidR="00707DF1">
        <w:t>s</w:t>
      </w:r>
      <w:r w:rsidR="00C51E68">
        <w:t>ervice</w:t>
      </w:r>
      <w:r w:rsidRPr="00CC7601">
        <w:t xml:space="preserve"> nKPI data trends over time</w:t>
      </w:r>
      <w:r w:rsidR="000E0BDB">
        <w:t xml:space="preserve"> </w:t>
      </w:r>
      <w:r w:rsidRPr="00CC7601">
        <w:t xml:space="preserve">and </w:t>
      </w:r>
      <w:r w:rsidR="00C51E68">
        <w:t xml:space="preserve">compare </w:t>
      </w:r>
      <w:r w:rsidRPr="00CC7601">
        <w:t>nKPI data</w:t>
      </w:r>
      <w:r w:rsidR="00C51E68">
        <w:t xml:space="preserve"> for a particular service</w:t>
      </w:r>
      <w:r w:rsidRPr="00CC7601">
        <w:t xml:space="preserve"> to that of other </w:t>
      </w:r>
      <w:r w:rsidR="00707DF1">
        <w:t>h</w:t>
      </w:r>
      <w:r w:rsidRPr="00CC7601">
        <w:t xml:space="preserve">ealth </w:t>
      </w:r>
      <w:r w:rsidR="00707DF1">
        <w:t>s</w:t>
      </w:r>
      <w:r w:rsidRPr="00CC7601">
        <w:t>ervices with simil</w:t>
      </w:r>
      <w:r w:rsidR="006E2567" w:rsidRPr="00CC7601">
        <w:t>ar characteristics (</w:t>
      </w:r>
      <w:r w:rsidR="006E2567" w:rsidRPr="00323BFA">
        <w:rPr>
          <w:i/>
          <w:iCs/>
        </w:rPr>
        <w:t>known as a c</w:t>
      </w:r>
      <w:r w:rsidRPr="00323BFA">
        <w:rPr>
          <w:i/>
          <w:iCs/>
        </w:rPr>
        <w:t xml:space="preserve">omparison </w:t>
      </w:r>
      <w:r w:rsidR="006E2567" w:rsidRPr="00323BFA">
        <w:rPr>
          <w:i/>
          <w:iCs/>
        </w:rPr>
        <w:t>g</w:t>
      </w:r>
      <w:r w:rsidRPr="00323BFA">
        <w:rPr>
          <w:i/>
          <w:iCs/>
        </w:rPr>
        <w:t>roup</w:t>
      </w:r>
      <w:r w:rsidRPr="00CC7601">
        <w:t>).</w:t>
      </w:r>
    </w:p>
    <w:p w14:paraId="12058616" w14:textId="29CF0370" w:rsidR="000D0980" w:rsidRPr="00CC7601" w:rsidRDefault="00D529F2" w:rsidP="000D0980">
      <w:r w:rsidRPr="00CC7601">
        <w:t xml:space="preserve">The </w:t>
      </w:r>
      <w:r w:rsidR="00325D69">
        <w:t>sheets</w:t>
      </w:r>
      <w:r w:rsidR="002A27FB">
        <w:t xml:space="preserve"> available I</w:t>
      </w:r>
      <w:r w:rsidRPr="00CC7601">
        <w:t xml:space="preserve">n the </w:t>
      </w:r>
      <w:r w:rsidR="002A27FB" w:rsidRPr="004C7D8D">
        <w:rPr>
          <w:i/>
        </w:rPr>
        <w:t xml:space="preserve">QLIK </w:t>
      </w:r>
      <w:r w:rsidR="002A27FB">
        <w:rPr>
          <w:i/>
        </w:rPr>
        <w:t>Stakeholder</w:t>
      </w:r>
      <w:r w:rsidR="002A27FB" w:rsidRPr="004C7D8D">
        <w:rPr>
          <w:i/>
        </w:rPr>
        <w:t xml:space="preserve"> nKPI </w:t>
      </w:r>
      <w:r w:rsidR="004A0C02">
        <w:rPr>
          <w:i/>
        </w:rPr>
        <w:t>&amp;</w:t>
      </w:r>
      <w:r w:rsidR="0084679D">
        <w:rPr>
          <w:i/>
        </w:rPr>
        <w:t xml:space="preserve"> OSR Report</w:t>
      </w:r>
      <w:r w:rsidR="002A27FB">
        <w:t xml:space="preserve"> </w:t>
      </w:r>
      <w:r w:rsidRPr="00CC7601">
        <w:t xml:space="preserve">are broken down into </w:t>
      </w:r>
      <w:r w:rsidR="00A8100A">
        <w:t>the following</w:t>
      </w:r>
      <w:r w:rsidRPr="00CC7601">
        <w:t xml:space="preserve"> groups:</w:t>
      </w:r>
    </w:p>
    <w:p w14:paraId="3E41A305" w14:textId="57A051C9" w:rsidR="00C163EB" w:rsidRDefault="00C163EB" w:rsidP="00480159">
      <w:pPr>
        <w:pStyle w:val="Bullet"/>
        <w:rPr>
          <w:b w:val="0"/>
        </w:rPr>
      </w:pPr>
      <w:r w:rsidRPr="00C163EB">
        <w:rPr>
          <w:bCs/>
        </w:rPr>
        <w:t>The Health Service Snapshot sheet</w:t>
      </w:r>
      <w:r>
        <w:rPr>
          <w:b w:val="0"/>
        </w:rPr>
        <w:t xml:space="preserve"> – </w:t>
      </w:r>
      <w:r w:rsidR="00437A19">
        <w:rPr>
          <w:b w:val="0"/>
        </w:rPr>
        <w:t>Shows different aspects of summary information for your selected health service. The summary information contained within this sheet includes:</w:t>
      </w:r>
    </w:p>
    <w:p w14:paraId="3C6E65EF" w14:textId="78E3125F" w:rsidR="00437A19" w:rsidRPr="00437A19" w:rsidRDefault="00437A19">
      <w:pPr>
        <w:pStyle w:val="Bullet"/>
        <w:numPr>
          <w:ilvl w:val="1"/>
          <w:numId w:val="18"/>
        </w:numPr>
        <w:rPr>
          <w:b w:val="0"/>
        </w:rPr>
      </w:pPr>
      <w:r w:rsidRPr="00437A19">
        <w:rPr>
          <w:b w:val="0"/>
        </w:rPr>
        <w:t>Service summary</w:t>
      </w:r>
    </w:p>
    <w:p w14:paraId="5A8B10DC" w14:textId="6AC0C807" w:rsidR="00437A19" w:rsidRDefault="00437A19">
      <w:pPr>
        <w:pStyle w:val="Bullet"/>
        <w:numPr>
          <w:ilvl w:val="1"/>
          <w:numId w:val="18"/>
        </w:numPr>
        <w:rPr>
          <w:b w:val="0"/>
        </w:rPr>
      </w:pPr>
      <w:r>
        <w:rPr>
          <w:b w:val="0"/>
        </w:rPr>
        <w:t>Indigenous population breakdown</w:t>
      </w:r>
    </w:p>
    <w:p w14:paraId="00C6B426" w14:textId="173003C9" w:rsidR="00437A19" w:rsidRDefault="00437A19">
      <w:pPr>
        <w:pStyle w:val="Bullet"/>
        <w:numPr>
          <w:ilvl w:val="1"/>
          <w:numId w:val="18"/>
        </w:numPr>
        <w:rPr>
          <w:b w:val="0"/>
        </w:rPr>
      </w:pPr>
      <w:r>
        <w:rPr>
          <w:b w:val="0"/>
        </w:rPr>
        <w:t>715 health assessment information</w:t>
      </w:r>
    </w:p>
    <w:p w14:paraId="280DF5C9" w14:textId="276155E8" w:rsidR="00437A19" w:rsidRDefault="00437A19">
      <w:pPr>
        <w:pStyle w:val="Bullet"/>
        <w:numPr>
          <w:ilvl w:val="1"/>
          <w:numId w:val="18"/>
        </w:numPr>
        <w:rPr>
          <w:b w:val="0"/>
        </w:rPr>
      </w:pPr>
      <w:r>
        <w:rPr>
          <w:b w:val="0"/>
        </w:rPr>
        <w:t>Workforce FTE information</w:t>
      </w:r>
    </w:p>
    <w:p w14:paraId="5C2962B9" w14:textId="0CD4EE90" w:rsidR="00437A19" w:rsidRDefault="00437A19">
      <w:pPr>
        <w:pStyle w:val="Bullet"/>
        <w:numPr>
          <w:ilvl w:val="1"/>
          <w:numId w:val="18"/>
        </w:numPr>
        <w:rPr>
          <w:b w:val="0"/>
        </w:rPr>
      </w:pPr>
      <w:r>
        <w:rPr>
          <w:b w:val="0"/>
        </w:rPr>
        <w:t>Operational ratios.</w:t>
      </w:r>
    </w:p>
    <w:p w14:paraId="167731ED" w14:textId="16446BA4" w:rsidR="00C163EB" w:rsidRDefault="00C163EB" w:rsidP="00C163EB">
      <w:pPr>
        <w:pStyle w:val="Bullet"/>
        <w:numPr>
          <w:ilvl w:val="0"/>
          <w:numId w:val="0"/>
        </w:numPr>
        <w:ind w:left="720"/>
        <w:rPr>
          <w:b w:val="0"/>
        </w:rPr>
      </w:pPr>
      <w:r w:rsidRPr="00C163EB">
        <w:rPr>
          <w:b w:val="0"/>
        </w:rPr>
        <w:t xml:space="preserve">The </w:t>
      </w:r>
      <w:r w:rsidRPr="00C163EB">
        <w:rPr>
          <w:b w:val="0"/>
          <w:i/>
          <w:iCs/>
        </w:rPr>
        <w:t>Health Service Snapshot</w:t>
      </w:r>
      <w:r w:rsidRPr="00C163EB">
        <w:rPr>
          <w:b w:val="0"/>
        </w:rPr>
        <w:t xml:space="preserve"> sheet is covered in more detail later in this screencast.</w:t>
      </w:r>
    </w:p>
    <w:p w14:paraId="3D8D8F06" w14:textId="176DEEE5" w:rsidR="009C015D" w:rsidRDefault="009C015D" w:rsidP="009C015D">
      <w:pPr>
        <w:pStyle w:val="Bullet"/>
        <w:rPr>
          <w:b w:val="0"/>
        </w:rPr>
      </w:pPr>
      <w:r w:rsidRPr="00437A19">
        <w:rPr>
          <w:bCs/>
        </w:rPr>
        <w:t>The OSR Summary sheet</w:t>
      </w:r>
      <w:r>
        <w:rPr>
          <w:b w:val="0"/>
        </w:rPr>
        <w:t xml:space="preserve"> – displays key health service summary information (including client numbers, episodes of care and FTE) for all collection periods back to June 2016.</w:t>
      </w:r>
    </w:p>
    <w:p w14:paraId="7AB4B75C" w14:textId="6F7284C8" w:rsidR="009C015D" w:rsidRDefault="009C015D" w:rsidP="009C015D">
      <w:pPr>
        <w:pStyle w:val="Bullet"/>
        <w:numPr>
          <w:ilvl w:val="0"/>
          <w:numId w:val="0"/>
        </w:numPr>
        <w:ind w:left="720"/>
        <w:rPr>
          <w:b w:val="0"/>
        </w:rPr>
      </w:pPr>
      <w:r w:rsidRPr="008F4ADB">
        <w:rPr>
          <w:b w:val="0"/>
        </w:rPr>
        <w:t xml:space="preserve">The </w:t>
      </w:r>
      <w:r w:rsidRPr="008F4ADB">
        <w:rPr>
          <w:b w:val="0"/>
          <w:i/>
          <w:iCs/>
        </w:rPr>
        <w:t xml:space="preserve">OSR </w:t>
      </w:r>
      <w:r w:rsidR="00933DE0">
        <w:rPr>
          <w:b w:val="0"/>
          <w:i/>
          <w:iCs/>
        </w:rPr>
        <w:t xml:space="preserve">- </w:t>
      </w:r>
      <w:r w:rsidRPr="008F4ADB">
        <w:rPr>
          <w:b w:val="0"/>
          <w:i/>
          <w:iCs/>
        </w:rPr>
        <w:t xml:space="preserve">Summary </w:t>
      </w:r>
      <w:r>
        <w:rPr>
          <w:b w:val="0"/>
        </w:rPr>
        <w:t>sheet</w:t>
      </w:r>
      <w:r w:rsidRPr="008F4ADB">
        <w:rPr>
          <w:b w:val="0"/>
        </w:rPr>
        <w:t xml:space="preserve"> is covered in more detail later in this screencast.</w:t>
      </w:r>
    </w:p>
    <w:p w14:paraId="38B25560" w14:textId="32105E4F" w:rsidR="00B67FA9" w:rsidRDefault="009C015D" w:rsidP="00B67FA9">
      <w:pPr>
        <w:pStyle w:val="Bullet"/>
        <w:rPr>
          <w:b w:val="0"/>
        </w:rPr>
      </w:pPr>
      <w:r w:rsidRPr="00437A19">
        <w:t xml:space="preserve">The </w:t>
      </w:r>
      <w:r>
        <w:t>nKPI - Client</w:t>
      </w:r>
      <w:r w:rsidRPr="00437A19">
        <w:t xml:space="preserve"> Summary sheet</w:t>
      </w:r>
      <w:r>
        <w:rPr>
          <w:b w:val="0"/>
        </w:rPr>
        <w:t xml:space="preserve"> –</w:t>
      </w:r>
      <w:r w:rsidR="00B67FA9" w:rsidRPr="00B67FA9">
        <w:rPr>
          <w:b w:val="0"/>
        </w:rPr>
        <w:t xml:space="preserve"> </w:t>
      </w:r>
      <w:r w:rsidR="00B67FA9">
        <w:rPr>
          <w:b w:val="0"/>
        </w:rPr>
        <w:t>contains key client information from the national Key Performance Indicator (nKPI) report, which is submitted by health services each January and July.</w:t>
      </w:r>
    </w:p>
    <w:p w14:paraId="2C821C84" w14:textId="194B0420" w:rsidR="00B67FA9" w:rsidRDefault="00B67FA9" w:rsidP="00B67FA9">
      <w:pPr>
        <w:pStyle w:val="Bullet"/>
        <w:numPr>
          <w:ilvl w:val="0"/>
          <w:numId w:val="0"/>
        </w:numPr>
        <w:ind w:left="720"/>
        <w:rPr>
          <w:b w:val="0"/>
          <w:bCs/>
        </w:rPr>
      </w:pPr>
      <w:r>
        <w:rPr>
          <w:b w:val="0"/>
        </w:rPr>
        <w:t xml:space="preserve">The </w:t>
      </w:r>
      <w:r>
        <w:rPr>
          <w:b w:val="0"/>
          <w:i/>
          <w:iCs/>
        </w:rPr>
        <w:t>nKPI</w:t>
      </w:r>
      <w:r w:rsidRPr="009F16E4">
        <w:rPr>
          <w:b w:val="0"/>
          <w:i/>
          <w:iCs/>
        </w:rPr>
        <w:t xml:space="preserve"> – </w:t>
      </w:r>
      <w:r>
        <w:rPr>
          <w:b w:val="0"/>
          <w:i/>
          <w:iCs/>
        </w:rPr>
        <w:t xml:space="preserve">Client </w:t>
      </w:r>
      <w:r w:rsidRPr="009F16E4">
        <w:rPr>
          <w:b w:val="0"/>
          <w:i/>
          <w:iCs/>
        </w:rPr>
        <w:t xml:space="preserve">Summary </w:t>
      </w:r>
      <w:r>
        <w:rPr>
          <w:b w:val="0"/>
        </w:rPr>
        <w:t xml:space="preserve">sheet is </w:t>
      </w:r>
      <w:r w:rsidRPr="009F16E4">
        <w:rPr>
          <w:b w:val="0"/>
          <w:bCs/>
        </w:rPr>
        <w:t>covered in more detail later in this screencast</w:t>
      </w:r>
      <w:r w:rsidR="00310A2D">
        <w:rPr>
          <w:b w:val="0"/>
          <w:bCs/>
        </w:rPr>
        <w:t>.</w:t>
      </w:r>
    </w:p>
    <w:p w14:paraId="6DE9FFFC" w14:textId="175CD256" w:rsidR="00310A2D" w:rsidRPr="00310A2D" w:rsidRDefault="00310A2D" w:rsidP="00310A2D">
      <w:pPr>
        <w:pStyle w:val="Bullet"/>
      </w:pPr>
      <w:r w:rsidRPr="00437A19">
        <w:t xml:space="preserve">The </w:t>
      </w:r>
      <w:r>
        <w:t>nKPI – Indicators over Time</w:t>
      </w:r>
      <w:r w:rsidRPr="00437A19">
        <w:t xml:space="preserve"> sheet</w:t>
      </w:r>
      <w:r>
        <w:t xml:space="preserve"> – </w:t>
      </w:r>
      <w:r>
        <w:rPr>
          <w:b w:val="0"/>
          <w:bCs/>
        </w:rPr>
        <w:t>displays aggregated national results for all collection periods, back to June 2018.</w:t>
      </w:r>
    </w:p>
    <w:p w14:paraId="79F2DD30" w14:textId="7C0453B2" w:rsidR="00310A2D" w:rsidRPr="00310A2D" w:rsidRDefault="00310A2D" w:rsidP="00310A2D">
      <w:pPr>
        <w:pStyle w:val="Bullet"/>
        <w:numPr>
          <w:ilvl w:val="0"/>
          <w:numId w:val="0"/>
        </w:numPr>
        <w:ind w:left="720"/>
        <w:rPr>
          <w:b w:val="0"/>
        </w:rPr>
      </w:pPr>
      <w:r w:rsidRPr="00310A2D">
        <w:rPr>
          <w:b w:val="0"/>
        </w:rPr>
        <w:t xml:space="preserve">The </w:t>
      </w:r>
      <w:r w:rsidRPr="00310A2D">
        <w:rPr>
          <w:b w:val="0"/>
          <w:i/>
          <w:iCs/>
        </w:rPr>
        <w:t xml:space="preserve">nKPI – </w:t>
      </w:r>
      <w:r>
        <w:rPr>
          <w:b w:val="0"/>
          <w:i/>
          <w:iCs/>
        </w:rPr>
        <w:t>Indicators over Time</w:t>
      </w:r>
      <w:r w:rsidRPr="00310A2D">
        <w:rPr>
          <w:b w:val="0"/>
        </w:rPr>
        <w:t xml:space="preserve"> sheet is covered in more detail later in this screencast.</w:t>
      </w:r>
    </w:p>
    <w:p w14:paraId="2717A995" w14:textId="795164AF" w:rsidR="00B67FA9" w:rsidRPr="009F16E4" w:rsidRDefault="009C015D" w:rsidP="00B67FA9">
      <w:pPr>
        <w:pStyle w:val="Bullet"/>
      </w:pPr>
      <w:r w:rsidRPr="00437A19">
        <w:t xml:space="preserve">The </w:t>
      </w:r>
      <w:r>
        <w:t xml:space="preserve">nKPI – </w:t>
      </w:r>
      <w:r w:rsidR="00640303">
        <w:t>Recent Results</w:t>
      </w:r>
      <w:r w:rsidRPr="00437A19">
        <w:t xml:space="preserve"> sheet</w:t>
      </w:r>
      <w:r w:rsidR="00B67FA9">
        <w:t xml:space="preserve"> - </w:t>
      </w:r>
      <w:r w:rsidR="00B67FA9">
        <w:rPr>
          <w:b w:val="0"/>
          <w:bCs/>
        </w:rPr>
        <w:t>allows you to view results for multiple health services, across multiple indicators/focus areas, on the one sheet.</w:t>
      </w:r>
    </w:p>
    <w:p w14:paraId="51D186C1" w14:textId="5215C345" w:rsidR="00B67FA9" w:rsidRDefault="00B67FA9" w:rsidP="00B67FA9">
      <w:pPr>
        <w:pStyle w:val="Bullet"/>
        <w:numPr>
          <w:ilvl w:val="0"/>
          <w:numId w:val="0"/>
        </w:numPr>
        <w:ind w:left="720"/>
        <w:rPr>
          <w:b w:val="0"/>
          <w:bCs/>
        </w:rPr>
      </w:pPr>
      <w:r w:rsidRPr="009F16E4">
        <w:rPr>
          <w:b w:val="0"/>
          <w:bCs/>
        </w:rPr>
        <w:t xml:space="preserve">The </w:t>
      </w:r>
      <w:r w:rsidRPr="009F16E4">
        <w:rPr>
          <w:b w:val="0"/>
          <w:bCs/>
          <w:i/>
          <w:iCs/>
        </w:rPr>
        <w:t xml:space="preserve">nKPI </w:t>
      </w:r>
      <w:r w:rsidR="00640303">
        <w:rPr>
          <w:b w:val="0"/>
          <w:bCs/>
          <w:i/>
          <w:iCs/>
        </w:rPr>
        <w:t>–</w:t>
      </w:r>
      <w:r>
        <w:rPr>
          <w:b w:val="0"/>
          <w:bCs/>
          <w:i/>
          <w:iCs/>
        </w:rPr>
        <w:t xml:space="preserve"> </w:t>
      </w:r>
      <w:r w:rsidR="00640303">
        <w:rPr>
          <w:b w:val="0"/>
          <w:bCs/>
          <w:i/>
          <w:iCs/>
        </w:rPr>
        <w:t>Recent Results</w:t>
      </w:r>
      <w:r w:rsidRPr="009F16E4">
        <w:rPr>
          <w:b w:val="0"/>
          <w:bCs/>
        </w:rPr>
        <w:t xml:space="preserve"> sheet</w:t>
      </w:r>
      <w:r>
        <w:rPr>
          <w:b w:val="0"/>
          <w:bCs/>
        </w:rPr>
        <w:t xml:space="preserve"> is covered in more detail later in this screencast.</w:t>
      </w:r>
    </w:p>
    <w:p w14:paraId="27F108A8" w14:textId="60761BC0" w:rsidR="00113864" w:rsidRDefault="00113864" w:rsidP="00113864">
      <w:pPr>
        <w:pStyle w:val="Bullet"/>
        <w:rPr>
          <w:b w:val="0"/>
          <w:bCs/>
        </w:rPr>
      </w:pPr>
      <w:r w:rsidRPr="00113864">
        <w:t>The</w:t>
      </w:r>
      <w:r>
        <w:rPr>
          <w:b w:val="0"/>
          <w:bCs/>
        </w:rPr>
        <w:t xml:space="preserve"> </w:t>
      </w:r>
      <w:r w:rsidRPr="00113864">
        <w:t>nKPI Result Distribution</w:t>
      </w:r>
      <w:r>
        <w:rPr>
          <w:b w:val="0"/>
          <w:bCs/>
        </w:rPr>
        <w:t xml:space="preserve"> sheet – allows you to </w:t>
      </w:r>
      <w:r w:rsidR="0027112A">
        <w:rPr>
          <w:b w:val="0"/>
          <w:bCs/>
        </w:rPr>
        <w:t>see the distribution of results for a certain indicator over percentile bands and over time. You can filter the results to see these distributions for a particular state, remoteness category or service size, or a combination of these.</w:t>
      </w:r>
    </w:p>
    <w:p w14:paraId="3488E04B" w14:textId="229D4823" w:rsidR="00113864" w:rsidRPr="00113864" w:rsidRDefault="00113864" w:rsidP="00113864">
      <w:pPr>
        <w:pStyle w:val="Bullet"/>
        <w:numPr>
          <w:ilvl w:val="0"/>
          <w:numId w:val="0"/>
        </w:numPr>
        <w:ind w:left="720"/>
        <w:rPr>
          <w:b w:val="0"/>
          <w:bCs/>
        </w:rPr>
      </w:pPr>
      <w:r w:rsidRPr="00113864">
        <w:rPr>
          <w:b w:val="0"/>
          <w:bCs/>
        </w:rPr>
        <w:t xml:space="preserve">The </w:t>
      </w:r>
      <w:r w:rsidRPr="00113864">
        <w:rPr>
          <w:b w:val="0"/>
          <w:bCs/>
          <w:i/>
          <w:iCs/>
        </w:rPr>
        <w:t xml:space="preserve">nKPI </w:t>
      </w:r>
      <w:r>
        <w:rPr>
          <w:b w:val="0"/>
          <w:bCs/>
          <w:i/>
          <w:iCs/>
        </w:rPr>
        <w:t>Result Distribution</w:t>
      </w:r>
      <w:r w:rsidRPr="00113864">
        <w:rPr>
          <w:b w:val="0"/>
          <w:bCs/>
        </w:rPr>
        <w:t xml:space="preserve"> sheet is covered in more detail later in this screencast.</w:t>
      </w:r>
    </w:p>
    <w:p w14:paraId="5048C294" w14:textId="46657B8D" w:rsidR="00480159" w:rsidRDefault="00480159" w:rsidP="00480159">
      <w:pPr>
        <w:pStyle w:val="Bullet"/>
        <w:rPr>
          <w:b w:val="0"/>
        </w:rPr>
      </w:pPr>
      <w:r w:rsidRPr="004933CD">
        <w:rPr>
          <w:bCs/>
        </w:rPr>
        <w:t>The Executive Summary sheet</w:t>
      </w:r>
      <w:r>
        <w:rPr>
          <w:b w:val="0"/>
        </w:rPr>
        <w:t xml:space="preserve"> – Allows you to see your selected health service’s results for the three most recent collection periods, for each indicator, by indicator grouping. It also shows how the results compare to the </w:t>
      </w:r>
      <w:r w:rsidR="003C3F53">
        <w:rPr>
          <w:b w:val="0"/>
        </w:rPr>
        <w:t xml:space="preserve">health service’s self-determined targets for selected indicators and the </w:t>
      </w:r>
      <w:r>
        <w:rPr>
          <w:b w:val="0"/>
        </w:rPr>
        <w:t xml:space="preserve">results of the pre-determined comparison groups sourced from the </w:t>
      </w:r>
      <w:r w:rsidRPr="002B6719">
        <w:rPr>
          <w:b w:val="0"/>
          <w:i/>
          <w:iCs/>
        </w:rPr>
        <w:t>nKPI Summary sheets</w:t>
      </w:r>
      <w:r>
        <w:rPr>
          <w:b w:val="0"/>
        </w:rPr>
        <w:t xml:space="preserve">.  </w:t>
      </w:r>
    </w:p>
    <w:p w14:paraId="125D8E7F" w14:textId="77777777" w:rsidR="00480159" w:rsidRPr="00530FAB" w:rsidRDefault="00480159" w:rsidP="00480159">
      <w:pPr>
        <w:pStyle w:val="Bullet"/>
        <w:numPr>
          <w:ilvl w:val="0"/>
          <w:numId w:val="0"/>
        </w:numPr>
        <w:ind w:left="720"/>
        <w:rPr>
          <w:b w:val="0"/>
        </w:rPr>
      </w:pPr>
      <w:r w:rsidRPr="00530FAB">
        <w:rPr>
          <w:b w:val="0"/>
        </w:rPr>
        <w:t xml:space="preserve">The </w:t>
      </w:r>
      <w:r w:rsidRPr="00530FAB">
        <w:rPr>
          <w:b w:val="0"/>
          <w:i/>
          <w:iCs/>
        </w:rPr>
        <w:t>Executive Summary</w:t>
      </w:r>
      <w:r w:rsidRPr="00530FAB">
        <w:rPr>
          <w:b w:val="0"/>
        </w:rPr>
        <w:t xml:space="preserve"> sheet is covered in more detail later in this screencast.</w:t>
      </w:r>
    </w:p>
    <w:p w14:paraId="028E5778" w14:textId="49E665B4" w:rsidR="000D0980" w:rsidRDefault="009A2F11" w:rsidP="000D0980">
      <w:pPr>
        <w:pStyle w:val="Bullet"/>
        <w:rPr>
          <w:b w:val="0"/>
        </w:rPr>
      </w:pPr>
      <w:r>
        <w:t xml:space="preserve">The </w:t>
      </w:r>
      <w:r w:rsidR="00325D69">
        <w:t>nKPI</w:t>
      </w:r>
      <w:r w:rsidR="000D0980" w:rsidRPr="000D0980">
        <w:t xml:space="preserve"> Summary </w:t>
      </w:r>
      <w:r>
        <w:t>s</w:t>
      </w:r>
      <w:r w:rsidR="00325D69">
        <w:t>heets</w:t>
      </w:r>
      <w:r w:rsidR="000D0980" w:rsidRPr="000D0980">
        <w:rPr>
          <w:b w:val="0"/>
        </w:rPr>
        <w:t xml:space="preserve"> – There are three </w:t>
      </w:r>
      <w:r w:rsidR="00325D69" w:rsidRPr="00323BFA">
        <w:rPr>
          <w:b w:val="0"/>
          <w:i/>
          <w:iCs/>
        </w:rPr>
        <w:t>nKPI</w:t>
      </w:r>
      <w:r w:rsidR="000D0980" w:rsidRPr="00323BFA">
        <w:rPr>
          <w:b w:val="0"/>
          <w:i/>
          <w:iCs/>
        </w:rPr>
        <w:t xml:space="preserve"> </w:t>
      </w:r>
      <w:r w:rsidR="00323BFA" w:rsidRPr="00323BFA">
        <w:rPr>
          <w:b w:val="0"/>
          <w:i/>
          <w:iCs/>
        </w:rPr>
        <w:t>S</w:t>
      </w:r>
      <w:r w:rsidR="000D0980" w:rsidRPr="00323BFA">
        <w:rPr>
          <w:b w:val="0"/>
          <w:i/>
          <w:iCs/>
        </w:rPr>
        <w:t xml:space="preserve">ummary </w:t>
      </w:r>
      <w:r w:rsidR="00325D69" w:rsidRPr="00323BFA">
        <w:rPr>
          <w:b w:val="0"/>
          <w:i/>
          <w:iCs/>
        </w:rPr>
        <w:t>sheets</w:t>
      </w:r>
      <w:r w:rsidR="000D0980" w:rsidRPr="000D0980">
        <w:rPr>
          <w:b w:val="0"/>
        </w:rPr>
        <w:t xml:space="preserve"> within QLIK: </w:t>
      </w:r>
      <w:r w:rsidR="000D0980" w:rsidRPr="000D0980">
        <w:rPr>
          <w:b w:val="0"/>
          <w:i/>
        </w:rPr>
        <w:t>Maternal and Child Health Summary</w:t>
      </w:r>
      <w:r w:rsidR="000D0980" w:rsidRPr="000D0980">
        <w:rPr>
          <w:b w:val="0"/>
        </w:rPr>
        <w:t xml:space="preserve">, </w:t>
      </w:r>
      <w:r w:rsidR="000D0980" w:rsidRPr="000D0980">
        <w:rPr>
          <w:b w:val="0"/>
          <w:i/>
        </w:rPr>
        <w:t>Preventative Health Summary</w:t>
      </w:r>
      <w:r w:rsidR="000D0980" w:rsidRPr="000D0980">
        <w:rPr>
          <w:b w:val="0"/>
        </w:rPr>
        <w:t xml:space="preserve"> and </w:t>
      </w:r>
      <w:r w:rsidR="000D0980" w:rsidRPr="000D0980">
        <w:rPr>
          <w:b w:val="0"/>
          <w:i/>
        </w:rPr>
        <w:t>Chronic Disease Management Summary</w:t>
      </w:r>
      <w:r w:rsidR="000D0980" w:rsidRPr="000D0980">
        <w:rPr>
          <w:b w:val="0"/>
        </w:rPr>
        <w:t>.</w:t>
      </w:r>
      <w:r w:rsidR="000D0980" w:rsidRPr="000D0980">
        <w:rPr>
          <w:b w:val="0"/>
        </w:rPr>
        <w:cr/>
        <w:t xml:space="preserve">Each of these summary </w:t>
      </w:r>
      <w:r w:rsidR="00325D69">
        <w:rPr>
          <w:b w:val="0"/>
        </w:rPr>
        <w:t>sheets</w:t>
      </w:r>
      <w:r w:rsidR="000D0980" w:rsidRPr="000D0980">
        <w:rPr>
          <w:b w:val="0"/>
        </w:rPr>
        <w:t xml:space="preserve"> contain graphs displaying </w:t>
      </w:r>
      <w:r w:rsidR="00707DF1">
        <w:rPr>
          <w:b w:val="0"/>
        </w:rPr>
        <w:t>h</w:t>
      </w:r>
      <w:r w:rsidR="00C51E68">
        <w:rPr>
          <w:b w:val="0"/>
        </w:rPr>
        <w:t xml:space="preserve">ealth </w:t>
      </w:r>
      <w:r w:rsidR="00707DF1">
        <w:rPr>
          <w:b w:val="0"/>
        </w:rPr>
        <w:t>s</w:t>
      </w:r>
      <w:r w:rsidR="00C51E68">
        <w:rPr>
          <w:b w:val="0"/>
        </w:rPr>
        <w:t>ervice</w:t>
      </w:r>
      <w:r w:rsidR="000D0980" w:rsidRPr="000D0980">
        <w:rPr>
          <w:b w:val="0"/>
        </w:rPr>
        <w:t xml:space="preserve"> results (</w:t>
      </w:r>
      <w:r w:rsidR="000D0980" w:rsidRPr="00323BFA">
        <w:rPr>
          <w:b w:val="0"/>
          <w:i/>
          <w:iCs/>
        </w:rPr>
        <w:t>along with results for other select groupings of services</w:t>
      </w:r>
      <w:r w:rsidR="000D0980" w:rsidRPr="000D0980">
        <w:rPr>
          <w:b w:val="0"/>
        </w:rPr>
        <w:t>) for the current collection period, for each of the indicators within the selected grouping.</w:t>
      </w:r>
      <w:r w:rsidR="000D0980" w:rsidRPr="000D0980">
        <w:rPr>
          <w:b w:val="0"/>
        </w:rPr>
        <w:cr/>
        <w:t>The</w:t>
      </w:r>
      <w:r w:rsidR="00480159">
        <w:rPr>
          <w:b w:val="0"/>
        </w:rPr>
        <w:t xml:space="preserve"> </w:t>
      </w:r>
      <w:r w:rsidR="00480159" w:rsidRPr="00480159">
        <w:rPr>
          <w:b w:val="0"/>
          <w:i/>
          <w:iCs/>
        </w:rPr>
        <w:t>nKPI</w:t>
      </w:r>
      <w:r w:rsidR="000D0980" w:rsidRPr="00480159">
        <w:rPr>
          <w:b w:val="0"/>
          <w:i/>
          <w:iCs/>
        </w:rPr>
        <w:t xml:space="preserve"> </w:t>
      </w:r>
      <w:r w:rsidR="00480159" w:rsidRPr="00480159">
        <w:rPr>
          <w:b w:val="0"/>
          <w:i/>
          <w:iCs/>
        </w:rPr>
        <w:t>S</w:t>
      </w:r>
      <w:r w:rsidR="000D0980" w:rsidRPr="00480159">
        <w:rPr>
          <w:b w:val="0"/>
          <w:i/>
          <w:iCs/>
        </w:rPr>
        <w:t xml:space="preserve">ummary </w:t>
      </w:r>
      <w:r w:rsidR="00325D69" w:rsidRPr="00480159">
        <w:rPr>
          <w:b w:val="0"/>
          <w:i/>
          <w:iCs/>
        </w:rPr>
        <w:t>sheets</w:t>
      </w:r>
      <w:r w:rsidR="000D0980" w:rsidRPr="000D0980">
        <w:rPr>
          <w:b w:val="0"/>
        </w:rPr>
        <w:t xml:space="preserve"> are covered in more detail later in this screencast.</w:t>
      </w:r>
    </w:p>
    <w:p w14:paraId="5BED1C79" w14:textId="1ED6AC89" w:rsidR="00480159" w:rsidRDefault="00480159" w:rsidP="00480159">
      <w:pPr>
        <w:pStyle w:val="Bullet"/>
        <w:rPr>
          <w:b w:val="0"/>
        </w:rPr>
      </w:pPr>
      <w:r>
        <w:t xml:space="preserve">The Closing the Gap Target #2 sheet </w:t>
      </w:r>
      <w:r>
        <w:rPr>
          <w:b w:val="0"/>
        </w:rPr>
        <w:t xml:space="preserve">– shows how your selected health service’s PI02 healthy birthweight results compare to the </w:t>
      </w:r>
      <w:r w:rsidRPr="00530FAB">
        <w:rPr>
          <w:b w:val="0"/>
          <w:i/>
          <w:iCs/>
        </w:rPr>
        <w:t>Closing the Gap Target #2</w:t>
      </w:r>
      <w:r>
        <w:rPr>
          <w:b w:val="0"/>
          <w:i/>
          <w:iCs/>
        </w:rPr>
        <w:t xml:space="preserve">, </w:t>
      </w:r>
      <w:r>
        <w:rPr>
          <w:b w:val="0"/>
        </w:rPr>
        <w:t>which is to increase the proportion of Aboriginal and Torres Strait Islander babies born with a healthy birthweight to 91% by 2031.</w:t>
      </w:r>
    </w:p>
    <w:p w14:paraId="326A283F" w14:textId="4EA7CF31" w:rsidR="00480159" w:rsidRDefault="00480159" w:rsidP="00480159">
      <w:pPr>
        <w:pStyle w:val="Bullet"/>
        <w:numPr>
          <w:ilvl w:val="0"/>
          <w:numId w:val="0"/>
        </w:numPr>
        <w:ind w:left="720"/>
        <w:rPr>
          <w:b w:val="0"/>
        </w:rPr>
      </w:pPr>
      <w:r>
        <w:rPr>
          <w:b w:val="0"/>
        </w:rPr>
        <w:t xml:space="preserve">This </w:t>
      </w:r>
      <w:r w:rsidRPr="007F37F4">
        <w:rPr>
          <w:b w:val="0"/>
          <w:i/>
          <w:iCs/>
        </w:rPr>
        <w:t>Closing the Gap Target #2</w:t>
      </w:r>
      <w:r>
        <w:rPr>
          <w:b w:val="0"/>
        </w:rPr>
        <w:t xml:space="preserve"> </w:t>
      </w:r>
      <w:r w:rsidRPr="00530FAB">
        <w:rPr>
          <w:b w:val="0"/>
        </w:rPr>
        <w:t>sheet is covered in more detail later in this screencast.</w:t>
      </w:r>
    </w:p>
    <w:p w14:paraId="47890093" w14:textId="5A5B6A30" w:rsidR="00A8100A" w:rsidRDefault="00A8100A" w:rsidP="00A8100A">
      <w:pPr>
        <w:pStyle w:val="Bullet"/>
        <w:rPr>
          <w:b w:val="0"/>
        </w:rPr>
      </w:pPr>
      <w:r w:rsidRPr="00BC189A">
        <w:rPr>
          <w:bCs/>
        </w:rPr>
        <w:t>The National Trajectories sheet</w:t>
      </w:r>
      <w:r>
        <w:rPr>
          <w:b w:val="0"/>
        </w:rPr>
        <w:t xml:space="preserve"> – The </w:t>
      </w:r>
      <w:r w:rsidRPr="00A8100A">
        <w:rPr>
          <w:b w:val="0"/>
          <w:i/>
          <w:iCs/>
        </w:rPr>
        <w:t>National</w:t>
      </w:r>
      <w:r w:rsidRPr="006C51D8">
        <w:rPr>
          <w:b w:val="0"/>
          <w:i/>
          <w:iCs/>
        </w:rPr>
        <w:t xml:space="preserve"> Trajectories</w:t>
      </w:r>
      <w:r>
        <w:rPr>
          <w:b w:val="0"/>
        </w:rPr>
        <w:t xml:space="preserve"> sheet displays your selected health service’s results along with the corresponding national trajectories back to </w:t>
      </w:r>
      <w:r w:rsidRPr="006F7DE6">
        <w:rPr>
          <w:b w:val="0"/>
          <w:i/>
          <w:iCs/>
        </w:rPr>
        <w:t>December 2014</w:t>
      </w:r>
      <w:r>
        <w:rPr>
          <w:b w:val="0"/>
        </w:rPr>
        <w:t>, for the five indicators</w:t>
      </w:r>
      <w:r w:rsidR="003C3F53">
        <w:rPr>
          <w:b w:val="0"/>
        </w:rPr>
        <w:t>/seven focus areas</w:t>
      </w:r>
      <w:r>
        <w:rPr>
          <w:b w:val="0"/>
        </w:rPr>
        <w:t xml:space="preserve"> that have had national trajectories set for them by the AIHW. There are eight graphs on the sheet across the five applicable indicators, due to some of the indicators containing multiple result bands. </w:t>
      </w:r>
    </w:p>
    <w:p w14:paraId="6DE7EE20" w14:textId="77777777" w:rsidR="00A8100A" w:rsidRPr="00BC189A" w:rsidRDefault="00A8100A" w:rsidP="00A8100A">
      <w:pPr>
        <w:pStyle w:val="Bullet"/>
        <w:numPr>
          <w:ilvl w:val="0"/>
          <w:numId w:val="0"/>
        </w:numPr>
        <w:ind w:left="720"/>
        <w:rPr>
          <w:b w:val="0"/>
        </w:rPr>
      </w:pPr>
      <w:r>
        <w:rPr>
          <w:b w:val="0"/>
        </w:rPr>
        <w:t xml:space="preserve">The </w:t>
      </w:r>
      <w:r w:rsidRPr="007F37F4">
        <w:rPr>
          <w:b w:val="0"/>
          <w:i/>
          <w:iCs/>
        </w:rPr>
        <w:t>National Trajectories</w:t>
      </w:r>
      <w:r>
        <w:rPr>
          <w:b w:val="0"/>
        </w:rPr>
        <w:t xml:space="preserve"> sheet is covered in more detail later in the screencast.</w:t>
      </w:r>
    </w:p>
    <w:p w14:paraId="05C493DA" w14:textId="3B647EC2" w:rsidR="00325D69" w:rsidRDefault="006F7DE6" w:rsidP="008907CE">
      <w:pPr>
        <w:pStyle w:val="Bullet"/>
      </w:pPr>
      <w:r>
        <w:t xml:space="preserve">The </w:t>
      </w:r>
      <w:r w:rsidR="000D0980" w:rsidRPr="000D0980">
        <w:t xml:space="preserve">Individual </w:t>
      </w:r>
      <w:r w:rsidR="000E0BDB">
        <w:t>i</w:t>
      </w:r>
      <w:r w:rsidR="000D0980" w:rsidRPr="000D0980">
        <w:t xml:space="preserve">ndicator </w:t>
      </w:r>
      <w:r w:rsidR="009A2F11">
        <w:t>s</w:t>
      </w:r>
      <w:r w:rsidR="00D077B3">
        <w:t>heets</w:t>
      </w:r>
      <w:r w:rsidR="000D0980" w:rsidRPr="000D0980">
        <w:rPr>
          <w:b w:val="0"/>
        </w:rPr>
        <w:t xml:space="preserve"> - </w:t>
      </w:r>
      <w:r w:rsidR="000D0980">
        <w:rPr>
          <w:b w:val="0"/>
        </w:rPr>
        <w:t>T</w:t>
      </w:r>
      <w:r w:rsidR="000D0980" w:rsidRPr="000D0980">
        <w:rPr>
          <w:b w:val="0"/>
        </w:rPr>
        <w:t xml:space="preserve">here is an individual indicator </w:t>
      </w:r>
      <w:r w:rsidR="00D077B3">
        <w:rPr>
          <w:b w:val="0"/>
        </w:rPr>
        <w:t>sheet</w:t>
      </w:r>
      <w:r w:rsidR="000D0980" w:rsidRPr="000D0980">
        <w:rPr>
          <w:b w:val="0"/>
        </w:rPr>
        <w:t xml:space="preserve"> in the </w:t>
      </w:r>
      <w:r w:rsidR="002A27FB" w:rsidRPr="00480159">
        <w:rPr>
          <w:b w:val="0"/>
          <w:i/>
        </w:rPr>
        <w:t xml:space="preserve">QLIK Stakeholder nKPI </w:t>
      </w:r>
      <w:r w:rsidR="004A0C02">
        <w:rPr>
          <w:b w:val="0"/>
          <w:i/>
        </w:rPr>
        <w:t>&amp;</w:t>
      </w:r>
      <w:r w:rsidR="0084679D">
        <w:rPr>
          <w:b w:val="0"/>
          <w:i/>
        </w:rPr>
        <w:t xml:space="preserve"> OSR Report</w:t>
      </w:r>
      <w:r w:rsidR="002A27FB">
        <w:t xml:space="preserve"> </w:t>
      </w:r>
      <w:r w:rsidR="000D0980" w:rsidRPr="000D0980">
        <w:rPr>
          <w:b w:val="0"/>
        </w:rPr>
        <w:t>for each indicator (</w:t>
      </w:r>
      <w:r w:rsidR="000D0980" w:rsidRPr="00323BFA">
        <w:rPr>
          <w:b w:val="0"/>
          <w:i/>
          <w:iCs/>
        </w:rPr>
        <w:t>or nKPI</w:t>
      </w:r>
      <w:r w:rsidR="000D0980" w:rsidRPr="000D0980">
        <w:rPr>
          <w:b w:val="0"/>
        </w:rPr>
        <w:t xml:space="preserve">) with some indicators having more than one </w:t>
      </w:r>
      <w:r w:rsidR="00325D69">
        <w:rPr>
          <w:b w:val="0"/>
        </w:rPr>
        <w:t>sheet</w:t>
      </w:r>
      <w:r w:rsidR="00135F8B">
        <w:rPr>
          <w:b w:val="0"/>
        </w:rPr>
        <w:t xml:space="preserve">. </w:t>
      </w:r>
      <w:r w:rsidR="00CC7601">
        <w:rPr>
          <w:b w:val="0"/>
        </w:rPr>
        <w:t>E</w:t>
      </w:r>
      <w:r w:rsidR="000D0980" w:rsidRPr="000D0980">
        <w:rPr>
          <w:b w:val="0"/>
        </w:rPr>
        <w:t xml:space="preserve">ach of the </w:t>
      </w:r>
      <w:r w:rsidR="00325D69">
        <w:rPr>
          <w:b w:val="0"/>
        </w:rPr>
        <w:t>individual</w:t>
      </w:r>
      <w:r w:rsidR="000D0980" w:rsidRPr="000D0980">
        <w:rPr>
          <w:b w:val="0"/>
        </w:rPr>
        <w:t xml:space="preserve"> indicator </w:t>
      </w:r>
      <w:r w:rsidR="00325D69">
        <w:rPr>
          <w:b w:val="0"/>
        </w:rPr>
        <w:t>sheets</w:t>
      </w:r>
      <w:r w:rsidR="000D0980" w:rsidRPr="000D0980">
        <w:rPr>
          <w:b w:val="0"/>
        </w:rPr>
        <w:t xml:space="preserve"> contains a graph that displays </w:t>
      </w:r>
      <w:r w:rsidR="00707DF1">
        <w:rPr>
          <w:b w:val="0"/>
        </w:rPr>
        <w:t>h</w:t>
      </w:r>
      <w:r w:rsidR="00C51E68">
        <w:rPr>
          <w:b w:val="0"/>
        </w:rPr>
        <w:t xml:space="preserve">ealth </w:t>
      </w:r>
      <w:r w:rsidR="00707DF1">
        <w:rPr>
          <w:b w:val="0"/>
        </w:rPr>
        <w:t>s</w:t>
      </w:r>
      <w:r w:rsidR="00C51E68">
        <w:rPr>
          <w:b w:val="0"/>
        </w:rPr>
        <w:t>ervice</w:t>
      </w:r>
      <w:r w:rsidR="000D0980" w:rsidRPr="000D0980">
        <w:rPr>
          <w:b w:val="0"/>
        </w:rPr>
        <w:t xml:space="preserve"> results for the selected indicator, by collection period, back to </w:t>
      </w:r>
      <w:r w:rsidR="000D0980" w:rsidRPr="006F7DE6">
        <w:rPr>
          <w:b w:val="0"/>
          <w:i/>
          <w:iCs/>
        </w:rPr>
        <w:t>December 2014</w:t>
      </w:r>
      <w:r w:rsidR="000D0980" w:rsidRPr="000D0980">
        <w:rPr>
          <w:b w:val="0"/>
        </w:rPr>
        <w:t xml:space="preserve">. Some also contain a separate graph that allows you to compare </w:t>
      </w:r>
      <w:r w:rsidR="00C51E68">
        <w:rPr>
          <w:b w:val="0"/>
        </w:rPr>
        <w:t xml:space="preserve">the results for the selected </w:t>
      </w:r>
      <w:r w:rsidR="00707DF1">
        <w:rPr>
          <w:b w:val="0"/>
        </w:rPr>
        <w:t>h</w:t>
      </w:r>
      <w:r w:rsidR="00C51E68">
        <w:rPr>
          <w:b w:val="0"/>
        </w:rPr>
        <w:t xml:space="preserve">ealth </w:t>
      </w:r>
      <w:r w:rsidR="00707DF1">
        <w:rPr>
          <w:b w:val="0"/>
        </w:rPr>
        <w:t>s</w:t>
      </w:r>
      <w:r w:rsidR="00C51E68">
        <w:rPr>
          <w:b w:val="0"/>
        </w:rPr>
        <w:t>ervice</w:t>
      </w:r>
      <w:r w:rsidR="000D0980" w:rsidRPr="000D0980">
        <w:rPr>
          <w:b w:val="0"/>
        </w:rPr>
        <w:t xml:space="preserve"> to those of a comparison gr</w:t>
      </w:r>
      <w:r w:rsidR="00135F8B">
        <w:rPr>
          <w:b w:val="0"/>
        </w:rPr>
        <w:t xml:space="preserve">oup of services of your choice. </w:t>
      </w:r>
      <w:r w:rsidR="000D0980" w:rsidRPr="000D0980">
        <w:rPr>
          <w:b w:val="0"/>
        </w:rPr>
        <w:t xml:space="preserve">The individual indicator </w:t>
      </w:r>
      <w:r w:rsidR="00325D69">
        <w:rPr>
          <w:b w:val="0"/>
        </w:rPr>
        <w:t>sheets</w:t>
      </w:r>
      <w:r w:rsidR="000D0980" w:rsidRPr="000D0980">
        <w:rPr>
          <w:b w:val="0"/>
        </w:rPr>
        <w:t xml:space="preserve"> are covered in more detail later in this screencast.</w:t>
      </w:r>
    </w:p>
    <w:p w14:paraId="6168D27B" w14:textId="3A5CDD3B" w:rsidR="006F3717" w:rsidRDefault="006F3717" w:rsidP="00480159">
      <w:pPr>
        <w:pStyle w:val="Bullet"/>
        <w:numPr>
          <w:ilvl w:val="0"/>
          <w:numId w:val="0"/>
        </w:numPr>
        <w:ind w:left="66" w:firstLine="654"/>
        <w:rPr>
          <w:b w:val="0"/>
        </w:rPr>
      </w:pPr>
      <w:r w:rsidRPr="006F3717">
        <w:rPr>
          <w:b w:val="0"/>
        </w:rPr>
        <w:t xml:space="preserve">These </w:t>
      </w:r>
      <w:r w:rsidR="00325D69">
        <w:rPr>
          <w:b w:val="0"/>
        </w:rPr>
        <w:t>sheets</w:t>
      </w:r>
      <w:r w:rsidRPr="006F3717">
        <w:rPr>
          <w:b w:val="0"/>
        </w:rPr>
        <w:t xml:space="preserve"> are covered in more detail later in this screencast.</w:t>
      </w:r>
    </w:p>
    <w:p w14:paraId="0D5FB30B" w14:textId="4D0BCED8" w:rsidR="00C51E68" w:rsidRDefault="00DD436A" w:rsidP="000D0980">
      <w:pPr>
        <w:pStyle w:val="Bullet"/>
        <w:rPr>
          <w:b w:val="0"/>
        </w:rPr>
      </w:pPr>
      <w:r>
        <w:t xml:space="preserve">The </w:t>
      </w:r>
      <w:r w:rsidR="00C51E68">
        <w:t xml:space="preserve">Data Export </w:t>
      </w:r>
      <w:r w:rsidR="009A2F11">
        <w:t>s</w:t>
      </w:r>
      <w:r w:rsidR="00325D69">
        <w:t>heets</w:t>
      </w:r>
      <w:r w:rsidR="00C51E68">
        <w:t xml:space="preserve"> </w:t>
      </w:r>
      <w:r w:rsidR="00C51E68">
        <w:rPr>
          <w:b w:val="0"/>
        </w:rPr>
        <w:t xml:space="preserve">– </w:t>
      </w:r>
      <w:r w:rsidR="006F3717">
        <w:rPr>
          <w:b w:val="0"/>
        </w:rPr>
        <w:t xml:space="preserve">The Data Export </w:t>
      </w:r>
      <w:r w:rsidR="00325D69">
        <w:rPr>
          <w:b w:val="0"/>
        </w:rPr>
        <w:t>sheets</w:t>
      </w:r>
      <w:r w:rsidR="006F3717">
        <w:rPr>
          <w:b w:val="0"/>
        </w:rPr>
        <w:t xml:space="preserve"> in the </w:t>
      </w:r>
      <w:r w:rsidR="002A27FB" w:rsidRPr="002A27FB">
        <w:rPr>
          <w:b w:val="0"/>
          <w:i/>
        </w:rPr>
        <w:t xml:space="preserve">QLIK Stakeholder nKPI </w:t>
      </w:r>
      <w:r w:rsidR="004A0C02">
        <w:rPr>
          <w:b w:val="0"/>
          <w:i/>
        </w:rPr>
        <w:t>&amp;</w:t>
      </w:r>
      <w:r w:rsidR="0084679D">
        <w:rPr>
          <w:b w:val="0"/>
          <w:i/>
        </w:rPr>
        <w:t xml:space="preserve"> OSR Report</w:t>
      </w:r>
      <w:r w:rsidR="002A27FB">
        <w:t xml:space="preserve"> </w:t>
      </w:r>
      <w:r w:rsidR="006F3717">
        <w:rPr>
          <w:b w:val="0"/>
        </w:rPr>
        <w:t xml:space="preserve">allow you to view and export nKPI data back to </w:t>
      </w:r>
      <w:r w:rsidR="006F3717" w:rsidRPr="006F7DE6">
        <w:rPr>
          <w:b w:val="0"/>
          <w:i/>
          <w:iCs/>
        </w:rPr>
        <w:t>December 2014</w:t>
      </w:r>
      <w:r w:rsidR="006F3717">
        <w:rPr>
          <w:b w:val="0"/>
        </w:rPr>
        <w:t xml:space="preserve"> for </w:t>
      </w:r>
      <w:r w:rsidR="00707DF1">
        <w:rPr>
          <w:b w:val="0"/>
        </w:rPr>
        <w:t>health</w:t>
      </w:r>
      <w:r w:rsidR="006F3717">
        <w:rPr>
          <w:b w:val="0"/>
        </w:rPr>
        <w:t xml:space="preserve"> </w:t>
      </w:r>
      <w:r w:rsidR="00707DF1">
        <w:rPr>
          <w:b w:val="0"/>
        </w:rPr>
        <w:t>s</w:t>
      </w:r>
      <w:r w:rsidR="006F3717">
        <w:rPr>
          <w:b w:val="0"/>
        </w:rPr>
        <w:t xml:space="preserve">ervices, as well as </w:t>
      </w:r>
      <w:r w:rsidR="00707DF1">
        <w:rPr>
          <w:b w:val="0"/>
        </w:rPr>
        <w:t>h</w:t>
      </w:r>
      <w:r w:rsidR="006F3717">
        <w:rPr>
          <w:b w:val="0"/>
        </w:rPr>
        <w:t xml:space="preserve">ealth </w:t>
      </w:r>
      <w:r w:rsidR="00707DF1">
        <w:rPr>
          <w:b w:val="0"/>
        </w:rPr>
        <w:t>s</w:t>
      </w:r>
      <w:r w:rsidR="006F3717">
        <w:rPr>
          <w:b w:val="0"/>
        </w:rPr>
        <w:t>ervice comparison groups of your creation.</w:t>
      </w:r>
    </w:p>
    <w:p w14:paraId="2B64783A" w14:textId="77777777" w:rsidR="006F3717" w:rsidRPr="006F3717" w:rsidRDefault="006F3717" w:rsidP="006F3717">
      <w:pPr>
        <w:pStyle w:val="Bullet"/>
        <w:numPr>
          <w:ilvl w:val="0"/>
          <w:numId w:val="0"/>
        </w:numPr>
        <w:ind w:left="360" w:firstLine="360"/>
        <w:rPr>
          <w:b w:val="0"/>
        </w:rPr>
      </w:pPr>
      <w:r w:rsidRPr="006F3717">
        <w:rPr>
          <w:b w:val="0"/>
        </w:rPr>
        <w:t xml:space="preserve">These </w:t>
      </w:r>
      <w:r w:rsidR="00325D69">
        <w:rPr>
          <w:b w:val="0"/>
        </w:rPr>
        <w:t>sheets</w:t>
      </w:r>
      <w:r w:rsidRPr="006F3717">
        <w:rPr>
          <w:b w:val="0"/>
        </w:rPr>
        <w:t xml:space="preserve"> are covered in more detail later in this screencast.</w:t>
      </w:r>
    </w:p>
    <w:p w14:paraId="4364C020" w14:textId="220ADDAC" w:rsidR="009C015D" w:rsidRDefault="009C015D" w:rsidP="000D0980">
      <w:pPr>
        <w:pStyle w:val="Bullet"/>
        <w:rPr>
          <w:b w:val="0"/>
        </w:rPr>
      </w:pPr>
      <w:r w:rsidRPr="009C015D">
        <w:rPr>
          <w:bCs/>
        </w:rPr>
        <w:t xml:space="preserve">The </w:t>
      </w:r>
      <w:r w:rsidR="00310A2D">
        <w:rPr>
          <w:bCs/>
        </w:rPr>
        <w:t>Organisation</w:t>
      </w:r>
      <w:r w:rsidRPr="009C015D">
        <w:rPr>
          <w:bCs/>
        </w:rPr>
        <w:t xml:space="preserve"> </w:t>
      </w:r>
      <w:proofErr w:type="spellStart"/>
      <w:r w:rsidRPr="009C015D">
        <w:rPr>
          <w:bCs/>
        </w:rPr>
        <w:t>Masterlist</w:t>
      </w:r>
      <w:proofErr w:type="spellEnd"/>
      <w:r w:rsidRPr="009C015D">
        <w:rPr>
          <w:bCs/>
        </w:rPr>
        <w:t xml:space="preserve"> sheet</w:t>
      </w:r>
      <w:r>
        <w:rPr>
          <w:b w:val="0"/>
        </w:rPr>
        <w:t xml:space="preserve"> – </w:t>
      </w:r>
      <w:r w:rsidR="00933DE0">
        <w:rPr>
          <w:b w:val="0"/>
        </w:rPr>
        <w:t>allows you to overlay different organisational characteristics to display combinations of data for reporting health services</w:t>
      </w:r>
      <w:r w:rsidR="003372D4">
        <w:rPr>
          <w:b w:val="0"/>
        </w:rPr>
        <w:t>.</w:t>
      </w:r>
    </w:p>
    <w:p w14:paraId="3DAB74CB" w14:textId="4E10DD94" w:rsidR="003372D4" w:rsidRPr="003372D4" w:rsidRDefault="003372D4" w:rsidP="003372D4">
      <w:pPr>
        <w:pStyle w:val="Bullet"/>
        <w:numPr>
          <w:ilvl w:val="0"/>
          <w:numId w:val="0"/>
        </w:numPr>
        <w:ind w:left="720"/>
        <w:rPr>
          <w:b w:val="0"/>
        </w:rPr>
      </w:pPr>
      <w:r w:rsidRPr="003372D4">
        <w:rPr>
          <w:b w:val="0"/>
        </w:rPr>
        <w:t xml:space="preserve">The </w:t>
      </w:r>
      <w:r w:rsidR="00310A2D">
        <w:rPr>
          <w:b w:val="0"/>
          <w:i/>
          <w:iCs/>
        </w:rPr>
        <w:t>Organisation</w:t>
      </w:r>
      <w:r w:rsidRPr="003372D4">
        <w:rPr>
          <w:b w:val="0"/>
          <w:i/>
          <w:iCs/>
        </w:rPr>
        <w:t xml:space="preserve"> </w:t>
      </w:r>
      <w:proofErr w:type="spellStart"/>
      <w:r w:rsidRPr="003372D4">
        <w:rPr>
          <w:b w:val="0"/>
          <w:i/>
          <w:iCs/>
        </w:rPr>
        <w:t>Masterlist</w:t>
      </w:r>
      <w:proofErr w:type="spellEnd"/>
      <w:r w:rsidRPr="003372D4">
        <w:rPr>
          <w:b w:val="0"/>
        </w:rPr>
        <w:t xml:space="preserve"> sheet is covered in more detail later in the </w:t>
      </w:r>
      <w:r>
        <w:rPr>
          <w:b w:val="0"/>
        </w:rPr>
        <w:t xml:space="preserve">  </w:t>
      </w:r>
      <w:r w:rsidRPr="003372D4">
        <w:rPr>
          <w:b w:val="0"/>
        </w:rPr>
        <w:t>screencast.</w:t>
      </w:r>
    </w:p>
    <w:p w14:paraId="04CA3A06" w14:textId="7C4EB287" w:rsidR="00B67FA9" w:rsidRDefault="009C015D" w:rsidP="00B67FA9">
      <w:pPr>
        <w:pStyle w:val="Bullet"/>
        <w:rPr>
          <w:b w:val="0"/>
        </w:rPr>
      </w:pPr>
      <w:r w:rsidRPr="009C015D">
        <w:rPr>
          <w:bCs/>
        </w:rPr>
        <w:t xml:space="preserve">The OSR – </w:t>
      </w:r>
      <w:r>
        <w:rPr>
          <w:bCs/>
        </w:rPr>
        <w:t>Workforce Summary</w:t>
      </w:r>
      <w:r w:rsidR="00113864">
        <w:rPr>
          <w:bCs/>
        </w:rPr>
        <w:t xml:space="preserve"> Paid FTE</w:t>
      </w:r>
      <w:r w:rsidRPr="009C015D">
        <w:rPr>
          <w:bCs/>
        </w:rPr>
        <w:t xml:space="preserve"> sheet</w:t>
      </w:r>
      <w:r w:rsidR="00933DE0">
        <w:rPr>
          <w:bCs/>
        </w:rPr>
        <w:t xml:space="preserve"> - </w:t>
      </w:r>
      <w:r w:rsidR="00B67FA9">
        <w:rPr>
          <w:b w:val="0"/>
        </w:rPr>
        <w:t>displays summary workforce information for all reporting health services, showing the breakdown of FTE for position types by organisation type, category and ATSI status.</w:t>
      </w:r>
    </w:p>
    <w:p w14:paraId="5D20A68F" w14:textId="175DD2AB" w:rsidR="00B67FA9" w:rsidRDefault="00B67FA9" w:rsidP="00B67FA9">
      <w:pPr>
        <w:pStyle w:val="Bullet"/>
        <w:numPr>
          <w:ilvl w:val="0"/>
          <w:numId w:val="0"/>
        </w:numPr>
        <w:ind w:left="720"/>
        <w:rPr>
          <w:b w:val="0"/>
        </w:rPr>
      </w:pPr>
      <w:r w:rsidRPr="009F16E4">
        <w:rPr>
          <w:b w:val="0"/>
        </w:rPr>
        <w:t xml:space="preserve">The </w:t>
      </w:r>
      <w:r w:rsidRPr="009F16E4">
        <w:rPr>
          <w:b w:val="0"/>
          <w:i/>
          <w:iCs/>
        </w:rPr>
        <w:t xml:space="preserve">OSR – </w:t>
      </w:r>
      <w:r>
        <w:rPr>
          <w:b w:val="0"/>
          <w:i/>
          <w:iCs/>
        </w:rPr>
        <w:t>Workforce Summary</w:t>
      </w:r>
      <w:r w:rsidR="00113864">
        <w:rPr>
          <w:b w:val="0"/>
          <w:i/>
          <w:iCs/>
        </w:rPr>
        <w:t xml:space="preserve"> Paid FTE</w:t>
      </w:r>
      <w:r w:rsidRPr="009F16E4">
        <w:rPr>
          <w:b w:val="0"/>
        </w:rPr>
        <w:t xml:space="preserve"> sheet is covered in more detail later in this screencast.</w:t>
      </w:r>
    </w:p>
    <w:p w14:paraId="364BF15B" w14:textId="77777777" w:rsidR="00B67FA9" w:rsidRDefault="009C015D" w:rsidP="00B67FA9">
      <w:pPr>
        <w:pStyle w:val="Bullet"/>
        <w:rPr>
          <w:b w:val="0"/>
        </w:rPr>
      </w:pPr>
      <w:r w:rsidRPr="009C015D">
        <w:rPr>
          <w:bCs/>
        </w:rPr>
        <w:t xml:space="preserve">The OSR – </w:t>
      </w:r>
      <w:r>
        <w:rPr>
          <w:bCs/>
        </w:rPr>
        <w:t>Workforce Detail</w:t>
      </w:r>
      <w:r w:rsidRPr="009C015D">
        <w:rPr>
          <w:bCs/>
        </w:rPr>
        <w:t xml:space="preserve"> sheet</w:t>
      </w:r>
      <w:r w:rsidR="00933DE0">
        <w:rPr>
          <w:bCs/>
        </w:rPr>
        <w:t xml:space="preserve"> - </w:t>
      </w:r>
      <w:r w:rsidR="00B67FA9">
        <w:rPr>
          <w:b w:val="0"/>
        </w:rPr>
        <w:t xml:space="preserve">displays more detailed workforce information for health services, building on the information provided in the </w:t>
      </w:r>
      <w:r w:rsidR="00B67FA9" w:rsidRPr="0098748B">
        <w:rPr>
          <w:b w:val="0"/>
          <w:i/>
          <w:iCs/>
        </w:rPr>
        <w:t>Workforce Summary</w:t>
      </w:r>
      <w:r w:rsidR="00B67FA9">
        <w:rPr>
          <w:b w:val="0"/>
        </w:rPr>
        <w:t xml:space="preserve"> sheet. This sheet displays the FTE breakdown of all positions, back to 2016, for whatever cohort or individual health service you select.</w:t>
      </w:r>
    </w:p>
    <w:p w14:paraId="1A770328" w14:textId="77777777" w:rsidR="00B67FA9" w:rsidRDefault="00B67FA9" w:rsidP="00B67FA9">
      <w:pPr>
        <w:pStyle w:val="Bullet"/>
        <w:numPr>
          <w:ilvl w:val="0"/>
          <w:numId w:val="0"/>
        </w:numPr>
        <w:ind w:left="720"/>
        <w:rPr>
          <w:b w:val="0"/>
        </w:rPr>
      </w:pPr>
      <w:r w:rsidRPr="0098748B">
        <w:rPr>
          <w:b w:val="0"/>
        </w:rPr>
        <w:t xml:space="preserve">The </w:t>
      </w:r>
      <w:r w:rsidRPr="0098748B">
        <w:rPr>
          <w:b w:val="0"/>
          <w:i/>
          <w:iCs/>
        </w:rPr>
        <w:t>OSR – Workforce Detail</w:t>
      </w:r>
      <w:r w:rsidRPr="0098748B">
        <w:rPr>
          <w:b w:val="0"/>
        </w:rPr>
        <w:t xml:space="preserve"> sheet is covered in more detail later in this screencast.</w:t>
      </w:r>
    </w:p>
    <w:p w14:paraId="7E3A1956" w14:textId="77777777" w:rsidR="009C015D" w:rsidRPr="006C51D8" w:rsidRDefault="009C015D" w:rsidP="009C015D">
      <w:pPr>
        <w:pStyle w:val="Bullet"/>
      </w:pPr>
      <w:r w:rsidRPr="00BC189A">
        <w:t xml:space="preserve">The </w:t>
      </w:r>
      <w:r>
        <w:t>OSR – Episodes of Care and Client Numbers</w:t>
      </w:r>
      <w:r w:rsidRPr="00BC189A">
        <w:t xml:space="preserve"> sheet </w:t>
      </w:r>
      <w:r>
        <w:t>–</w:t>
      </w:r>
      <w:r w:rsidRPr="00BC189A">
        <w:t xml:space="preserve"> </w:t>
      </w:r>
      <w:r w:rsidRPr="006C51D8">
        <w:rPr>
          <w:b w:val="0"/>
          <w:bCs/>
        </w:rPr>
        <w:t>allows you to analyse the trends in your selected service’s episodes of care</w:t>
      </w:r>
      <w:r>
        <w:t xml:space="preserve"> </w:t>
      </w:r>
      <w:r w:rsidRPr="006C51D8">
        <w:rPr>
          <w:b w:val="0"/>
          <w:bCs/>
        </w:rPr>
        <w:t>and client numbers data over time</w:t>
      </w:r>
      <w:r>
        <w:rPr>
          <w:b w:val="0"/>
          <w:bCs/>
        </w:rPr>
        <w:t>. You can also compare the OSR data to that of other services, either by creating your own comparison group or using pre-existing groups.</w:t>
      </w:r>
    </w:p>
    <w:p w14:paraId="15EAFC45" w14:textId="78115A7E" w:rsidR="009C015D" w:rsidRDefault="009C015D" w:rsidP="009C015D">
      <w:pPr>
        <w:pStyle w:val="Bullet"/>
        <w:numPr>
          <w:ilvl w:val="0"/>
          <w:numId w:val="0"/>
        </w:numPr>
        <w:ind w:left="720"/>
        <w:rPr>
          <w:b w:val="0"/>
        </w:rPr>
      </w:pPr>
      <w:r w:rsidRPr="006C51D8">
        <w:rPr>
          <w:b w:val="0"/>
        </w:rPr>
        <w:t>Th</w:t>
      </w:r>
      <w:r>
        <w:rPr>
          <w:b w:val="0"/>
        </w:rPr>
        <w:t xml:space="preserve">e </w:t>
      </w:r>
      <w:r>
        <w:rPr>
          <w:b w:val="0"/>
          <w:i/>
          <w:iCs/>
        </w:rPr>
        <w:t>OSR – Episodes of Care and Client Numbers</w:t>
      </w:r>
      <w:r w:rsidRPr="006C51D8">
        <w:rPr>
          <w:b w:val="0"/>
        </w:rPr>
        <w:t xml:space="preserve"> sheet is covered in more detail later in this screencast.</w:t>
      </w:r>
    </w:p>
    <w:p w14:paraId="4CC98AE9" w14:textId="592270DA" w:rsidR="00310A2D" w:rsidRPr="00310A2D" w:rsidRDefault="00310A2D" w:rsidP="00310A2D">
      <w:pPr>
        <w:pStyle w:val="Bullet"/>
        <w:rPr>
          <w:bCs/>
        </w:rPr>
      </w:pPr>
      <w:r w:rsidRPr="00310A2D">
        <w:rPr>
          <w:bCs/>
        </w:rPr>
        <w:t xml:space="preserve">The OSR Comments sheet </w:t>
      </w:r>
      <w:r>
        <w:rPr>
          <w:bCs/>
        </w:rPr>
        <w:t>–</w:t>
      </w:r>
      <w:r w:rsidRPr="00310A2D">
        <w:rPr>
          <w:bCs/>
        </w:rPr>
        <w:t xml:space="preserve"> </w:t>
      </w:r>
      <w:r>
        <w:rPr>
          <w:b w:val="0"/>
        </w:rPr>
        <w:t>identifies discrepancies in health service episodes of care and client numbers data each year. Associated comments then explain these discrepancies as needed.</w:t>
      </w:r>
    </w:p>
    <w:p w14:paraId="195039E8" w14:textId="345746EF" w:rsidR="00310A2D" w:rsidRPr="00310A2D" w:rsidRDefault="00310A2D" w:rsidP="00310A2D">
      <w:pPr>
        <w:pStyle w:val="Bullet"/>
        <w:numPr>
          <w:ilvl w:val="0"/>
          <w:numId w:val="0"/>
        </w:numPr>
        <w:ind w:left="720"/>
        <w:rPr>
          <w:b w:val="0"/>
        </w:rPr>
      </w:pPr>
      <w:r w:rsidRPr="00310A2D">
        <w:rPr>
          <w:b w:val="0"/>
        </w:rPr>
        <w:t xml:space="preserve">The </w:t>
      </w:r>
      <w:r w:rsidRPr="00310A2D">
        <w:rPr>
          <w:b w:val="0"/>
          <w:i/>
          <w:iCs/>
        </w:rPr>
        <w:t>OSR – Comments</w:t>
      </w:r>
      <w:r w:rsidRPr="00310A2D">
        <w:rPr>
          <w:b w:val="0"/>
        </w:rPr>
        <w:t xml:space="preserve"> sheet</w:t>
      </w:r>
      <w:r>
        <w:rPr>
          <w:b w:val="0"/>
        </w:rPr>
        <w:t xml:space="preserve"> is covered in more detail later in the screencast.</w:t>
      </w:r>
    </w:p>
    <w:p w14:paraId="10AC0EB2" w14:textId="4B3CB39B" w:rsidR="009C015D" w:rsidRDefault="009C015D" w:rsidP="009C015D">
      <w:pPr>
        <w:pStyle w:val="Bullet"/>
        <w:rPr>
          <w:b w:val="0"/>
        </w:rPr>
      </w:pPr>
      <w:r w:rsidRPr="008F4ADB">
        <w:rPr>
          <w:bCs/>
        </w:rPr>
        <w:t>The nKPI Definitions sheet</w:t>
      </w:r>
      <w:r>
        <w:rPr>
          <w:b w:val="0"/>
        </w:rPr>
        <w:t xml:space="preserve"> – contains a detailed definition of each of the indicators contained within the </w:t>
      </w:r>
      <w:r w:rsidRPr="00E35B77">
        <w:rPr>
          <w:b w:val="0"/>
          <w:i/>
          <w:iCs/>
        </w:rPr>
        <w:t xml:space="preserve">QLIK Stakeholder nKPI </w:t>
      </w:r>
      <w:r w:rsidR="004A0C02">
        <w:rPr>
          <w:b w:val="0"/>
          <w:i/>
          <w:iCs/>
        </w:rPr>
        <w:t>&amp;</w:t>
      </w:r>
      <w:r w:rsidRPr="00E35B77">
        <w:rPr>
          <w:b w:val="0"/>
          <w:i/>
          <w:iCs/>
        </w:rPr>
        <w:t xml:space="preserve"> OSR</w:t>
      </w:r>
      <w:r>
        <w:rPr>
          <w:b w:val="0"/>
        </w:rPr>
        <w:t xml:space="preserve"> report. It also contains a column detailing any changes that have been made to the indicators.</w:t>
      </w:r>
    </w:p>
    <w:p w14:paraId="33BC75D7" w14:textId="77777777" w:rsidR="009C015D" w:rsidRPr="00E35B77" w:rsidRDefault="009C015D" w:rsidP="009C015D">
      <w:pPr>
        <w:pStyle w:val="Bullet"/>
        <w:numPr>
          <w:ilvl w:val="0"/>
          <w:numId w:val="0"/>
        </w:numPr>
        <w:ind w:left="720"/>
        <w:rPr>
          <w:b w:val="0"/>
        </w:rPr>
      </w:pPr>
      <w:r w:rsidRPr="00E35B77">
        <w:rPr>
          <w:b w:val="0"/>
        </w:rPr>
        <w:t xml:space="preserve">The </w:t>
      </w:r>
      <w:r w:rsidRPr="00E35B77">
        <w:rPr>
          <w:b w:val="0"/>
          <w:i/>
          <w:iCs/>
        </w:rPr>
        <w:t>nKPI Definitions</w:t>
      </w:r>
      <w:r w:rsidRPr="00E35B77">
        <w:rPr>
          <w:b w:val="0"/>
        </w:rPr>
        <w:t xml:space="preserve"> sheet is covered in more detail later in this screencast.</w:t>
      </w:r>
    </w:p>
    <w:p w14:paraId="48650AA2" w14:textId="4217D0ED" w:rsidR="00C51E68" w:rsidRDefault="00C51E68" w:rsidP="000D0980">
      <w:pPr>
        <w:pStyle w:val="Bullet"/>
        <w:rPr>
          <w:b w:val="0"/>
        </w:rPr>
      </w:pPr>
      <w:r>
        <w:t xml:space="preserve">The Notes and exclusions </w:t>
      </w:r>
      <w:r w:rsidR="00325D69">
        <w:t>sheet</w:t>
      </w:r>
      <w:r>
        <w:t xml:space="preserve"> </w:t>
      </w:r>
      <w:r w:rsidR="006F3717">
        <w:rPr>
          <w:b w:val="0"/>
        </w:rPr>
        <w:t>–</w:t>
      </w:r>
      <w:r>
        <w:rPr>
          <w:b w:val="0"/>
        </w:rPr>
        <w:t xml:space="preserve"> </w:t>
      </w:r>
      <w:r w:rsidR="006F3717">
        <w:rPr>
          <w:b w:val="0"/>
        </w:rPr>
        <w:t xml:space="preserve">The </w:t>
      </w:r>
      <w:r w:rsidR="006F3717" w:rsidRPr="00323BFA">
        <w:rPr>
          <w:b w:val="0"/>
          <w:i/>
          <w:iCs/>
        </w:rPr>
        <w:t>Notes and exclusions</w:t>
      </w:r>
      <w:r w:rsidR="006F3717">
        <w:rPr>
          <w:b w:val="0"/>
        </w:rPr>
        <w:t xml:space="preserve"> </w:t>
      </w:r>
      <w:r w:rsidR="00325D69">
        <w:rPr>
          <w:b w:val="0"/>
        </w:rPr>
        <w:t>sheet</w:t>
      </w:r>
      <w:r w:rsidR="006F3717">
        <w:rPr>
          <w:b w:val="0"/>
        </w:rPr>
        <w:t xml:space="preserve"> in the </w:t>
      </w:r>
      <w:r w:rsidR="002A27FB" w:rsidRPr="002A27FB">
        <w:rPr>
          <w:b w:val="0"/>
          <w:i/>
        </w:rPr>
        <w:t xml:space="preserve">QLIK Stakeholder nKPI </w:t>
      </w:r>
      <w:r w:rsidR="004A0C02">
        <w:rPr>
          <w:b w:val="0"/>
          <w:i/>
        </w:rPr>
        <w:t>&amp;</w:t>
      </w:r>
      <w:r w:rsidR="0084679D">
        <w:rPr>
          <w:b w:val="0"/>
          <w:i/>
        </w:rPr>
        <w:t xml:space="preserve"> OSR Report</w:t>
      </w:r>
      <w:r w:rsidR="002A27FB">
        <w:t xml:space="preserve"> </w:t>
      </w:r>
      <w:r w:rsidR="006F3717">
        <w:rPr>
          <w:b w:val="0"/>
        </w:rPr>
        <w:t xml:space="preserve">contains important covering information regarding all </w:t>
      </w:r>
      <w:r w:rsidR="00325D69">
        <w:rPr>
          <w:b w:val="0"/>
        </w:rPr>
        <w:t>sheets</w:t>
      </w:r>
      <w:r w:rsidR="006F3717">
        <w:rPr>
          <w:b w:val="0"/>
        </w:rPr>
        <w:t xml:space="preserve"> in QLIK. It also lists any data exclusions for the selected </w:t>
      </w:r>
      <w:r w:rsidR="00707DF1">
        <w:rPr>
          <w:b w:val="0"/>
        </w:rPr>
        <w:t>h</w:t>
      </w:r>
      <w:r w:rsidR="006F3717">
        <w:rPr>
          <w:b w:val="0"/>
        </w:rPr>
        <w:t xml:space="preserve">ealth </w:t>
      </w:r>
      <w:r w:rsidR="00707DF1">
        <w:rPr>
          <w:b w:val="0"/>
        </w:rPr>
        <w:t>s</w:t>
      </w:r>
      <w:r w:rsidR="006F3717">
        <w:rPr>
          <w:b w:val="0"/>
        </w:rPr>
        <w:t xml:space="preserve">ervices back to </w:t>
      </w:r>
      <w:r w:rsidR="006F3717" w:rsidRPr="006F7DE6">
        <w:rPr>
          <w:b w:val="0"/>
          <w:i/>
          <w:iCs/>
        </w:rPr>
        <w:t>December 2014</w:t>
      </w:r>
      <w:r w:rsidR="00A2466B">
        <w:rPr>
          <w:b w:val="0"/>
        </w:rPr>
        <w:t>.</w:t>
      </w:r>
    </w:p>
    <w:p w14:paraId="6755C037" w14:textId="5FD0B4F2" w:rsidR="006F3717" w:rsidRDefault="006F3717" w:rsidP="00F921C5">
      <w:pPr>
        <w:pStyle w:val="Bullet"/>
        <w:numPr>
          <w:ilvl w:val="0"/>
          <w:numId w:val="0"/>
        </w:numPr>
        <w:ind w:left="720"/>
        <w:rPr>
          <w:b w:val="0"/>
        </w:rPr>
      </w:pPr>
      <w:r w:rsidRPr="001B014A">
        <w:rPr>
          <w:b w:val="0"/>
        </w:rPr>
        <w:t>T</w:t>
      </w:r>
      <w:r w:rsidR="001B014A">
        <w:rPr>
          <w:b w:val="0"/>
        </w:rPr>
        <w:t>h</w:t>
      </w:r>
      <w:r w:rsidR="00F921C5">
        <w:rPr>
          <w:b w:val="0"/>
        </w:rPr>
        <w:t xml:space="preserve">e </w:t>
      </w:r>
      <w:r w:rsidR="00F921C5" w:rsidRPr="00F921C5">
        <w:rPr>
          <w:b w:val="0"/>
          <w:i/>
          <w:iCs/>
        </w:rPr>
        <w:t>Notes and exclusions</w:t>
      </w:r>
      <w:r w:rsidR="001B014A">
        <w:rPr>
          <w:b w:val="0"/>
        </w:rPr>
        <w:t xml:space="preserve"> </w:t>
      </w:r>
      <w:r w:rsidR="00325D69">
        <w:rPr>
          <w:b w:val="0"/>
        </w:rPr>
        <w:t>sheet</w:t>
      </w:r>
      <w:r w:rsidR="001B014A">
        <w:rPr>
          <w:b w:val="0"/>
        </w:rPr>
        <w:t xml:space="preserve"> is</w:t>
      </w:r>
      <w:r w:rsidRPr="001B014A">
        <w:rPr>
          <w:b w:val="0"/>
        </w:rPr>
        <w:t xml:space="preserve"> covered in more detail later in this screencast.</w:t>
      </w:r>
    </w:p>
    <w:p w14:paraId="4315E8E6" w14:textId="48DA0DCA" w:rsidR="00C163EB" w:rsidRDefault="00C163EB" w:rsidP="00F921C5">
      <w:pPr>
        <w:pStyle w:val="Header3"/>
      </w:pPr>
      <w:r>
        <w:t>The Health Service Snapshot sheet</w:t>
      </w:r>
    </w:p>
    <w:p w14:paraId="61057251" w14:textId="511DF584" w:rsidR="004125E0" w:rsidRDefault="004125E0">
      <w:pPr>
        <w:numPr>
          <w:ilvl w:val="0"/>
          <w:numId w:val="20"/>
        </w:numPr>
      </w:pPr>
      <w:r>
        <w:t xml:space="preserve">From the </w:t>
      </w:r>
      <w:r w:rsidRPr="004125E0">
        <w:rPr>
          <w:i/>
          <w:iCs/>
        </w:rPr>
        <w:t xml:space="preserve">Stakeholder nKPI </w:t>
      </w:r>
      <w:r w:rsidR="004A0C02">
        <w:rPr>
          <w:i/>
          <w:iCs/>
        </w:rPr>
        <w:t>&amp;</w:t>
      </w:r>
      <w:r w:rsidRPr="004125E0">
        <w:rPr>
          <w:i/>
          <w:iCs/>
        </w:rPr>
        <w:t xml:space="preserve"> OSR Report</w:t>
      </w:r>
      <w:r>
        <w:t xml:space="preserve"> screen, select the </w:t>
      </w:r>
      <w:r w:rsidR="003E0439">
        <w:rPr>
          <w:b/>
          <w:bCs/>
        </w:rPr>
        <w:t>Health Service Snapshot</w:t>
      </w:r>
      <w:r w:rsidRPr="00033450">
        <w:rPr>
          <w:b/>
          <w:bCs/>
        </w:rPr>
        <w:t xml:space="preserve"> </w:t>
      </w:r>
      <w:r>
        <w:t>sheet</w:t>
      </w:r>
      <w:r w:rsidR="00033450">
        <w:t>.</w:t>
      </w:r>
    </w:p>
    <w:p w14:paraId="22AED966" w14:textId="3297AD77" w:rsidR="00C163EB" w:rsidRDefault="00033450" w:rsidP="00F921C5">
      <w:pPr>
        <w:pStyle w:val="Header3"/>
        <w:rPr>
          <w:b w:val="0"/>
          <w:bCs w:val="0"/>
        </w:rPr>
      </w:pPr>
      <w:r>
        <w:rPr>
          <w:b w:val="0"/>
          <w:bCs w:val="0"/>
        </w:rPr>
        <w:t xml:space="preserve">To display information on the </w:t>
      </w:r>
      <w:r w:rsidR="004125E0" w:rsidRPr="004125E0">
        <w:rPr>
          <w:b w:val="0"/>
          <w:bCs w:val="0"/>
          <w:i/>
          <w:iCs/>
        </w:rPr>
        <w:t>Health Service Snapshot</w:t>
      </w:r>
      <w:r w:rsidR="004125E0">
        <w:rPr>
          <w:b w:val="0"/>
          <w:bCs w:val="0"/>
        </w:rPr>
        <w:t xml:space="preserve"> sheet</w:t>
      </w:r>
      <w:r>
        <w:rPr>
          <w:b w:val="0"/>
          <w:bCs w:val="0"/>
        </w:rPr>
        <w:t>, you first need to select the service</w:t>
      </w:r>
      <w:r w:rsidR="004125E0">
        <w:rPr>
          <w:b w:val="0"/>
          <w:bCs w:val="0"/>
        </w:rPr>
        <w:t xml:space="preserve"> </w:t>
      </w:r>
      <w:r>
        <w:rPr>
          <w:b w:val="0"/>
          <w:bCs w:val="0"/>
        </w:rPr>
        <w:t>you wish to analyse data for.</w:t>
      </w:r>
    </w:p>
    <w:p w14:paraId="7FE67230" w14:textId="145832EA" w:rsidR="00033450" w:rsidRDefault="00033450">
      <w:pPr>
        <w:numPr>
          <w:ilvl w:val="0"/>
          <w:numId w:val="20"/>
        </w:numPr>
      </w:pPr>
      <w:r w:rsidRPr="00033450">
        <w:t xml:space="preserve">To do this, select the </w:t>
      </w:r>
      <w:r w:rsidRPr="00033450">
        <w:rPr>
          <w:b/>
          <w:bCs/>
        </w:rPr>
        <w:t>Service Name</w:t>
      </w:r>
      <w:r w:rsidRPr="00033450">
        <w:t xml:space="preserve"> filter field.</w:t>
      </w:r>
    </w:p>
    <w:p w14:paraId="16A5F801" w14:textId="15AC1E7C" w:rsidR="00033450" w:rsidRDefault="00033450">
      <w:pPr>
        <w:numPr>
          <w:ilvl w:val="0"/>
          <w:numId w:val="20"/>
        </w:numPr>
      </w:pPr>
      <w:r>
        <w:t xml:space="preserve">Select the service you wish to view the snapshot for and then select the </w:t>
      </w:r>
      <w:r w:rsidRPr="00033450">
        <w:rPr>
          <w:b/>
          <w:bCs/>
        </w:rPr>
        <w:t>Confirm selection</w:t>
      </w:r>
      <w:r>
        <w:t xml:space="preserve"> button.</w:t>
      </w:r>
    </w:p>
    <w:p w14:paraId="1F4B1A08" w14:textId="15715A15" w:rsidR="004125E0" w:rsidRDefault="004125E0" w:rsidP="00F921C5">
      <w:pPr>
        <w:pStyle w:val="Header3"/>
        <w:rPr>
          <w:b w:val="0"/>
          <w:bCs w:val="0"/>
        </w:rPr>
      </w:pPr>
      <w:r>
        <w:rPr>
          <w:b w:val="0"/>
          <w:bCs w:val="0"/>
        </w:rPr>
        <w:t xml:space="preserve">The following are key elements of the </w:t>
      </w:r>
      <w:r w:rsidRPr="004125E0">
        <w:rPr>
          <w:b w:val="0"/>
          <w:bCs w:val="0"/>
          <w:i/>
          <w:iCs/>
        </w:rPr>
        <w:t>Health Service Snapshot</w:t>
      </w:r>
      <w:r>
        <w:rPr>
          <w:b w:val="0"/>
          <w:bCs w:val="0"/>
        </w:rPr>
        <w:t xml:space="preserve"> sheet:</w:t>
      </w:r>
    </w:p>
    <w:p w14:paraId="38999F1C" w14:textId="7420005B" w:rsidR="00033450" w:rsidRDefault="00033450" w:rsidP="00033450">
      <w:pPr>
        <w:pStyle w:val="Bullet"/>
        <w:rPr>
          <w:b w:val="0"/>
          <w:bCs/>
        </w:rPr>
      </w:pPr>
      <w:r w:rsidRPr="00033450">
        <w:rPr>
          <w:b w:val="0"/>
          <w:bCs/>
        </w:rPr>
        <w:t>The section at the top left of the sheet, which</w:t>
      </w:r>
      <w:r>
        <w:rPr>
          <w:b w:val="0"/>
          <w:bCs/>
        </w:rPr>
        <w:t xml:space="preserve"> contains a summary profile of the selected health service, including information about their Indigenous location, IRSEO rating and Indigenous client numbers.</w:t>
      </w:r>
    </w:p>
    <w:p w14:paraId="0ABAAB82" w14:textId="7442AC09" w:rsidR="00033450" w:rsidRDefault="00033450" w:rsidP="00033450">
      <w:pPr>
        <w:pStyle w:val="Bullet"/>
        <w:rPr>
          <w:b w:val="0"/>
          <w:bCs/>
        </w:rPr>
      </w:pPr>
      <w:r>
        <w:rPr>
          <w:b w:val="0"/>
          <w:bCs/>
        </w:rPr>
        <w:t xml:space="preserve">The </w:t>
      </w:r>
      <w:r w:rsidRPr="00033450">
        <w:rPr>
          <w:b w:val="0"/>
          <w:bCs/>
          <w:i/>
          <w:iCs/>
        </w:rPr>
        <w:t>Service Summary</w:t>
      </w:r>
      <w:r>
        <w:rPr>
          <w:b w:val="0"/>
          <w:bCs/>
        </w:rPr>
        <w:t xml:space="preserve"> table contains key summary organisational information for the selected service, such as their client numbers, episodes of care and FTE numbers. The information displays for the three most recent collection periods.</w:t>
      </w:r>
    </w:p>
    <w:p w14:paraId="3CCEDC11" w14:textId="778DD4C7" w:rsidR="00033450" w:rsidRDefault="00033450" w:rsidP="00033450">
      <w:pPr>
        <w:pStyle w:val="Bullet"/>
        <w:rPr>
          <w:b w:val="0"/>
          <w:bCs/>
        </w:rPr>
      </w:pPr>
      <w:r>
        <w:rPr>
          <w:b w:val="0"/>
          <w:bCs/>
        </w:rPr>
        <w:t xml:space="preserve">The </w:t>
      </w:r>
      <w:r w:rsidRPr="00033450">
        <w:rPr>
          <w:b w:val="0"/>
          <w:bCs/>
          <w:i/>
          <w:iCs/>
        </w:rPr>
        <w:t>Indigenous client population</w:t>
      </w:r>
      <w:r w:rsidR="003E0439">
        <w:rPr>
          <w:b w:val="0"/>
          <w:bCs/>
          <w:i/>
          <w:iCs/>
        </w:rPr>
        <w:t xml:space="preserve"> – Jun 202</w:t>
      </w:r>
      <w:r w:rsidR="00113864">
        <w:rPr>
          <w:b w:val="0"/>
          <w:bCs/>
          <w:i/>
          <w:iCs/>
        </w:rPr>
        <w:t>3</w:t>
      </w:r>
      <w:r>
        <w:rPr>
          <w:b w:val="0"/>
          <w:bCs/>
        </w:rPr>
        <w:t xml:space="preserve"> graph shows the breakdown of Indigenous clients (in raw numbers) for the selected health service by age and gender.</w:t>
      </w:r>
    </w:p>
    <w:p w14:paraId="6DB30DC0" w14:textId="45F35BD5" w:rsidR="00033450" w:rsidRDefault="00033450" w:rsidP="00033450">
      <w:pPr>
        <w:pStyle w:val="Bullet"/>
        <w:rPr>
          <w:b w:val="0"/>
          <w:bCs/>
        </w:rPr>
      </w:pPr>
      <w:r>
        <w:rPr>
          <w:b w:val="0"/>
          <w:bCs/>
        </w:rPr>
        <w:t xml:space="preserve">The </w:t>
      </w:r>
      <w:r w:rsidRPr="00033450">
        <w:rPr>
          <w:b w:val="0"/>
          <w:bCs/>
          <w:i/>
          <w:iCs/>
        </w:rPr>
        <w:t>Indigenous client 715 Health Assessments</w:t>
      </w:r>
      <w:r>
        <w:rPr>
          <w:b w:val="0"/>
          <w:bCs/>
        </w:rPr>
        <w:t xml:space="preserve"> graph shows the percentage of health assessments conducted by the selected health service, by age group and collection period. The data in the graph can be filtered by age group, gender and client and staff Indigenous status.</w:t>
      </w:r>
    </w:p>
    <w:p w14:paraId="2416D7BE" w14:textId="60063C56" w:rsidR="009E149F" w:rsidRDefault="009E149F" w:rsidP="00033450">
      <w:pPr>
        <w:pStyle w:val="Bullet"/>
        <w:rPr>
          <w:b w:val="0"/>
          <w:bCs/>
        </w:rPr>
      </w:pPr>
      <w:r>
        <w:rPr>
          <w:b w:val="0"/>
          <w:bCs/>
        </w:rPr>
        <w:t xml:space="preserve">The </w:t>
      </w:r>
      <w:r w:rsidRPr="009E149F">
        <w:rPr>
          <w:b w:val="0"/>
          <w:bCs/>
          <w:i/>
          <w:iCs/>
        </w:rPr>
        <w:t>Work Force FTE</w:t>
      </w:r>
      <w:r w:rsidR="003E0439">
        <w:rPr>
          <w:b w:val="0"/>
          <w:bCs/>
          <w:i/>
          <w:iCs/>
        </w:rPr>
        <w:t xml:space="preserve"> (key roles) – Jun 202</w:t>
      </w:r>
      <w:r w:rsidR="00113864">
        <w:rPr>
          <w:b w:val="0"/>
          <w:bCs/>
          <w:i/>
          <w:iCs/>
        </w:rPr>
        <w:t>3</w:t>
      </w:r>
      <w:r>
        <w:rPr>
          <w:b w:val="0"/>
          <w:bCs/>
        </w:rPr>
        <w:t xml:space="preserve"> graph shows the number of FTE, per position type, for the selected health service.</w:t>
      </w:r>
    </w:p>
    <w:p w14:paraId="23D9FEBC" w14:textId="772F3091" w:rsidR="009E149F" w:rsidRPr="00033450" w:rsidRDefault="009E149F" w:rsidP="00033450">
      <w:pPr>
        <w:pStyle w:val="Bullet"/>
        <w:rPr>
          <w:b w:val="0"/>
          <w:bCs/>
        </w:rPr>
      </w:pPr>
      <w:r>
        <w:rPr>
          <w:b w:val="0"/>
          <w:bCs/>
        </w:rPr>
        <w:t xml:space="preserve">The </w:t>
      </w:r>
      <w:r w:rsidRPr="009E149F">
        <w:rPr>
          <w:b w:val="0"/>
          <w:bCs/>
          <w:i/>
          <w:iCs/>
        </w:rPr>
        <w:t>Targets</w:t>
      </w:r>
      <w:r>
        <w:rPr>
          <w:b w:val="0"/>
          <w:bCs/>
        </w:rPr>
        <w:t xml:space="preserve"> graph shows the selected health service’s most recent results for the five indicators (across seven focus areas) the service has been asked to enter their self-determined targets </w:t>
      </w:r>
      <w:r w:rsidR="009E589D">
        <w:rPr>
          <w:b w:val="0"/>
          <w:bCs/>
        </w:rPr>
        <w:t>for in the nKPI form. It also shows the service’s target for each indicator for the most recent collection period, so you can see whether they have achieved their target, exceeded it</w:t>
      </w:r>
      <w:r w:rsidR="00591E5A">
        <w:rPr>
          <w:b w:val="0"/>
          <w:bCs/>
        </w:rPr>
        <w:t>,</w:t>
      </w:r>
      <w:r w:rsidR="009E589D">
        <w:rPr>
          <w:b w:val="0"/>
          <w:bCs/>
        </w:rPr>
        <w:t xml:space="preserve"> or fallen short. Lastly, the national average result for each focus area is shown, to give context to the health service’s results and targets. </w:t>
      </w:r>
    </w:p>
    <w:p w14:paraId="0FEAA847" w14:textId="13491033" w:rsidR="009C015D" w:rsidRDefault="009C015D" w:rsidP="009C015D">
      <w:pPr>
        <w:pStyle w:val="Header3"/>
      </w:pPr>
      <w:r>
        <w:t>The OSR – Summary sheet</w:t>
      </w:r>
    </w:p>
    <w:p w14:paraId="291C0F55" w14:textId="74FF320A" w:rsidR="003E0439" w:rsidRDefault="003E0439">
      <w:pPr>
        <w:numPr>
          <w:ilvl w:val="0"/>
          <w:numId w:val="23"/>
        </w:numPr>
      </w:pPr>
      <w:r>
        <w:t xml:space="preserve">From the </w:t>
      </w:r>
      <w:r>
        <w:rPr>
          <w:i/>
        </w:rPr>
        <w:t xml:space="preserve">Stakeholder nKPI </w:t>
      </w:r>
      <w:r w:rsidR="004A0C02">
        <w:rPr>
          <w:i/>
        </w:rPr>
        <w:t>&amp;</w:t>
      </w:r>
      <w:r>
        <w:rPr>
          <w:i/>
        </w:rPr>
        <w:t xml:space="preserve"> OSR Report</w:t>
      </w:r>
      <w:r>
        <w:t xml:space="preserve"> screen, select the </w:t>
      </w:r>
      <w:r>
        <w:rPr>
          <w:b/>
        </w:rPr>
        <w:t xml:space="preserve">OSR – Summary </w:t>
      </w:r>
      <w:r>
        <w:rPr>
          <w:bCs/>
        </w:rPr>
        <w:t>sheet</w:t>
      </w:r>
      <w:r>
        <w:t>.</w:t>
      </w:r>
    </w:p>
    <w:p w14:paraId="38465E85" w14:textId="7D2FAEB4" w:rsidR="009C015D" w:rsidRDefault="009C015D" w:rsidP="009C015D">
      <w:pPr>
        <w:pStyle w:val="Header3"/>
        <w:rPr>
          <w:rFonts w:eastAsiaTheme="minorHAnsi" w:cstheme="minorBidi"/>
          <w:b w:val="0"/>
          <w:bCs w:val="0"/>
          <w:color w:val="auto"/>
          <w:sz w:val="24"/>
          <w:shd w:val="clear" w:color="auto" w:fill="auto"/>
        </w:rPr>
      </w:pPr>
      <w:r w:rsidRPr="00432EE2">
        <w:rPr>
          <w:rFonts w:eastAsiaTheme="minorHAnsi" w:cstheme="minorBidi"/>
          <w:b w:val="0"/>
          <w:bCs w:val="0"/>
          <w:color w:val="auto"/>
          <w:sz w:val="24"/>
          <w:shd w:val="clear" w:color="auto" w:fill="auto"/>
        </w:rPr>
        <w:t xml:space="preserve">The </w:t>
      </w:r>
      <w:r w:rsidRPr="00432EE2">
        <w:rPr>
          <w:rFonts w:eastAsiaTheme="minorHAnsi" w:cstheme="minorBidi"/>
          <w:b w:val="0"/>
          <w:bCs w:val="0"/>
          <w:i/>
          <w:iCs/>
          <w:color w:val="auto"/>
          <w:sz w:val="24"/>
          <w:shd w:val="clear" w:color="auto" w:fill="auto"/>
        </w:rPr>
        <w:t xml:space="preserve">OSR – Summary </w:t>
      </w:r>
      <w:r w:rsidRPr="00432EE2">
        <w:rPr>
          <w:rFonts w:eastAsiaTheme="minorHAnsi" w:cstheme="minorBidi"/>
          <w:b w:val="0"/>
          <w:bCs w:val="0"/>
          <w:color w:val="auto"/>
          <w:sz w:val="24"/>
          <w:shd w:val="clear" w:color="auto" w:fill="auto"/>
        </w:rPr>
        <w:t xml:space="preserve">sheet </w:t>
      </w:r>
      <w:r w:rsidR="003E0439">
        <w:rPr>
          <w:rFonts w:eastAsiaTheme="minorHAnsi" w:cstheme="minorBidi"/>
          <w:b w:val="0"/>
          <w:bCs w:val="0"/>
          <w:color w:val="auto"/>
          <w:sz w:val="24"/>
          <w:shd w:val="clear" w:color="auto" w:fill="auto"/>
        </w:rPr>
        <w:t>contains key information from the Online Services Report (OSR) submitted by health services each July.</w:t>
      </w:r>
    </w:p>
    <w:p w14:paraId="64DF2404" w14:textId="7C69DABC" w:rsidR="003E0439" w:rsidRDefault="003E0439" w:rsidP="009C015D">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The sheet contains two sections:</w:t>
      </w:r>
    </w:p>
    <w:p w14:paraId="03F95F84" w14:textId="455760A1" w:rsidR="003E0439" w:rsidRPr="00D01DB8" w:rsidRDefault="003E0439" w:rsidP="00D01DB8">
      <w:pPr>
        <w:pStyle w:val="Bullet"/>
        <w:rPr>
          <w:b w:val="0"/>
          <w:bCs/>
        </w:rPr>
      </w:pPr>
      <w:r w:rsidRPr="00D01DB8">
        <w:rPr>
          <w:b w:val="0"/>
          <w:bCs/>
        </w:rPr>
        <w:t>Summ</w:t>
      </w:r>
      <w:r w:rsidR="00D01DB8" w:rsidRPr="00D01DB8">
        <w:rPr>
          <w:b w:val="0"/>
          <w:bCs/>
        </w:rPr>
        <w:t>a</w:t>
      </w:r>
      <w:r w:rsidRPr="00D01DB8">
        <w:rPr>
          <w:b w:val="0"/>
          <w:bCs/>
        </w:rPr>
        <w:t>ry over time</w:t>
      </w:r>
    </w:p>
    <w:p w14:paraId="34A893F0" w14:textId="0D09C9DE" w:rsidR="003E0439" w:rsidRPr="00D01DB8" w:rsidRDefault="003E0439" w:rsidP="00D01DB8">
      <w:pPr>
        <w:pStyle w:val="Bullet"/>
        <w:rPr>
          <w:b w:val="0"/>
          <w:bCs/>
        </w:rPr>
      </w:pPr>
      <w:r w:rsidRPr="00D01DB8">
        <w:rPr>
          <w:b w:val="0"/>
          <w:bCs/>
        </w:rPr>
        <w:t xml:space="preserve">Summary by </w:t>
      </w:r>
      <w:r w:rsidR="00754218">
        <w:rPr>
          <w:b w:val="0"/>
          <w:bCs/>
        </w:rPr>
        <w:t>S</w:t>
      </w:r>
      <w:r w:rsidRPr="00D01DB8">
        <w:rPr>
          <w:b w:val="0"/>
          <w:bCs/>
        </w:rPr>
        <w:t>ervice</w:t>
      </w:r>
      <w:r w:rsidR="00754218">
        <w:rPr>
          <w:b w:val="0"/>
          <w:bCs/>
        </w:rPr>
        <w:t xml:space="preserve"> – Jun 202</w:t>
      </w:r>
      <w:r w:rsidR="00113864">
        <w:rPr>
          <w:b w:val="0"/>
          <w:bCs/>
        </w:rPr>
        <w:t>3</w:t>
      </w:r>
    </w:p>
    <w:p w14:paraId="11DA3D2E" w14:textId="45F7B81F" w:rsidR="003E0439" w:rsidRDefault="00D01DB8" w:rsidP="00D01DB8">
      <w:r>
        <w:t xml:space="preserve">The </w:t>
      </w:r>
      <w:r w:rsidRPr="00D01DB8">
        <w:rPr>
          <w:i/>
          <w:iCs/>
        </w:rPr>
        <w:t>Summary over time</w:t>
      </w:r>
      <w:r>
        <w:t xml:space="preserve"> section of the sheet contains a table showing key OSR summary information for all health services nationally (</w:t>
      </w:r>
      <w:r w:rsidRPr="00D01DB8">
        <w:rPr>
          <w:i/>
          <w:iCs/>
        </w:rPr>
        <w:t>such as client numbers, episodes of care, FTE numbers and some funding information</w:t>
      </w:r>
      <w:r>
        <w:t xml:space="preserve">) for all collection periods, back to </w:t>
      </w:r>
      <w:r w:rsidRPr="00D01DB8">
        <w:rPr>
          <w:i/>
          <w:iCs/>
        </w:rPr>
        <w:t>June 2016</w:t>
      </w:r>
      <w:r>
        <w:t>, allowing you to easily compare the information across different years.</w:t>
      </w:r>
    </w:p>
    <w:p w14:paraId="18262825" w14:textId="294E2002" w:rsidR="009C015D" w:rsidRPr="00D01DB8" w:rsidRDefault="00D01DB8" w:rsidP="009C015D">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If needed, you can compare the OSR summary information for services of different </w:t>
      </w:r>
      <w:r w:rsidRPr="00D01DB8">
        <w:rPr>
          <w:rFonts w:eastAsiaTheme="minorHAnsi" w:cstheme="minorBidi"/>
          <w:b w:val="0"/>
          <w:bCs w:val="0"/>
          <w:i/>
          <w:iCs/>
          <w:color w:val="auto"/>
          <w:sz w:val="24"/>
          <w:shd w:val="clear" w:color="auto" w:fill="auto"/>
        </w:rPr>
        <w:t>states</w:t>
      </w:r>
      <w:r>
        <w:rPr>
          <w:rFonts w:eastAsiaTheme="minorHAnsi" w:cstheme="minorBidi"/>
          <w:b w:val="0"/>
          <w:bCs w:val="0"/>
          <w:color w:val="auto"/>
          <w:sz w:val="24"/>
          <w:shd w:val="clear" w:color="auto" w:fill="auto"/>
        </w:rPr>
        <w:t xml:space="preserve">, </w:t>
      </w:r>
      <w:r w:rsidRPr="00D01DB8">
        <w:rPr>
          <w:rFonts w:eastAsiaTheme="minorHAnsi" w:cstheme="minorBidi"/>
          <w:b w:val="0"/>
          <w:bCs w:val="0"/>
          <w:i/>
          <w:iCs/>
          <w:color w:val="auto"/>
          <w:sz w:val="24"/>
          <w:shd w:val="clear" w:color="auto" w:fill="auto"/>
        </w:rPr>
        <w:t>remoteness</w:t>
      </w:r>
      <w:r w:rsidR="00310A2D">
        <w:rPr>
          <w:rFonts w:eastAsiaTheme="minorHAnsi" w:cstheme="minorBidi"/>
          <w:b w:val="0"/>
          <w:bCs w:val="0"/>
          <w:i/>
          <w:iCs/>
          <w:color w:val="auto"/>
          <w:sz w:val="24"/>
          <w:shd w:val="clear" w:color="auto" w:fill="auto"/>
        </w:rPr>
        <w:t>,</w:t>
      </w:r>
      <w:r>
        <w:rPr>
          <w:rFonts w:eastAsiaTheme="minorHAnsi" w:cstheme="minorBidi"/>
          <w:b w:val="0"/>
          <w:bCs w:val="0"/>
          <w:color w:val="auto"/>
          <w:sz w:val="24"/>
          <w:shd w:val="clear" w:color="auto" w:fill="auto"/>
        </w:rPr>
        <w:t xml:space="preserve"> and </w:t>
      </w:r>
      <w:r w:rsidRPr="00D01DB8">
        <w:rPr>
          <w:rFonts w:eastAsiaTheme="minorHAnsi" w:cstheme="minorBidi"/>
          <w:b w:val="0"/>
          <w:bCs w:val="0"/>
          <w:i/>
          <w:iCs/>
          <w:color w:val="auto"/>
          <w:sz w:val="24"/>
          <w:shd w:val="clear" w:color="auto" w:fill="auto"/>
        </w:rPr>
        <w:t>service sizes</w:t>
      </w:r>
      <w:r>
        <w:rPr>
          <w:rFonts w:eastAsiaTheme="minorHAnsi" w:cstheme="minorBidi"/>
          <w:b w:val="0"/>
          <w:bCs w:val="0"/>
          <w:i/>
          <w:iCs/>
          <w:color w:val="auto"/>
          <w:sz w:val="24"/>
          <w:shd w:val="clear" w:color="auto" w:fill="auto"/>
        </w:rPr>
        <w:t xml:space="preserve">, </w:t>
      </w:r>
      <w:r>
        <w:rPr>
          <w:rFonts w:eastAsiaTheme="minorHAnsi" w:cstheme="minorBidi"/>
          <w:b w:val="0"/>
          <w:bCs w:val="0"/>
          <w:color w:val="auto"/>
          <w:sz w:val="24"/>
          <w:shd w:val="clear" w:color="auto" w:fill="auto"/>
        </w:rPr>
        <w:t>using the filter fields at the top of the sheet.</w:t>
      </w:r>
    </w:p>
    <w:p w14:paraId="5C701E09" w14:textId="07E10DE0" w:rsidR="00D01DB8" w:rsidRDefault="00D01DB8">
      <w:pPr>
        <w:pStyle w:val="ListParagraph"/>
        <w:numPr>
          <w:ilvl w:val="0"/>
          <w:numId w:val="26"/>
        </w:numPr>
      </w:pPr>
      <w:r>
        <w:t xml:space="preserve">To filter the data displayed in the </w:t>
      </w:r>
      <w:r w:rsidRPr="00432EE2">
        <w:rPr>
          <w:i/>
          <w:iCs/>
        </w:rPr>
        <w:t>Summary over time</w:t>
      </w:r>
      <w:r>
        <w:t xml:space="preserve"> table, select the </w:t>
      </w:r>
      <w:r w:rsidRPr="00D01DB8">
        <w:rPr>
          <w:b/>
          <w:bCs/>
        </w:rPr>
        <w:t>OSR Reporting Round</w:t>
      </w:r>
      <w:r>
        <w:t xml:space="preserve"> filter field above the table.</w:t>
      </w:r>
    </w:p>
    <w:p w14:paraId="558FFCC9" w14:textId="18CF27B6" w:rsidR="00D01DB8" w:rsidRDefault="00D01DB8">
      <w:pPr>
        <w:pStyle w:val="ListParagraph"/>
        <w:numPr>
          <w:ilvl w:val="0"/>
          <w:numId w:val="26"/>
        </w:numPr>
      </w:pPr>
      <w:r>
        <w:t>Select the collection period you wish to view the summary data for.</w:t>
      </w:r>
    </w:p>
    <w:p w14:paraId="5E3341AA" w14:textId="329FF5A0" w:rsidR="00D01DB8" w:rsidRDefault="00D01DB8">
      <w:pPr>
        <w:pStyle w:val="ListParagraph"/>
        <w:numPr>
          <w:ilvl w:val="0"/>
          <w:numId w:val="26"/>
        </w:numPr>
      </w:pPr>
      <w:r>
        <w:t xml:space="preserve">Select the </w:t>
      </w:r>
      <w:r w:rsidRPr="00D01DB8">
        <w:rPr>
          <w:b/>
          <w:bCs/>
        </w:rPr>
        <w:t>Confirm selection</w:t>
      </w:r>
      <w:r>
        <w:t xml:space="preserve"> button.</w:t>
      </w:r>
    </w:p>
    <w:p w14:paraId="3D9EDB8F" w14:textId="352EC6DE" w:rsidR="00D01DB8" w:rsidRDefault="00D01DB8" w:rsidP="00D01DB8">
      <w:r>
        <w:t xml:space="preserve">You can now use the </w:t>
      </w:r>
      <w:r w:rsidRPr="00D01DB8">
        <w:rPr>
          <w:i/>
          <w:iCs/>
        </w:rPr>
        <w:t>Reporting Round</w:t>
      </w:r>
      <w:r>
        <w:t xml:space="preserve"> filter field to filter the OSR summary information for the selected collection period by either </w:t>
      </w:r>
      <w:r w:rsidRPr="00D01DB8">
        <w:rPr>
          <w:i/>
          <w:iCs/>
        </w:rPr>
        <w:t>state</w:t>
      </w:r>
      <w:r>
        <w:t xml:space="preserve">, </w:t>
      </w:r>
      <w:r w:rsidRPr="00D01DB8">
        <w:rPr>
          <w:i/>
          <w:iCs/>
        </w:rPr>
        <w:t>remoteness</w:t>
      </w:r>
      <w:r w:rsidR="00310A2D">
        <w:rPr>
          <w:i/>
          <w:iCs/>
        </w:rPr>
        <w:t>,</w:t>
      </w:r>
      <w:r>
        <w:t xml:space="preserve"> or </w:t>
      </w:r>
      <w:r w:rsidRPr="00D01DB8">
        <w:rPr>
          <w:i/>
          <w:iCs/>
        </w:rPr>
        <w:t>service</w:t>
      </w:r>
      <w:r>
        <w:t xml:space="preserve"> </w:t>
      </w:r>
      <w:r w:rsidRPr="00D01DB8">
        <w:rPr>
          <w:i/>
          <w:iCs/>
        </w:rPr>
        <w:t>size</w:t>
      </w:r>
      <w:r>
        <w:t>.</w:t>
      </w:r>
    </w:p>
    <w:p w14:paraId="60B2666C" w14:textId="5D0F2D8C" w:rsidR="00263F58" w:rsidRDefault="00263F58">
      <w:pPr>
        <w:pStyle w:val="ListParagraph"/>
        <w:numPr>
          <w:ilvl w:val="0"/>
          <w:numId w:val="26"/>
        </w:numPr>
      </w:pPr>
      <w:r>
        <w:t xml:space="preserve">Select the </w:t>
      </w:r>
      <w:r w:rsidRPr="00263F58">
        <w:rPr>
          <w:b/>
          <w:bCs/>
        </w:rPr>
        <w:t>Reporting Round</w:t>
      </w:r>
      <w:r>
        <w:t xml:space="preserve"> filter field and select either </w:t>
      </w:r>
      <w:r w:rsidRPr="00263F58">
        <w:rPr>
          <w:b/>
          <w:bCs/>
        </w:rPr>
        <w:t>State</w:t>
      </w:r>
      <w:r>
        <w:t xml:space="preserve">, </w:t>
      </w:r>
      <w:r w:rsidRPr="00263F58">
        <w:rPr>
          <w:b/>
          <w:bCs/>
        </w:rPr>
        <w:t>Remoteness</w:t>
      </w:r>
      <w:r>
        <w:t xml:space="preserve"> or </w:t>
      </w:r>
      <w:r w:rsidRPr="00754218">
        <w:rPr>
          <w:b/>
          <w:bCs/>
        </w:rPr>
        <w:t>Service Size</w:t>
      </w:r>
      <w:r>
        <w:t>.</w:t>
      </w:r>
    </w:p>
    <w:p w14:paraId="3DE0B77C" w14:textId="309633D1" w:rsidR="00754218" w:rsidRDefault="009C015D" w:rsidP="009C015D">
      <w:pPr>
        <w:pStyle w:val="Header3"/>
        <w:rPr>
          <w:rFonts w:eastAsiaTheme="minorHAnsi" w:cstheme="minorBidi"/>
          <w:b w:val="0"/>
          <w:bCs w:val="0"/>
          <w:color w:val="auto"/>
          <w:sz w:val="24"/>
          <w:shd w:val="clear" w:color="auto" w:fill="auto"/>
        </w:rPr>
      </w:pPr>
      <w:r w:rsidRPr="00432EE2">
        <w:rPr>
          <w:rFonts w:eastAsiaTheme="minorHAnsi" w:cstheme="minorBidi"/>
          <w:b w:val="0"/>
          <w:bCs w:val="0"/>
          <w:color w:val="auto"/>
          <w:sz w:val="24"/>
          <w:shd w:val="clear" w:color="auto" w:fill="auto"/>
        </w:rPr>
        <w:t xml:space="preserve">The </w:t>
      </w:r>
      <w:r w:rsidRPr="00432EE2">
        <w:rPr>
          <w:rFonts w:eastAsiaTheme="minorHAnsi" w:cstheme="minorBidi"/>
          <w:b w:val="0"/>
          <w:bCs w:val="0"/>
          <w:i/>
          <w:iCs/>
          <w:color w:val="auto"/>
          <w:sz w:val="24"/>
          <w:shd w:val="clear" w:color="auto" w:fill="auto"/>
        </w:rPr>
        <w:t>Summary over Time</w:t>
      </w:r>
      <w:r w:rsidRPr="00432EE2">
        <w:rPr>
          <w:rFonts w:eastAsiaTheme="minorHAnsi" w:cstheme="minorBidi"/>
          <w:b w:val="0"/>
          <w:bCs w:val="0"/>
          <w:color w:val="auto"/>
          <w:sz w:val="24"/>
          <w:shd w:val="clear" w:color="auto" w:fill="auto"/>
        </w:rPr>
        <w:t xml:space="preserve"> table </w:t>
      </w:r>
      <w:r>
        <w:rPr>
          <w:rFonts w:eastAsiaTheme="minorHAnsi" w:cstheme="minorBidi"/>
          <w:b w:val="0"/>
          <w:bCs w:val="0"/>
          <w:color w:val="auto"/>
          <w:sz w:val="24"/>
          <w:shd w:val="clear" w:color="auto" w:fill="auto"/>
        </w:rPr>
        <w:t>has now been updated to display</w:t>
      </w:r>
      <w:r w:rsidR="00754218">
        <w:rPr>
          <w:rFonts w:eastAsiaTheme="minorHAnsi" w:cstheme="minorBidi"/>
          <w:b w:val="0"/>
          <w:bCs w:val="0"/>
          <w:color w:val="auto"/>
          <w:sz w:val="24"/>
          <w:shd w:val="clear" w:color="auto" w:fill="auto"/>
        </w:rPr>
        <w:t xml:space="preserve"> the selected</w:t>
      </w:r>
      <w:r>
        <w:rPr>
          <w:rFonts w:eastAsiaTheme="minorHAnsi" w:cstheme="minorBidi"/>
          <w:b w:val="0"/>
          <w:bCs w:val="0"/>
          <w:color w:val="auto"/>
          <w:sz w:val="24"/>
          <w:shd w:val="clear" w:color="auto" w:fill="auto"/>
        </w:rPr>
        <w:t xml:space="preserve"> OSR summary informatio</w:t>
      </w:r>
      <w:r w:rsidR="00754218">
        <w:rPr>
          <w:rFonts w:eastAsiaTheme="minorHAnsi" w:cstheme="minorBidi"/>
          <w:b w:val="0"/>
          <w:bCs w:val="0"/>
          <w:color w:val="auto"/>
          <w:sz w:val="24"/>
          <w:shd w:val="clear" w:color="auto" w:fill="auto"/>
        </w:rPr>
        <w:t>n.</w:t>
      </w:r>
    </w:p>
    <w:p w14:paraId="22F74F36" w14:textId="3B328017" w:rsidR="009C015D" w:rsidRDefault="00754218" w:rsidP="009C015D">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The </w:t>
      </w:r>
      <w:r w:rsidRPr="00754218">
        <w:rPr>
          <w:rFonts w:eastAsiaTheme="minorHAnsi" w:cstheme="minorBidi"/>
          <w:b w:val="0"/>
          <w:bCs w:val="0"/>
          <w:i/>
          <w:iCs/>
          <w:color w:val="auto"/>
          <w:sz w:val="24"/>
          <w:shd w:val="clear" w:color="auto" w:fill="auto"/>
        </w:rPr>
        <w:t>Summary by Service – Jun 202</w:t>
      </w:r>
      <w:r w:rsidR="00113864">
        <w:rPr>
          <w:rFonts w:eastAsiaTheme="minorHAnsi" w:cstheme="minorBidi"/>
          <w:b w:val="0"/>
          <w:bCs w:val="0"/>
          <w:i/>
          <w:iCs/>
          <w:color w:val="auto"/>
          <w:sz w:val="24"/>
          <w:shd w:val="clear" w:color="auto" w:fill="auto"/>
        </w:rPr>
        <w:t>3</w:t>
      </w:r>
      <w:r>
        <w:rPr>
          <w:rFonts w:eastAsiaTheme="minorHAnsi" w:cstheme="minorBidi"/>
          <w:b w:val="0"/>
          <w:bCs w:val="0"/>
          <w:color w:val="auto"/>
          <w:sz w:val="24"/>
          <w:shd w:val="clear" w:color="auto" w:fill="auto"/>
        </w:rPr>
        <w:t xml:space="preserve"> section of the sheet contains a table displaying the key summary information, but for individual health services.</w:t>
      </w:r>
    </w:p>
    <w:p w14:paraId="0EEFF9AF" w14:textId="53616FAE" w:rsidR="00754218" w:rsidRDefault="00754218" w:rsidP="009C015D">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If needed, you can filter the information in the table using the different filter fields above the table. For example, you may only want to display the service-level OSR summary information for services from a particular state or with a particular remoteness category. You may also only wish to display information for services of a particular governance type with a certain number of GPs.</w:t>
      </w:r>
    </w:p>
    <w:p w14:paraId="5C0644D8" w14:textId="1C943616" w:rsidR="00754218" w:rsidRPr="00754218" w:rsidRDefault="00754218">
      <w:pPr>
        <w:numPr>
          <w:ilvl w:val="0"/>
          <w:numId w:val="26"/>
        </w:numPr>
      </w:pPr>
      <w:r w:rsidRPr="00754218">
        <w:t>You can export the selected information from either of the tables</w:t>
      </w:r>
      <w:r>
        <w:t xml:space="preserve"> as needed by right-clicking on the table and selecting </w:t>
      </w:r>
      <w:r w:rsidRPr="00754218">
        <w:rPr>
          <w:b/>
          <w:bCs/>
        </w:rPr>
        <w:t>Download as… &gt; Data</w:t>
      </w:r>
      <w:r>
        <w:t>.</w:t>
      </w:r>
    </w:p>
    <w:p w14:paraId="6E4194EA" w14:textId="5B02952D" w:rsidR="009C015D" w:rsidRDefault="009C015D" w:rsidP="009C015D">
      <w:pPr>
        <w:pStyle w:val="Header3"/>
      </w:pPr>
      <w:r>
        <w:t>The nKPI – Client Summary sheet</w:t>
      </w:r>
    </w:p>
    <w:p w14:paraId="4A76C534" w14:textId="37DAC26A" w:rsidR="00754218" w:rsidRDefault="00754218">
      <w:pPr>
        <w:numPr>
          <w:ilvl w:val="0"/>
          <w:numId w:val="27"/>
        </w:numPr>
      </w:pPr>
      <w:r>
        <w:t xml:space="preserve">From the </w:t>
      </w:r>
      <w:r>
        <w:rPr>
          <w:i/>
        </w:rPr>
        <w:t xml:space="preserve">Stakeholder nKPI </w:t>
      </w:r>
      <w:r w:rsidR="004A0C02">
        <w:rPr>
          <w:i/>
        </w:rPr>
        <w:t>&amp;</w:t>
      </w:r>
      <w:r>
        <w:rPr>
          <w:i/>
        </w:rPr>
        <w:t xml:space="preserve"> OSR Report</w:t>
      </w:r>
      <w:r>
        <w:t xml:space="preserve"> screen, select the </w:t>
      </w:r>
      <w:r>
        <w:rPr>
          <w:b/>
        </w:rPr>
        <w:t xml:space="preserve">nKPI – Client Summary </w:t>
      </w:r>
      <w:r>
        <w:rPr>
          <w:bCs/>
        </w:rPr>
        <w:t>sheet</w:t>
      </w:r>
      <w:r>
        <w:t>.</w:t>
      </w:r>
    </w:p>
    <w:p w14:paraId="0D21D8F6" w14:textId="671A98D0" w:rsidR="00754218" w:rsidRDefault="00754218" w:rsidP="005117F7">
      <w:r w:rsidRPr="005117F7">
        <w:t xml:space="preserve">The </w:t>
      </w:r>
      <w:r w:rsidR="005117F7" w:rsidRPr="005117F7">
        <w:rPr>
          <w:i/>
          <w:iCs/>
        </w:rPr>
        <w:t>nKPI</w:t>
      </w:r>
      <w:r w:rsidRPr="005117F7">
        <w:rPr>
          <w:i/>
          <w:iCs/>
        </w:rPr>
        <w:t xml:space="preserve"> – Client Summary</w:t>
      </w:r>
      <w:r w:rsidRPr="005117F7">
        <w:t xml:space="preserve"> sheet contains</w:t>
      </w:r>
      <w:r w:rsidR="000374F5">
        <w:t xml:space="preserve"> key regular client information from the national Key Performance Indicator (nKPI) report, which is submitted by health services each January and July. This information is initially presented at a national level but can be filtered as needed.</w:t>
      </w:r>
    </w:p>
    <w:p w14:paraId="70052CC5" w14:textId="308A4206" w:rsidR="000374F5" w:rsidRDefault="000374F5" w:rsidP="005117F7">
      <w:r>
        <w:t xml:space="preserve">The </w:t>
      </w:r>
      <w:r w:rsidRPr="000374F5">
        <w:rPr>
          <w:i/>
          <w:iCs/>
        </w:rPr>
        <w:t>nKPI – Client Summary</w:t>
      </w:r>
      <w:r>
        <w:t xml:space="preserve"> sheet contains two sections</w:t>
      </w:r>
    </w:p>
    <w:p w14:paraId="6339907C" w14:textId="7A5F102B" w:rsidR="000374F5" w:rsidRPr="000374F5" w:rsidRDefault="000374F5" w:rsidP="000374F5">
      <w:pPr>
        <w:pStyle w:val="Bullet"/>
        <w:rPr>
          <w:b w:val="0"/>
          <w:bCs/>
          <w:i/>
          <w:iCs/>
        </w:rPr>
      </w:pPr>
      <w:r w:rsidRPr="000374F5">
        <w:rPr>
          <w:b w:val="0"/>
          <w:bCs/>
          <w:i/>
          <w:iCs/>
        </w:rPr>
        <w:t>Summary by Reporting Round</w:t>
      </w:r>
    </w:p>
    <w:p w14:paraId="2BFC4AD1" w14:textId="1D7736F6" w:rsidR="000374F5" w:rsidRDefault="000374F5" w:rsidP="000374F5">
      <w:pPr>
        <w:pStyle w:val="Bullet"/>
        <w:rPr>
          <w:b w:val="0"/>
          <w:bCs/>
          <w:i/>
          <w:iCs/>
        </w:rPr>
      </w:pPr>
      <w:r w:rsidRPr="000374F5">
        <w:rPr>
          <w:b w:val="0"/>
          <w:bCs/>
          <w:i/>
          <w:iCs/>
        </w:rPr>
        <w:t>Summary by Service – Jun 202</w:t>
      </w:r>
      <w:r w:rsidR="00113864">
        <w:rPr>
          <w:b w:val="0"/>
          <w:bCs/>
          <w:i/>
          <w:iCs/>
        </w:rPr>
        <w:t>3</w:t>
      </w:r>
    </w:p>
    <w:p w14:paraId="35ADF97C" w14:textId="5B3D93E5" w:rsidR="000374F5" w:rsidRDefault="000374F5" w:rsidP="000374F5">
      <w:r>
        <w:t xml:space="preserve">The </w:t>
      </w:r>
      <w:r w:rsidRPr="000374F5">
        <w:rPr>
          <w:i/>
          <w:iCs/>
        </w:rPr>
        <w:t>Summary by Reporting Round</w:t>
      </w:r>
      <w:r>
        <w:t xml:space="preserve"> section of the sheet contains a table showing key nKPI regular client summary information for all health services nationally, by collection period.</w:t>
      </w:r>
    </w:p>
    <w:p w14:paraId="645F9D0B" w14:textId="109D7084" w:rsidR="000374F5" w:rsidRDefault="000374F5" w:rsidP="000374F5">
      <w:r>
        <w:t>This information includes regular client numbers, clients with type 2 diabetes and the number of regular clients who are current smokers.</w:t>
      </w:r>
    </w:p>
    <w:p w14:paraId="4A5456F6" w14:textId="5E8FF9D4" w:rsidR="000374F5" w:rsidRPr="000374F5" w:rsidRDefault="000374F5" w:rsidP="000374F5">
      <w:pPr>
        <w:pStyle w:val="Header3"/>
        <w:rPr>
          <w:rFonts w:eastAsiaTheme="minorHAnsi" w:cstheme="minorBidi"/>
          <w:b w:val="0"/>
          <w:bCs w:val="0"/>
          <w:color w:val="auto"/>
          <w:sz w:val="24"/>
          <w:shd w:val="clear" w:color="auto" w:fill="auto"/>
        </w:rPr>
      </w:pPr>
      <w:r w:rsidRPr="000374F5">
        <w:rPr>
          <w:rFonts w:eastAsiaTheme="minorHAnsi" w:cstheme="minorBidi"/>
          <w:b w:val="0"/>
          <w:bCs w:val="0"/>
          <w:color w:val="auto"/>
          <w:sz w:val="24"/>
          <w:shd w:val="clear" w:color="auto" w:fill="auto"/>
        </w:rPr>
        <w:t xml:space="preserve">If needed, you can compare the nKPI client summary information for services of different </w:t>
      </w:r>
      <w:r w:rsidRPr="000374F5">
        <w:rPr>
          <w:rFonts w:eastAsiaTheme="minorHAnsi" w:cstheme="minorBidi"/>
          <w:b w:val="0"/>
          <w:bCs w:val="0"/>
          <w:i/>
          <w:iCs/>
          <w:color w:val="auto"/>
          <w:sz w:val="24"/>
          <w:shd w:val="clear" w:color="auto" w:fill="auto"/>
        </w:rPr>
        <w:t>states</w:t>
      </w:r>
      <w:r w:rsidRPr="000374F5">
        <w:rPr>
          <w:rFonts w:eastAsiaTheme="minorHAnsi" w:cstheme="minorBidi"/>
          <w:b w:val="0"/>
          <w:bCs w:val="0"/>
          <w:color w:val="auto"/>
          <w:sz w:val="24"/>
          <w:shd w:val="clear" w:color="auto" w:fill="auto"/>
        </w:rPr>
        <w:t xml:space="preserve">, </w:t>
      </w:r>
      <w:r w:rsidRPr="000374F5">
        <w:rPr>
          <w:rFonts w:eastAsiaTheme="minorHAnsi" w:cstheme="minorBidi"/>
          <w:b w:val="0"/>
          <w:bCs w:val="0"/>
          <w:i/>
          <w:iCs/>
          <w:color w:val="auto"/>
          <w:sz w:val="24"/>
          <w:shd w:val="clear" w:color="auto" w:fill="auto"/>
        </w:rPr>
        <w:t>remoteness</w:t>
      </w:r>
      <w:r w:rsidR="00310A2D">
        <w:rPr>
          <w:rFonts w:eastAsiaTheme="minorHAnsi" w:cstheme="minorBidi"/>
          <w:b w:val="0"/>
          <w:bCs w:val="0"/>
          <w:i/>
          <w:iCs/>
          <w:color w:val="auto"/>
          <w:sz w:val="24"/>
          <w:shd w:val="clear" w:color="auto" w:fill="auto"/>
        </w:rPr>
        <w:t>,</w:t>
      </w:r>
      <w:r w:rsidRPr="000374F5">
        <w:rPr>
          <w:rFonts w:eastAsiaTheme="minorHAnsi" w:cstheme="minorBidi"/>
          <w:b w:val="0"/>
          <w:bCs w:val="0"/>
          <w:color w:val="auto"/>
          <w:sz w:val="24"/>
          <w:shd w:val="clear" w:color="auto" w:fill="auto"/>
        </w:rPr>
        <w:t xml:space="preserve"> and </w:t>
      </w:r>
      <w:r w:rsidRPr="000374F5">
        <w:rPr>
          <w:rFonts w:eastAsiaTheme="minorHAnsi" w:cstheme="minorBidi"/>
          <w:b w:val="0"/>
          <w:bCs w:val="0"/>
          <w:i/>
          <w:iCs/>
          <w:color w:val="auto"/>
          <w:sz w:val="24"/>
          <w:shd w:val="clear" w:color="auto" w:fill="auto"/>
        </w:rPr>
        <w:t xml:space="preserve">service sizes, </w:t>
      </w:r>
      <w:r w:rsidRPr="000374F5">
        <w:rPr>
          <w:rFonts w:eastAsiaTheme="minorHAnsi" w:cstheme="minorBidi"/>
          <w:b w:val="0"/>
          <w:bCs w:val="0"/>
          <w:color w:val="auto"/>
          <w:sz w:val="24"/>
          <w:shd w:val="clear" w:color="auto" w:fill="auto"/>
        </w:rPr>
        <w:t>using the filter fields at the top of the sheet.</w:t>
      </w:r>
    </w:p>
    <w:p w14:paraId="2098FA74" w14:textId="14E75714" w:rsidR="000374F5" w:rsidRPr="000374F5" w:rsidRDefault="000374F5">
      <w:pPr>
        <w:pStyle w:val="ListParagraph"/>
        <w:numPr>
          <w:ilvl w:val="0"/>
          <w:numId w:val="28"/>
        </w:numPr>
      </w:pPr>
      <w:r w:rsidRPr="000374F5">
        <w:t xml:space="preserve">To filter the data displayed in the </w:t>
      </w:r>
      <w:r w:rsidRPr="000374F5">
        <w:rPr>
          <w:i/>
          <w:iCs/>
        </w:rPr>
        <w:t>Summary over time</w:t>
      </w:r>
      <w:r w:rsidRPr="000374F5">
        <w:t xml:space="preserve"> table, select the </w:t>
      </w:r>
      <w:r w:rsidRPr="000374F5">
        <w:rPr>
          <w:b/>
          <w:bCs/>
        </w:rPr>
        <w:t>nKPI Reporting Round</w:t>
      </w:r>
      <w:r w:rsidRPr="000374F5">
        <w:t xml:space="preserve"> filter field above the table.</w:t>
      </w:r>
    </w:p>
    <w:p w14:paraId="27CCFAE0" w14:textId="77777777" w:rsidR="000374F5" w:rsidRPr="000374F5" w:rsidRDefault="000374F5">
      <w:pPr>
        <w:pStyle w:val="ListParagraph"/>
        <w:numPr>
          <w:ilvl w:val="0"/>
          <w:numId w:val="28"/>
        </w:numPr>
      </w:pPr>
      <w:r w:rsidRPr="000374F5">
        <w:t>Select the collection period you wish to view the summary data for.</w:t>
      </w:r>
    </w:p>
    <w:p w14:paraId="7DC128D5" w14:textId="77777777" w:rsidR="000374F5" w:rsidRPr="000374F5" w:rsidRDefault="000374F5">
      <w:pPr>
        <w:pStyle w:val="ListParagraph"/>
        <w:numPr>
          <w:ilvl w:val="0"/>
          <w:numId w:val="28"/>
        </w:numPr>
      </w:pPr>
      <w:r w:rsidRPr="000374F5">
        <w:t xml:space="preserve">Select the </w:t>
      </w:r>
      <w:r w:rsidRPr="000374F5">
        <w:rPr>
          <w:b/>
          <w:bCs/>
        </w:rPr>
        <w:t>Confirm selection</w:t>
      </w:r>
      <w:r w:rsidRPr="000374F5">
        <w:t xml:space="preserve"> button.</w:t>
      </w:r>
    </w:p>
    <w:p w14:paraId="76485BD3" w14:textId="54702949" w:rsidR="000374F5" w:rsidRDefault="000374F5" w:rsidP="000374F5">
      <w:r>
        <w:t xml:space="preserve">You can now use the </w:t>
      </w:r>
      <w:r w:rsidRPr="00D01DB8">
        <w:rPr>
          <w:i/>
          <w:iCs/>
        </w:rPr>
        <w:t>Reporting Round</w:t>
      </w:r>
      <w:r>
        <w:t xml:space="preserve"> filter field to filter the nKPI client summary information for the selected collection period by either </w:t>
      </w:r>
      <w:r w:rsidRPr="00D01DB8">
        <w:rPr>
          <w:i/>
          <w:iCs/>
        </w:rPr>
        <w:t>state</w:t>
      </w:r>
      <w:r>
        <w:t xml:space="preserve">, </w:t>
      </w:r>
      <w:r w:rsidRPr="00D01DB8">
        <w:rPr>
          <w:i/>
          <w:iCs/>
        </w:rPr>
        <w:t>remoteness</w:t>
      </w:r>
      <w:r w:rsidR="00310A2D">
        <w:rPr>
          <w:i/>
          <w:iCs/>
        </w:rPr>
        <w:t>,</w:t>
      </w:r>
      <w:r>
        <w:t xml:space="preserve"> or </w:t>
      </w:r>
      <w:r w:rsidRPr="00D01DB8">
        <w:rPr>
          <w:i/>
          <w:iCs/>
        </w:rPr>
        <w:t>service</w:t>
      </w:r>
      <w:r>
        <w:t xml:space="preserve"> </w:t>
      </w:r>
      <w:r w:rsidRPr="00D01DB8">
        <w:rPr>
          <w:i/>
          <w:iCs/>
        </w:rPr>
        <w:t>size</w:t>
      </w:r>
      <w:r>
        <w:t>.</w:t>
      </w:r>
    </w:p>
    <w:p w14:paraId="600D0BD8" w14:textId="77777777" w:rsidR="000374F5" w:rsidRDefault="000374F5">
      <w:pPr>
        <w:pStyle w:val="ListParagraph"/>
        <w:numPr>
          <w:ilvl w:val="0"/>
          <w:numId w:val="28"/>
        </w:numPr>
      </w:pPr>
      <w:r>
        <w:t xml:space="preserve">Select the </w:t>
      </w:r>
      <w:r w:rsidRPr="00263F58">
        <w:rPr>
          <w:b/>
          <w:bCs/>
        </w:rPr>
        <w:t>Reporting Round</w:t>
      </w:r>
      <w:r>
        <w:t xml:space="preserve"> filter field and select either </w:t>
      </w:r>
      <w:r w:rsidRPr="00263F58">
        <w:rPr>
          <w:b/>
          <w:bCs/>
        </w:rPr>
        <w:t>State</w:t>
      </w:r>
      <w:r>
        <w:t xml:space="preserve">, </w:t>
      </w:r>
      <w:r w:rsidRPr="00263F58">
        <w:rPr>
          <w:b/>
          <w:bCs/>
        </w:rPr>
        <w:t>Remoteness</w:t>
      </w:r>
      <w:r>
        <w:t xml:space="preserve"> or </w:t>
      </w:r>
      <w:r w:rsidRPr="00754218">
        <w:rPr>
          <w:b/>
          <w:bCs/>
        </w:rPr>
        <w:t>Service Size</w:t>
      </w:r>
      <w:r>
        <w:t>.</w:t>
      </w:r>
    </w:p>
    <w:p w14:paraId="4A0BEE56" w14:textId="293F5B47" w:rsidR="000374F5" w:rsidRPr="000374F5" w:rsidRDefault="000374F5" w:rsidP="000374F5">
      <w:r w:rsidRPr="000374F5">
        <w:t xml:space="preserve">The </w:t>
      </w:r>
      <w:r w:rsidRPr="000374F5">
        <w:rPr>
          <w:i/>
          <w:iCs/>
        </w:rPr>
        <w:t xml:space="preserve">Summary </w:t>
      </w:r>
      <w:r w:rsidR="007207A8">
        <w:rPr>
          <w:i/>
          <w:iCs/>
        </w:rPr>
        <w:t xml:space="preserve">by Reporting Round </w:t>
      </w:r>
      <w:r w:rsidRPr="000374F5">
        <w:t xml:space="preserve">table has now been updated to display the selected </w:t>
      </w:r>
      <w:r>
        <w:t>nKPI client</w:t>
      </w:r>
      <w:r w:rsidRPr="000374F5">
        <w:t xml:space="preserve"> summary information.</w:t>
      </w:r>
    </w:p>
    <w:p w14:paraId="46C348E3" w14:textId="48535723" w:rsidR="000374F5" w:rsidRDefault="000374F5" w:rsidP="000374F5">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The </w:t>
      </w:r>
      <w:r w:rsidRPr="00754218">
        <w:rPr>
          <w:rFonts w:eastAsiaTheme="minorHAnsi" w:cstheme="minorBidi"/>
          <w:b w:val="0"/>
          <w:bCs w:val="0"/>
          <w:i/>
          <w:iCs/>
          <w:color w:val="auto"/>
          <w:sz w:val="24"/>
          <w:shd w:val="clear" w:color="auto" w:fill="auto"/>
        </w:rPr>
        <w:t xml:space="preserve">Summary by </w:t>
      </w:r>
      <w:r w:rsidR="007207A8">
        <w:rPr>
          <w:rFonts w:eastAsiaTheme="minorHAnsi" w:cstheme="minorBidi"/>
          <w:b w:val="0"/>
          <w:bCs w:val="0"/>
          <w:i/>
          <w:iCs/>
          <w:color w:val="auto"/>
          <w:sz w:val="24"/>
          <w:shd w:val="clear" w:color="auto" w:fill="auto"/>
        </w:rPr>
        <w:t>Service – Jun 202</w:t>
      </w:r>
      <w:r w:rsidR="00113864">
        <w:rPr>
          <w:rFonts w:eastAsiaTheme="minorHAnsi" w:cstheme="minorBidi"/>
          <w:b w:val="0"/>
          <w:bCs w:val="0"/>
          <w:i/>
          <w:iCs/>
          <w:color w:val="auto"/>
          <w:sz w:val="24"/>
          <w:shd w:val="clear" w:color="auto" w:fill="auto"/>
        </w:rPr>
        <w:t>3</w:t>
      </w:r>
      <w:r w:rsidRPr="00754218">
        <w:rPr>
          <w:rFonts w:eastAsiaTheme="minorHAnsi" w:cstheme="minorBidi"/>
          <w:b w:val="0"/>
          <w:bCs w:val="0"/>
          <w:i/>
          <w:iCs/>
          <w:color w:val="auto"/>
          <w:sz w:val="24"/>
          <w:shd w:val="clear" w:color="auto" w:fill="auto"/>
        </w:rPr>
        <w:t xml:space="preserve"> </w:t>
      </w:r>
      <w:r>
        <w:rPr>
          <w:rFonts w:eastAsiaTheme="minorHAnsi" w:cstheme="minorBidi"/>
          <w:b w:val="0"/>
          <w:bCs w:val="0"/>
          <w:color w:val="auto"/>
          <w:sz w:val="24"/>
          <w:shd w:val="clear" w:color="auto" w:fill="auto"/>
        </w:rPr>
        <w:t>section of the sheet contains a table displaying the key summary information, but for individual health services.</w:t>
      </w:r>
    </w:p>
    <w:p w14:paraId="4CCFF8AB" w14:textId="1426000E" w:rsidR="000374F5" w:rsidRDefault="000374F5" w:rsidP="000374F5">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If needed, you can filter the information in the table using the different filter fields above the table. For example, you may only want to display the service-level </w:t>
      </w:r>
      <w:r w:rsidR="007207A8">
        <w:rPr>
          <w:rFonts w:eastAsiaTheme="minorHAnsi" w:cstheme="minorBidi"/>
          <w:b w:val="0"/>
          <w:bCs w:val="0"/>
          <w:color w:val="auto"/>
          <w:sz w:val="24"/>
          <w:shd w:val="clear" w:color="auto" w:fill="auto"/>
        </w:rPr>
        <w:t>nKPI</w:t>
      </w:r>
      <w:r>
        <w:rPr>
          <w:rFonts w:eastAsiaTheme="minorHAnsi" w:cstheme="minorBidi"/>
          <w:b w:val="0"/>
          <w:bCs w:val="0"/>
          <w:color w:val="auto"/>
          <w:sz w:val="24"/>
          <w:shd w:val="clear" w:color="auto" w:fill="auto"/>
        </w:rPr>
        <w:t xml:space="preserve"> </w:t>
      </w:r>
      <w:r w:rsidR="007207A8">
        <w:rPr>
          <w:rFonts w:eastAsiaTheme="minorHAnsi" w:cstheme="minorBidi"/>
          <w:b w:val="0"/>
          <w:bCs w:val="0"/>
          <w:color w:val="auto"/>
          <w:sz w:val="24"/>
          <w:shd w:val="clear" w:color="auto" w:fill="auto"/>
        </w:rPr>
        <w:t xml:space="preserve">client </w:t>
      </w:r>
      <w:r>
        <w:rPr>
          <w:rFonts w:eastAsiaTheme="minorHAnsi" w:cstheme="minorBidi"/>
          <w:b w:val="0"/>
          <w:bCs w:val="0"/>
          <w:color w:val="auto"/>
          <w:sz w:val="24"/>
          <w:shd w:val="clear" w:color="auto" w:fill="auto"/>
        </w:rPr>
        <w:t>summary information for services from a particular state or with a particular remoteness category. You may also only wish to display information for services of a particular governance type with a certain number of GPs.</w:t>
      </w:r>
    </w:p>
    <w:p w14:paraId="6183878B" w14:textId="6DECA53E" w:rsidR="000374F5" w:rsidRDefault="000374F5">
      <w:pPr>
        <w:numPr>
          <w:ilvl w:val="0"/>
          <w:numId w:val="28"/>
        </w:numPr>
      </w:pPr>
      <w:r w:rsidRPr="00754218">
        <w:t>You can export the selected information from either of the tables</w:t>
      </w:r>
      <w:r>
        <w:t xml:space="preserve"> as needed by right-clicking on the table and selecting </w:t>
      </w:r>
      <w:r w:rsidRPr="00754218">
        <w:rPr>
          <w:b/>
          <w:bCs/>
        </w:rPr>
        <w:t>Download as… &gt; Data</w:t>
      </w:r>
      <w:r>
        <w:t>.</w:t>
      </w:r>
    </w:p>
    <w:p w14:paraId="2A8C1F8E" w14:textId="641B2B61" w:rsidR="00310A2D" w:rsidRDefault="00310A2D" w:rsidP="00310A2D">
      <w:pPr>
        <w:pStyle w:val="Header3"/>
      </w:pPr>
      <w:r>
        <w:t>The nKPI – Indicators over Time sheet</w:t>
      </w:r>
    </w:p>
    <w:p w14:paraId="7E2425B6" w14:textId="73EB5087" w:rsidR="00310A2D" w:rsidRDefault="00310A2D">
      <w:pPr>
        <w:numPr>
          <w:ilvl w:val="0"/>
          <w:numId w:val="29"/>
        </w:numPr>
      </w:pPr>
      <w:r>
        <w:t xml:space="preserve">From the </w:t>
      </w:r>
      <w:r w:rsidRPr="004125E0">
        <w:rPr>
          <w:i/>
          <w:iCs/>
        </w:rPr>
        <w:t xml:space="preserve">Stakeholder nKPI </w:t>
      </w:r>
      <w:r>
        <w:rPr>
          <w:i/>
          <w:iCs/>
        </w:rPr>
        <w:t>&amp;</w:t>
      </w:r>
      <w:r w:rsidRPr="004125E0">
        <w:rPr>
          <w:i/>
          <w:iCs/>
        </w:rPr>
        <w:t xml:space="preserve"> OSR Report</w:t>
      </w:r>
      <w:r>
        <w:t xml:space="preserve"> screen, select the </w:t>
      </w:r>
      <w:r>
        <w:rPr>
          <w:b/>
          <w:bCs/>
        </w:rPr>
        <w:t xml:space="preserve">nKPI – Indicators over Time </w:t>
      </w:r>
      <w:r>
        <w:t>sheet.</w:t>
      </w:r>
    </w:p>
    <w:p w14:paraId="58D7C229" w14:textId="77777777" w:rsidR="00310A2D" w:rsidRPr="00310A2D" w:rsidRDefault="00310A2D" w:rsidP="00310A2D">
      <w:r w:rsidRPr="00310A2D">
        <w:t xml:space="preserve">The </w:t>
      </w:r>
      <w:r w:rsidRPr="00310A2D">
        <w:rPr>
          <w:i/>
          <w:iCs/>
        </w:rPr>
        <w:t>nKPI – Indicators over Time</w:t>
      </w:r>
      <w:r w:rsidRPr="00310A2D">
        <w:t xml:space="preserve"> sheet contains the Aggregated nKPI Results by Reporting Round table, which displays aggregated national results for all indicators/focus areas for all collection periods, back to June 2018. Where the results for an indicator/focus area are improving, the values will display in </w:t>
      </w:r>
      <w:r w:rsidRPr="00310A2D">
        <w:rPr>
          <w:i/>
          <w:iCs/>
        </w:rPr>
        <w:t>green</w:t>
      </w:r>
      <w:r w:rsidRPr="00310A2D">
        <w:t xml:space="preserve">. Where the results are getting worse over time, they will display in </w:t>
      </w:r>
      <w:r w:rsidRPr="00310A2D">
        <w:rPr>
          <w:i/>
          <w:iCs/>
        </w:rPr>
        <w:t>red</w:t>
      </w:r>
      <w:r w:rsidRPr="00310A2D">
        <w:t>.</w:t>
      </w:r>
    </w:p>
    <w:p w14:paraId="6B347253" w14:textId="3E9CC6E0" w:rsidR="00C32BF7" w:rsidRDefault="00C32BF7" w:rsidP="00C32BF7">
      <w:r w:rsidRPr="00C32BF7">
        <w:rPr>
          <w:b/>
          <w:bCs/>
        </w:rPr>
        <w:t>Note:</w:t>
      </w:r>
      <w:r>
        <w:t xml:space="preserve"> Where there has been a change to an indicators specification, a – will display for that indicator prior to the specification change occurring.</w:t>
      </w:r>
    </w:p>
    <w:p w14:paraId="1F86602F" w14:textId="2608239A" w:rsidR="00C32BF7" w:rsidRDefault="00C32BF7">
      <w:pPr>
        <w:numPr>
          <w:ilvl w:val="0"/>
          <w:numId w:val="29"/>
        </w:numPr>
      </w:pPr>
      <w:r>
        <w:t xml:space="preserve">To remove an indicator’s/focus area’s results from the table, simply select the applicable button in the </w:t>
      </w:r>
      <w:r w:rsidRPr="00C32BF7">
        <w:rPr>
          <w:b/>
          <w:bCs/>
        </w:rPr>
        <w:t>Remove Indicator</w:t>
      </w:r>
      <w:r>
        <w:t xml:space="preserve"> column.</w:t>
      </w:r>
    </w:p>
    <w:p w14:paraId="2BC19196" w14:textId="68439322" w:rsidR="00C32BF7" w:rsidRPr="00C32BF7" w:rsidRDefault="00C32BF7" w:rsidP="00C32BF7">
      <w:r w:rsidRPr="00C32BF7">
        <w:t xml:space="preserve">The filter fields at the top of the sheet can be used to filter the results in the table as/if needed. For example, you may wish to only show the aggregated results for services from a particular state using </w:t>
      </w:r>
      <w:r>
        <w:t xml:space="preserve">the </w:t>
      </w:r>
      <w:r w:rsidRPr="00C32BF7">
        <w:rPr>
          <w:i/>
          <w:iCs/>
        </w:rPr>
        <w:t>State</w:t>
      </w:r>
      <w:r>
        <w:t xml:space="preserve"> button</w:t>
      </w:r>
      <w:r w:rsidRPr="00C32BF7">
        <w:t>.</w:t>
      </w:r>
    </w:p>
    <w:p w14:paraId="3BFAEDB3" w14:textId="2FE8AAF3" w:rsidR="00C32BF7" w:rsidRPr="00C32BF7" w:rsidRDefault="00C32BF7" w:rsidP="00C32BF7">
      <w:r w:rsidRPr="00C32BF7">
        <w:rPr>
          <w:b/>
          <w:bCs/>
        </w:rPr>
        <w:t>Note:</w:t>
      </w:r>
      <w:r>
        <w:t xml:space="preserve"> </w:t>
      </w:r>
      <w:r w:rsidRPr="00C32BF7">
        <w:t xml:space="preserve">To display the results for a particular health service, simply select the service using </w:t>
      </w:r>
      <w:r>
        <w:t xml:space="preserve">the </w:t>
      </w:r>
      <w:r w:rsidRPr="00C32BF7">
        <w:rPr>
          <w:i/>
          <w:iCs/>
        </w:rPr>
        <w:t>Service Name</w:t>
      </w:r>
      <w:r>
        <w:t xml:space="preserve"> button</w:t>
      </w:r>
      <w:r w:rsidRPr="00C32BF7">
        <w:t>.</w:t>
      </w:r>
    </w:p>
    <w:p w14:paraId="4E4875D5" w14:textId="77777777" w:rsidR="005603DE" w:rsidRDefault="005603DE">
      <w:pPr>
        <w:rPr>
          <w:rFonts w:eastAsia="Times New Roman" w:cs="Arial"/>
          <w:b/>
          <w:bCs/>
          <w:color w:val="000000" w:themeColor="text1"/>
          <w:sz w:val="26"/>
          <w:shd w:val="clear" w:color="auto" w:fill="FFFFFF"/>
        </w:rPr>
      </w:pPr>
      <w:r>
        <w:br w:type="page"/>
      </w:r>
    </w:p>
    <w:p w14:paraId="42C48938" w14:textId="13C3816A" w:rsidR="009C015D" w:rsidRDefault="009C015D" w:rsidP="009C015D">
      <w:pPr>
        <w:pStyle w:val="Header3"/>
      </w:pPr>
      <w:r>
        <w:t xml:space="preserve">The nKPI – </w:t>
      </w:r>
      <w:r w:rsidR="00640303">
        <w:t>Recent Results</w:t>
      </w:r>
      <w:r>
        <w:t xml:space="preserve"> sheet</w:t>
      </w:r>
    </w:p>
    <w:p w14:paraId="0C9978C0" w14:textId="511015C8" w:rsidR="008825AE" w:rsidRDefault="008825AE">
      <w:pPr>
        <w:numPr>
          <w:ilvl w:val="0"/>
          <w:numId w:val="31"/>
        </w:numPr>
      </w:pPr>
      <w:r>
        <w:t xml:space="preserve">From the </w:t>
      </w:r>
      <w:r w:rsidRPr="004125E0">
        <w:rPr>
          <w:i/>
          <w:iCs/>
        </w:rPr>
        <w:t xml:space="preserve">Stakeholder nKPI </w:t>
      </w:r>
      <w:r w:rsidR="004A0C02">
        <w:rPr>
          <w:i/>
          <w:iCs/>
        </w:rPr>
        <w:t>&amp;</w:t>
      </w:r>
      <w:r w:rsidRPr="004125E0">
        <w:rPr>
          <w:i/>
          <w:iCs/>
        </w:rPr>
        <w:t xml:space="preserve"> OSR Report</w:t>
      </w:r>
      <w:r>
        <w:t xml:space="preserve"> screen, select the </w:t>
      </w:r>
      <w:r w:rsidR="00640303">
        <w:rPr>
          <w:b/>
          <w:bCs/>
        </w:rPr>
        <w:t>nKPI</w:t>
      </w:r>
      <w:r>
        <w:rPr>
          <w:b/>
          <w:bCs/>
        </w:rPr>
        <w:t xml:space="preserve"> – </w:t>
      </w:r>
      <w:r w:rsidR="00640303">
        <w:rPr>
          <w:b/>
          <w:bCs/>
        </w:rPr>
        <w:t>Recent Results</w:t>
      </w:r>
      <w:r>
        <w:rPr>
          <w:b/>
          <w:bCs/>
        </w:rPr>
        <w:t xml:space="preserve"> </w:t>
      </w:r>
      <w:r>
        <w:t>sheet.</w:t>
      </w:r>
    </w:p>
    <w:p w14:paraId="5E807C8B" w14:textId="738F66E9" w:rsidR="008825AE" w:rsidRDefault="008825AE" w:rsidP="008825AE">
      <w:r>
        <w:t xml:space="preserve">The </w:t>
      </w:r>
      <w:r w:rsidRPr="008825AE">
        <w:rPr>
          <w:i/>
          <w:iCs/>
        </w:rPr>
        <w:t xml:space="preserve">nKPI – </w:t>
      </w:r>
      <w:r w:rsidR="00640303">
        <w:rPr>
          <w:i/>
          <w:iCs/>
        </w:rPr>
        <w:t>Recent Results</w:t>
      </w:r>
      <w:r>
        <w:t xml:space="preserve"> sheet allows you to view results for multiple health services, across multiple locations, on the one sheet.</w:t>
      </w:r>
    </w:p>
    <w:p w14:paraId="78E6862D" w14:textId="5CF748CD" w:rsidR="008825AE" w:rsidRDefault="008825AE" w:rsidP="008825AE">
      <w:r>
        <w:t xml:space="preserve">All health services who reported their </w:t>
      </w:r>
      <w:proofErr w:type="spellStart"/>
      <w:r>
        <w:t>nKPIs</w:t>
      </w:r>
      <w:proofErr w:type="spellEnd"/>
      <w:r>
        <w:t xml:space="preserve"> in the most recently completed collection period, will display alphabetically in the </w:t>
      </w:r>
      <w:r>
        <w:rPr>
          <w:i/>
          <w:iCs/>
        </w:rPr>
        <w:t>nKPI</w:t>
      </w:r>
      <w:r w:rsidRPr="008825AE">
        <w:rPr>
          <w:i/>
          <w:iCs/>
        </w:rPr>
        <w:t xml:space="preserve"> Reporting Round Jun 202</w:t>
      </w:r>
      <w:r w:rsidR="00113864">
        <w:rPr>
          <w:i/>
          <w:iCs/>
        </w:rPr>
        <w:t>3</w:t>
      </w:r>
      <w:r>
        <w:t xml:space="preserve"> table in the middle of the sheet.</w:t>
      </w:r>
    </w:p>
    <w:p w14:paraId="3ED59778" w14:textId="0DC22D3A" w:rsidR="008825AE" w:rsidRDefault="008825AE" w:rsidP="008825AE">
      <w:r>
        <w:t xml:space="preserve">A list of indicators and, in some instances, particular focus areas will display as buttons in the </w:t>
      </w:r>
      <w:r w:rsidRPr="008825AE">
        <w:rPr>
          <w:i/>
          <w:iCs/>
        </w:rPr>
        <w:t>Add/Remove Indicator</w:t>
      </w:r>
      <w:r>
        <w:t xml:space="preserve"> sections on both the left and right-hand side of the sheet.</w:t>
      </w:r>
    </w:p>
    <w:p w14:paraId="6D4DC377" w14:textId="22E66CAA" w:rsidR="008825AE" w:rsidRDefault="008825AE">
      <w:pPr>
        <w:numPr>
          <w:ilvl w:val="0"/>
          <w:numId w:val="31"/>
        </w:numPr>
      </w:pPr>
      <w:r>
        <w:t xml:space="preserve">To start building the table, select the first applicable indicator/focus area from the </w:t>
      </w:r>
      <w:r w:rsidRPr="008825AE">
        <w:rPr>
          <w:b/>
          <w:bCs/>
        </w:rPr>
        <w:t>Add Indicator</w:t>
      </w:r>
      <w:r>
        <w:t xml:space="preserve"> section on the left or right-hand side of the sheet.</w:t>
      </w:r>
    </w:p>
    <w:p w14:paraId="7CE37B5D" w14:textId="516E4532" w:rsidR="008825AE" w:rsidRDefault="008825AE" w:rsidP="008825AE">
      <w:r>
        <w:t>The most recent result for each health service, for the selected indicator/focus area, will now display in the table.</w:t>
      </w:r>
    </w:p>
    <w:p w14:paraId="0E6168EE" w14:textId="23B72A24" w:rsidR="008825AE" w:rsidRDefault="00E3255B">
      <w:pPr>
        <w:numPr>
          <w:ilvl w:val="0"/>
          <w:numId w:val="31"/>
        </w:numPr>
      </w:pPr>
      <w:r>
        <w:t>Continue the process, selecting any further indicators/focus areas as needed.</w:t>
      </w:r>
    </w:p>
    <w:p w14:paraId="44D874DB" w14:textId="642ECE53" w:rsidR="00E3255B" w:rsidRDefault="00E3255B" w:rsidP="00E3255B">
      <w:r>
        <w:t>The table will now update to display the results for the selected indicators/focus areas for all health services, for the most recently completed collection period.</w:t>
      </w:r>
    </w:p>
    <w:p w14:paraId="72AE2FB9" w14:textId="2BB92BF3" w:rsidR="00E3255B" w:rsidRDefault="00E3255B" w:rsidP="00E3255B">
      <w:r w:rsidRPr="00E3255B">
        <w:rPr>
          <w:b/>
          <w:bCs/>
        </w:rPr>
        <w:t>Note:</w:t>
      </w:r>
      <w:r>
        <w:t xml:space="preserve"> If you wish to filter the results further, you can do so using the filter fields at the top of the sheet. For example, you may only want to display the results for services from a particular state.</w:t>
      </w:r>
    </w:p>
    <w:p w14:paraId="5695F1E8" w14:textId="5EA099BB" w:rsidR="008825AE" w:rsidRDefault="00E3255B" w:rsidP="008825AE">
      <w:r>
        <w:t xml:space="preserve">The </w:t>
      </w:r>
      <w:r w:rsidRPr="00E3255B">
        <w:rPr>
          <w:i/>
          <w:iCs/>
        </w:rPr>
        <w:t>Highlight Upper/Lower %</w:t>
      </w:r>
      <w:r>
        <w:t xml:space="preserve"> section can be used to colour-code the results displaying in the table. For example, if the </w:t>
      </w:r>
      <w:r w:rsidRPr="00E3255B">
        <w:rPr>
          <w:i/>
          <w:iCs/>
        </w:rPr>
        <w:t>Upper/Lower 10%</w:t>
      </w:r>
      <w:r>
        <w:t xml:space="preserve"> option is selected, the results for the health services in the top 10% nationally for each indicator will be highlighted in green, while the results for services in the bottom 10% will be highlighted in red.</w:t>
      </w:r>
    </w:p>
    <w:p w14:paraId="78B1207B" w14:textId="6614CD45" w:rsidR="008825AE" w:rsidRDefault="00E3255B" w:rsidP="008825AE">
      <w:r>
        <w:t>The closer a service’s results are to the top of the selected grouping, the darker green their results will be, while the closer a service’s results are to the bottom, the darker red their results will be.</w:t>
      </w:r>
    </w:p>
    <w:p w14:paraId="4713B61E" w14:textId="2D2E364A" w:rsidR="00E3255B" w:rsidRDefault="00E3255B">
      <w:pPr>
        <w:numPr>
          <w:ilvl w:val="0"/>
          <w:numId w:val="31"/>
        </w:numPr>
      </w:pPr>
      <w:r w:rsidRPr="00754218">
        <w:t xml:space="preserve">You can export the </w:t>
      </w:r>
      <w:r w:rsidR="001B217B">
        <w:t>indicator/focus area results for the selected health services</w:t>
      </w:r>
      <w:r>
        <w:t xml:space="preserve"> as needed by right-clicking on the table and selecting </w:t>
      </w:r>
      <w:r w:rsidRPr="00E3255B">
        <w:rPr>
          <w:b/>
          <w:bCs/>
        </w:rPr>
        <w:t>Download as… &gt; Data</w:t>
      </w:r>
      <w:r>
        <w:t>.</w:t>
      </w:r>
    </w:p>
    <w:p w14:paraId="5E129894" w14:textId="77777777" w:rsidR="005603DE" w:rsidRDefault="005603DE">
      <w:pPr>
        <w:rPr>
          <w:rFonts w:eastAsia="Times New Roman" w:cs="Arial"/>
          <w:b/>
          <w:bCs/>
          <w:color w:val="000000" w:themeColor="text1"/>
          <w:sz w:val="26"/>
          <w:shd w:val="clear" w:color="auto" w:fill="FFFFFF"/>
        </w:rPr>
      </w:pPr>
      <w:r>
        <w:br w:type="page"/>
      </w:r>
    </w:p>
    <w:p w14:paraId="3AF9635B" w14:textId="1AE1C633" w:rsidR="0027112A" w:rsidRDefault="0027112A" w:rsidP="00F921C5">
      <w:pPr>
        <w:pStyle w:val="Header3"/>
      </w:pPr>
      <w:r>
        <w:t>The nKPI Result Distribution sheet</w:t>
      </w:r>
    </w:p>
    <w:p w14:paraId="627D57FC" w14:textId="312A6B11" w:rsidR="0027112A" w:rsidRDefault="0027112A" w:rsidP="0027112A">
      <w:r>
        <w:t xml:space="preserve">The </w:t>
      </w:r>
      <w:r w:rsidRPr="0027112A">
        <w:rPr>
          <w:i/>
          <w:iCs/>
        </w:rPr>
        <w:t>nKPI Result Distribution</w:t>
      </w:r>
      <w:r>
        <w:t xml:space="preserve"> sheet allows you to see the distribution of results for a selected indicator over percentile bands over time.</w:t>
      </w:r>
    </w:p>
    <w:p w14:paraId="0594A834" w14:textId="41474DD7" w:rsidR="0027112A" w:rsidRDefault="00A608AB" w:rsidP="00A608AB">
      <w:r>
        <w:t>You can filter the results if needed to see these distributions for a particular state, remoteness category, or service size, or a combination of these.</w:t>
      </w:r>
    </w:p>
    <w:p w14:paraId="3E3B045C" w14:textId="357D1A8A" w:rsidR="00A608AB" w:rsidRDefault="00A608AB">
      <w:pPr>
        <w:numPr>
          <w:ilvl w:val="0"/>
          <w:numId w:val="30"/>
        </w:numPr>
      </w:pPr>
      <w:r>
        <w:t xml:space="preserve">From the </w:t>
      </w:r>
      <w:r w:rsidRPr="004125E0">
        <w:rPr>
          <w:i/>
          <w:iCs/>
        </w:rPr>
        <w:t xml:space="preserve">Stakeholder nKPI </w:t>
      </w:r>
      <w:r>
        <w:rPr>
          <w:i/>
          <w:iCs/>
        </w:rPr>
        <w:t>&amp;</w:t>
      </w:r>
      <w:r w:rsidRPr="004125E0">
        <w:rPr>
          <w:i/>
          <w:iCs/>
        </w:rPr>
        <w:t xml:space="preserve"> OSR Report</w:t>
      </w:r>
      <w:r>
        <w:t xml:space="preserve"> screen, select the </w:t>
      </w:r>
      <w:r>
        <w:rPr>
          <w:b/>
          <w:bCs/>
        </w:rPr>
        <w:t>nKPI Result Distribution</w:t>
      </w:r>
      <w:r>
        <w:rPr>
          <w:b/>
          <w:bCs/>
        </w:rPr>
        <w:t xml:space="preserve"> </w:t>
      </w:r>
      <w:r>
        <w:t>sheet.</w:t>
      </w:r>
    </w:p>
    <w:p w14:paraId="1B6FEC30" w14:textId="56270FB8" w:rsidR="00A608AB" w:rsidRDefault="00A608AB">
      <w:pPr>
        <w:numPr>
          <w:ilvl w:val="0"/>
          <w:numId w:val="30"/>
        </w:numPr>
      </w:pPr>
      <w:r>
        <w:t xml:space="preserve">To display results for a particular indicator/focus area, select the </w:t>
      </w:r>
      <w:r w:rsidRPr="00A608AB">
        <w:rPr>
          <w:b/>
          <w:bCs/>
        </w:rPr>
        <w:t>Indicator</w:t>
      </w:r>
      <w:r>
        <w:t xml:space="preserve"> filter field in the top left-hand corner of the sheet and select the indicator/focus area you wish to display the result distribution for.</w:t>
      </w:r>
    </w:p>
    <w:p w14:paraId="3392E5FB" w14:textId="525B9CA5" w:rsidR="00A608AB" w:rsidRDefault="00A608AB" w:rsidP="00A608AB">
      <w:r>
        <w:t>The following are the key elements of the nKPI Result Distribution sheet:</w:t>
      </w:r>
    </w:p>
    <w:p w14:paraId="1F953957" w14:textId="03C1BCFC" w:rsidR="00A608AB" w:rsidRDefault="00A608AB">
      <w:pPr>
        <w:pStyle w:val="ListParagraph"/>
        <w:numPr>
          <w:ilvl w:val="0"/>
          <w:numId w:val="33"/>
        </w:numPr>
      </w:pPr>
      <w:r w:rsidRPr="00A608AB">
        <w:rPr>
          <w:b/>
          <w:bCs/>
        </w:rPr>
        <w:t>Average result – June 2023</w:t>
      </w:r>
      <w:r>
        <w:t xml:space="preserve"> – displays the national average percentage for the selected indicator/focus area</w:t>
      </w:r>
    </w:p>
    <w:p w14:paraId="3A7BBCBB" w14:textId="35DB3DC0" w:rsidR="00A608AB" w:rsidRDefault="00A608AB">
      <w:pPr>
        <w:pStyle w:val="ListParagraph"/>
        <w:numPr>
          <w:ilvl w:val="0"/>
          <w:numId w:val="33"/>
        </w:numPr>
      </w:pPr>
      <w:r w:rsidRPr="00A608AB">
        <w:rPr>
          <w:b/>
          <w:bCs/>
        </w:rPr>
        <w:t>No. o</w:t>
      </w:r>
      <w:r>
        <w:rPr>
          <w:b/>
          <w:bCs/>
        </w:rPr>
        <w:t>f</w:t>
      </w:r>
      <w:r w:rsidRPr="00A608AB">
        <w:rPr>
          <w:b/>
          <w:bCs/>
        </w:rPr>
        <w:t xml:space="preserve"> organisations</w:t>
      </w:r>
      <w:r>
        <w:t xml:space="preserve"> – displays the number of organisations whose results are included in the distribution</w:t>
      </w:r>
    </w:p>
    <w:p w14:paraId="62DB4E5F" w14:textId="6EF81DF2" w:rsidR="00A608AB" w:rsidRDefault="00A608AB">
      <w:pPr>
        <w:pStyle w:val="ListParagraph"/>
        <w:numPr>
          <w:ilvl w:val="0"/>
          <w:numId w:val="33"/>
        </w:numPr>
      </w:pPr>
      <w:r w:rsidRPr="00A608AB">
        <w:rPr>
          <w:b/>
          <w:bCs/>
        </w:rPr>
        <w:t>Top indicator/focus area graph</w:t>
      </w:r>
      <w:r>
        <w:t xml:space="preserve"> – shows the number of health services whose results fall within particular percentile bands.</w:t>
      </w:r>
    </w:p>
    <w:p w14:paraId="3FA1BDFB" w14:textId="563BCF2E" w:rsidR="00A608AB" w:rsidRDefault="00A608AB">
      <w:pPr>
        <w:pStyle w:val="ListParagraph"/>
        <w:numPr>
          <w:ilvl w:val="0"/>
          <w:numId w:val="33"/>
        </w:numPr>
      </w:pPr>
      <w:r w:rsidRPr="00A608AB">
        <w:rPr>
          <w:b/>
          <w:bCs/>
        </w:rPr>
        <w:t>Bottom indicator/focus area graph</w:t>
      </w:r>
      <w:r>
        <w:t xml:space="preserve"> – shows the national average results for the selected indicator/focus area, for each collection period, back to June 2021</w:t>
      </w:r>
    </w:p>
    <w:p w14:paraId="4F87E962" w14:textId="354CB3F4" w:rsidR="00A608AB" w:rsidRDefault="00A608AB" w:rsidP="00A608AB">
      <w:r w:rsidRPr="00A608AB">
        <w:rPr>
          <w:b/>
          <w:bCs/>
        </w:rPr>
        <w:t>Note:</w:t>
      </w:r>
      <w:r>
        <w:t xml:space="preserve"> If needed, you can filter the displayed results by state, remoteness etc using the filter fields at the top of the sheet.</w:t>
      </w:r>
    </w:p>
    <w:p w14:paraId="5628E4A2" w14:textId="77777777" w:rsidR="00A608AB" w:rsidRDefault="00A608AB">
      <w:pPr>
        <w:rPr>
          <w:rFonts w:eastAsia="Times New Roman" w:cs="Arial"/>
          <w:b/>
          <w:bCs/>
          <w:color w:val="000000" w:themeColor="text1"/>
          <w:sz w:val="26"/>
          <w:shd w:val="clear" w:color="auto" w:fill="FFFFFF"/>
        </w:rPr>
      </w:pPr>
      <w:r>
        <w:br w:type="page"/>
      </w:r>
    </w:p>
    <w:p w14:paraId="56C164DF" w14:textId="5AA063FE" w:rsidR="00F921C5" w:rsidRDefault="00F921C5" w:rsidP="00F921C5">
      <w:pPr>
        <w:pStyle w:val="Header3"/>
      </w:pPr>
      <w:r>
        <w:t>The Executive Summary sheet</w:t>
      </w:r>
    </w:p>
    <w:p w14:paraId="54479481" w14:textId="655DBCE5" w:rsidR="00F921C5" w:rsidRDefault="00F921C5" w:rsidP="00F921C5">
      <w:r>
        <w:t xml:space="preserve">The </w:t>
      </w:r>
      <w:r w:rsidRPr="003F5C05">
        <w:rPr>
          <w:i/>
          <w:iCs/>
        </w:rPr>
        <w:t>Executive Summary</w:t>
      </w:r>
      <w:r>
        <w:t xml:space="preserve"> sheet allows you to see your selected health service’s results for the three most recent collection periods, for each indicator, by indicator grouping. It also shows how your selected service’s results compare to</w:t>
      </w:r>
      <w:r w:rsidR="003C3F53">
        <w:t xml:space="preserve"> their self-determined targets for </w:t>
      </w:r>
      <w:r w:rsidR="004125E0">
        <w:t>indicators</w:t>
      </w:r>
      <w:r w:rsidR="003C3F53">
        <w:t xml:space="preserve"> as well as</w:t>
      </w:r>
      <w:r>
        <w:t xml:space="preserve"> the results of the pre-determined comparison groups sourced from the </w:t>
      </w:r>
      <w:r w:rsidRPr="003F5C05">
        <w:rPr>
          <w:i/>
          <w:iCs/>
        </w:rPr>
        <w:t>nKPI Summary</w:t>
      </w:r>
      <w:r>
        <w:t xml:space="preserve"> </w:t>
      </w:r>
      <w:r w:rsidRPr="00323BFA">
        <w:rPr>
          <w:i/>
          <w:iCs/>
        </w:rPr>
        <w:t>sheets</w:t>
      </w:r>
      <w:r>
        <w:t>.</w:t>
      </w:r>
    </w:p>
    <w:p w14:paraId="0D5878A8" w14:textId="05859A9B" w:rsidR="003720BC" w:rsidRDefault="003720BC">
      <w:pPr>
        <w:numPr>
          <w:ilvl w:val="0"/>
          <w:numId w:val="32"/>
        </w:numPr>
      </w:pPr>
      <w:r>
        <w:t xml:space="preserve">From the </w:t>
      </w:r>
      <w:r w:rsidRPr="004125E0">
        <w:rPr>
          <w:i/>
          <w:iCs/>
        </w:rPr>
        <w:t xml:space="preserve">Stakeholder nKPI </w:t>
      </w:r>
      <w:r w:rsidR="004A0C02">
        <w:rPr>
          <w:i/>
          <w:iCs/>
        </w:rPr>
        <w:t>&amp;</w:t>
      </w:r>
      <w:r w:rsidRPr="004125E0">
        <w:rPr>
          <w:i/>
          <w:iCs/>
        </w:rPr>
        <w:t xml:space="preserve"> OSR Report</w:t>
      </w:r>
      <w:r>
        <w:t xml:space="preserve"> screen, select the </w:t>
      </w:r>
      <w:r>
        <w:rPr>
          <w:b/>
          <w:bCs/>
        </w:rPr>
        <w:t xml:space="preserve">Executive Summary </w:t>
      </w:r>
      <w:r>
        <w:t>sheet.</w:t>
      </w:r>
    </w:p>
    <w:p w14:paraId="3BC2E2C0" w14:textId="2915267D" w:rsidR="003720BC" w:rsidRDefault="003720BC" w:rsidP="003720BC">
      <w:pPr>
        <w:pStyle w:val="Header3"/>
        <w:rPr>
          <w:b w:val="0"/>
          <w:bCs w:val="0"/>
        </w:rPr>
      </w:pPr>
      <w:r>
        <w:rPr>
          <w:b w:val="0"/>
          <w:bCs w:val="0"/>
        </w:rPr>
        <w:t xml:space="preserve">To display information on the </w:t>
      </w:r>
      <w:r>
        <w:rPr>
          <w:b w:val="0"/>
          <w:bCs w:val="0"/>
          <w:i/>
          <w:iCs/>
        </w:rPr>
        <w:t>Executive Summary</w:t>
      </w:r>
      <w:r>
        <w:rPr>
          <w:b w:val="0"/>
          <w:bCs w:val="0"/>
        </w:rPr>
        <w:t xml:space="preserve"> sheet, you first need to select the service you wish to analyse data for.</w:t>
      </w:r>
    </w:p>
    <w:p w14:paraId="3E81AB81" w14:textId="77777777" w:rsidR="003720BC" w:rsidRDefault="003720BC">
      <w:pPr>
        <w:numPr>
          <w:ilvl w:val="0"/>
          <w:numId w:val="32"/>
        </w:numPr>
      </w:pPr>
      <w:r w:rsidRPr="00033450">
        <w:t xml:space="preserve">To do this, select the </w:t>
      </w:r>
      <w:r w:rsidRPr="00033450">
        <w:rPr>
          <w:b/>
          <w:bCs/>
        </w:rPr>
        <w:t>Service Name</w:t>
      </w:r>
      <w:r w:rsidRPr="00033450">
        <w:t xml:space="preserve"> filter field.</w:t>
      </w:r>
    </w:p>
    <w:p w14:paraId="0F9D3FD8" w14:textId="77777777" w:rsidR="003720BC" w:rsidRDefault="003720BC">
      <w:pPr>
        <w:numPr>
          <w:ilvl w:val="0"/>
          <w:numId w:val="32"/>
        </w:numPr>
      </w:pPr>
      <w:r>
        <w:t xml:space="preserve">Select the service you wish to view the snapshot for and then select the </w:t>
      </w:r>
      <w:r w:rsidRPr="00033450">
        <w:rPr>
          <w:b/>
          <w:bCs/>
        </w:rPr>
        <w:t>Confirm selection</w:t>
      </w:r>
      <w:r>
        <w:t xml:space="preserve"> button.</w:t>
      </w:r>
    </w:p>
    <w:p w14:paraId="5918FC5E" w14:textId="659FED4B" w:rsidR="00F921C5" w:rsidRDefault="00F921C5" w:rsidP="00F921C5">
      <w:r>
        <w:t xml:space="preserve">The following are </w:t>
      </w:r>
      <w:r w:rsidR="00A608AB">
        <w:t xml:space="preserve">the </w:t>
      </w:r>
      <w:r>
        <w:t xml:space="preserve">key elements of the </w:t>
      </w:r>
      <w:r w:rsidRPr="003F5C05">
        <w:rPr>
          <w:i/>
          <w:iCs/>
        </w:rPr>
        <w:t>Executive Summary</w:t>
      </w:r>
      <w:r>
        <w:t xml:space="preserve"> sheet:</w:t>
      </w:r>
    </w:p>
    <w:p w14:paraId="2E968461" w14:textId="77777777" w:rsidR="00F921C5" w:rsidRDefault="00F921C5">
      <w:pPr>
        <w:pStyle w:val="ListParagraph"/>
        <w:numPr>
          <w:ilvl w:val="0"/>
          <w:numId w:val="22"/>
        </w:numPr>
      </w:pPr>
      <w:r w:rsidRPr="003F5C05">
        <w:rPr>
          <w:b/>
          <w:bCs/>
        </w:rPr>
        <w:t>Custom filter fields</w:t>
      </w:r>
      <w:r>
        <w:t xml:space="preserve"> – allow you to build your own customised comparison group for which results will then display in the </w:t>
      </w:r>
      <w:r w:rsidRPr="007F37F4">
        <w:rPr>
          <w:i/>
          <w:iCs/>
        </w:rPr>
        <w:t>Custom</w:t>
      </w:r>
      <w:r>
        <w:t xml:space="preserve"> column of the </w:t>
      </w:r>
      <w:r w:rsidRPr="007F37F4">
        <w:rPr>
          <w:i/>
          <w:iCs/>
        </w:rPr>
        <w:t>Comparison Group</w:t>
      </w:r>
      <w:r>
        <w:t xml:space="preserve"> table.</w:t>
      </w:r>
    </w:p>
    <w:p w14:paraId="5F615C19" w14:textId="2CA5D13F" w:rsidR="00F921C5" w:rsidRDefault="00F921C5">
      <w:pPr>
        <w:pStyle w:val="ListParagraph"/>
        <w:numPr>
          <w:ilvl w:val="0"/>
          <w:numId w:val="22"/>
        </w:numPr>
      </w:pPr>
      <w:r w:rsidRPr="007F37F4">
        <w:rPr>
          <w:b/>
          <w:bCs/>
          <w:i/>
          <w:iCs/>
        </w:rPr>
        <w:t>Indicator</w:t>
      </w:r>
      <w:r w:rsidRPr="007F37F4">
        <w:rPr>
          <w:b/>
          <w:bCs/>
        </w:rPr>
        <w:t xml:space="preserve"> and </w:t>
      </w:r>
      <w:r w:rsidRPr="007F37F4">
        <w:rPr>
          <w:b/>
          <w:bCs/>
          <w:i/>
          <w:iCs/>
        </w:rPr>
        <w:t>nKPI</w:t>
      </w:r>
      <w:r w:rsidRPr="007F37F4">
        <w:rPr>
          <w:b/>
          <w:bCs/>
        </w:rPr>
        <w:t xml:space="preserve"> columns</w:t>
      </w:r>
      <w:r>
        <w:t xml:space="preserve"> – describe each of the indicators included in the specified grouping.</w:t>
      </w:r>
    </w:p>
    <w:p w14:paraId="705930AE" w14:textId="1FA12AAB" w:rsidR="00323BFA" w:rsidRDefault="00323BFA">
      <w:pPr>
        <w:pStyle w:val="ListParagraph"/>
        <w:numPr>
          <w:ilvl w:val="0"/>
          <w:numId w:val="22"/>
        </w:numPr>
      </w:pPr>
      <w:r w:rsidRPr="00323BFA">
        <w:rPr>
          <w:b/>
          <w:bCs/>
        </w:rPr>
        <w:t>Focus area column</w:t>
      </w:r>
      <w:r>
        <w:rPr>
          <w:b/>
          <w:bCs/>
          <w:i/>
          <w:iCs/>
        </w:rPr>
        <w:t xml:space="preserve"> </w:t>
      </w:r>
      <w:r>
        <w:t xml:space="preserve">– shows the particular result band </w:t>
      </w:r>
      <w:r w:rsidR="00A8100A">
        <w:t>the</w:t>
      </w:r>
      <w:r>
        <w:t xml:space="preserve"> results are for, if applicable</w:t>
      </w:r>
    </w:p>
    <w:p w14:paraId="35170346" w14:textId="6A44CC25" w:rsidR="00F921C5" w:rsidRDefault="00DD436A">
      <w:pPr>
        <w:pStyle w:val="ListParagraph"/>
        <w:numPr>
          <w:ilvl w:val="0"/>
          <w:numId w:val="22"/>
        </w:numPr>
      </w:pPr>
      <w:r>
        <w:rPr>
          <w:b/>
          <w:bCs/>
        </w:rPr>
        <w:t xml:space="preserve">The </w:t>
      </w:r>
      <w:r w:rsidR="00F921C5" w:rsidRPr="007F37F4">
        <w:rPr>
          <w:b/>
          <w:bCs/>
        </w:rPr>
        <w:t>Preferred outcome column</w:t>
      </w:r>
      <w:r w:rsidR="00F921C5">
        <w:t xml:space="preserve"> – informs you whether the preferred outcome is a higher or lower result.</w:t>
      </w:r>
    </w:p>
    <w:p w14:paraId="4EE56640" w14:textId="1DB0D1F1" w:rsidR="00F921C5" w:rsidRDefault="00F921C5">
      <w:pPr>
        <w:pStyle w:val="ListParagraph"/>
        <w:numPr>
          <w:ilvl w:val="0"/>
          <w:numId w:val="22"/>
        </w:numPr>
      </w:pPr>
      <w:r>
        <w:rPr>
          <w:b/>
          <w:bCs/>
        </w:rPr>
        <w:t xml:space="preserve">Collection period columns </w:t>
      </w:r>
      <w:r>
        <w:t>– shows your selected health service’s results for the last three collection periods for each of the indicators in the specified grouping.</w:t>
      </w:r>
    </w:p>
    <w:p w14:paraId="2372C48C" w14:textId="71274737" w:rsidR="00604577" w:rsidRDefault="00DD436A">
      <w:pPr>
        <w:pStyle w:val="ListParagraph"/>
        <w:numPr>
          <w:ilvl w:val="0"/>
          <w:numId w:val="22"/>
        </w:numPr>
      </w:pPr>
      <w:r>
        <w:rPr>
          <w:b/>
          <w:bCs/>
        </w:rPr>
        <w:t xml:space="preserve">The My Service </w:t>
      </w:r>
      <w:r w:rsidR="00604577">
        <w:rPr>
          <w:b/>
          <w:bCs/>
        </w:rPr>
        <w:t xml:space="preserve">Target column </w:t>
      </w:r>
      <w:r w:rsidR="00604577">
        <w:t>– shows your selected health service’s self-determined target for the most recent collection period, for the applicable indicators.</w:t>
      </w:r>
    </w:p>
    <w:p w14:paraId="51908C93" w14:textId="51B20339" w:rsidR="00F921C5" w:rsidRDefault="00DD436A">
      <w:pPr>
        <w:pStyle w:val="ListParagraph"/>
        <w:numPr>
          <w:ilvl w:val="0"/>
          <w:numId w:val="22"/>
        </w:numPr>
      </w:pPr>
      <w:r>
        <w:rPr>
          <w:b/>
          <w:bCs/>
        </w:rPr>
        <w:t xml:space="preserve">The </w:t>
      </w:r>
      <w:r w:rsidR="00F921C5" w:rsidRPr="006A3CBB">
        <w:rPr>
          <w:b/>
          <w:bCs/>
        </w:rPr>
        <w:t>Comparison group table</w:t>
      </w:r>
      <w:r w:rsidR="00F921C5">
        <w:t xml:space="preserve"> – shows the results of the most recently completed collection period for the comparison groups shown in the </w:t>
      </w:r>
      <w:r w:rsidR="00F921C5" w:rsidRPr="006A3CBB">
        <w:rPr>
          <w:i/>
          <w:iCs/>
        </w:rPr>
        <w:t>nKPI Summary</w:t>
      </w:r>
      <w:r w:rsidR="00F921C5">
        <w:t xml:space="preserve"> </w:t>
      </w:r>
      <w:r w:rsidR="00F921C5" w:rsidRPr="00A8100A">
        <w:rPr>
          <w:i/>
          <w:iCs/>
        </w:rPr>
        <w:t>sheets</w:t>
      </w:r>
      <w:r w:rsidR="00F921C5">
        <w:t xml:space="preserve"> and the customised comparison group, that can be set using the custom filter fields at the top of the sheet.</w:t>
      </w:r>
    </w:p>
    <w:p w14:paraId="291D8A75" w14:textId="77777777" w:rsidR="005603DE" w:rsidRDefault="005603DE">
      <w:pPr>
        <w:rPr>
          <w:rFonts w:eastAsia="Times New Roman" w:cs="Arial"/>
          <w:b/>
          <w:bCs/>
          <w:color w:val="000000" w:themeColor="text1"/>
          <w:sz w:val="26"/>
          <w:shd w:val="clear" w:color="auto" w:fill="FFFFFF"/>
        </w:rPr>
      </w:pPr>
      <w:r>
        <w:br w:type="page"/>
      </w:r>
    </w:p>
    <w:p w14:paraId="72DA8EF4" w14:textId="0A74423B" w:rsidR="00CC7601" w:rsidRPr="00FB4561" w:rsidRDefault="00902A6C" w:rsidP="00CC7601">
      <w:pPr>
        <w:pStyle w:val="Header3"/>
      </w:pPr>
      <w:r w:rsidRPr="00FB4561">
        <w:t xml:space="preserve">The </w:t>
      </w:r>
      <w:r w:rsidR="00325D69" w:rsidRPr="00FB4561">
        <w:t>nKPI</w:t>
      </w:r>
      <w:r w:rsidR="00CC7601" w:rsidRPr="00FB4561">
        <w:t xml:space="preserve"> Summary </w:t>
      </w:r>
      <w:r w:rsidR="009A2F11">
        <w:t>s</w:t>
      </w:r>
      <w:r w:rsidR="00325D69" w:rsidRPr="00FB4561">
        <w:t xml:space="preserve">heets </w:t>
      </w:r>
    </w:p>
    <w:p w14:paraId="45AB166F" w14:textId="46B31CB3" w:rsidR="00927497" w:rsidRDefault="00CC7601" w:rsidP="00CC7601">
      <w:r w:rsidRPr="00FB4561">
        <w:t xml:space="preserve">The three </w:t>
      </w:r>
      <w:r w:rsidR="00FB4561" w:rsidRPr="00323BFA">
        <w:rPr>
          <w:i/>
          <w:iCs/>
        </w:rPr>
        <w:t>nKPI</w:t>
      </w:r>
      <w:r w:rsidRPr="00323BFA">
        <w:rPr>
          <w:i/>
          <w:iCs/>
        </w:rPr>
        <w:t xml:space="preserve"> </w:t>
      </w:r>
      <w:r w:rsidR="00323BFA" w:rsidRPr="00323BFA">
        <w:rPr>
          <w:i/>
          <w:iCs/>
        </w:rPr>
        <w:t>S</w:t>
      </w:r>
      <w:r w:rsidRPr="00323BFA">
        <w:rPr>
          <w:i/>
          <w:iCs/>
        </w:rPr>
        <w:t xml:space="preserve">ummary </w:t>
      </w:r>
      <w:r w:rsidR="00FB4561" w:rsidRPr="00323BFA">
        <w:rPr>
          <w:i/>
          <w:iCs/>
        </w:rPr>
        <w:t>sheets</w:t>
      </w:r>
      <w:r w:rsidRPr="00FB4561">
        <w:t xml:space="preserve"> contain graphs representing the indicators belonging to the summary grouping. These graphs allow you to compare </w:t>
      </w:r>
      <w:r w:rsidR="00927497" w:rsidRPr="00FB4561">
        <w:t>a selected</w:t>
      </w:r>
      <w:r w:rsidRPr="00FB4561">
        <w:t xml:space="preserve"> </w:t>
      </w:r>
      <w:r w:rsidR="00707DF1">
        <w:t>h</w:t>
      </w:r>
      <w:r w:rsidRPr="00FB4561">
        <w:t xml:space="preserve">ealth </w:t>
      </w:r>
      <w:r w:rsidR="00707DF1">
        <w:t>s</w:t>
      </w:r>
      <w:r w:rsidRPr="00FB4561">
        <w:t>ervice’s results for the current collection period for each indicator, with the</w:t>
      </w:r>
      <w:r w:rsidRPr="00CC7601">
        <w:t xml:space="preserve"> corresponding results for </w:t>
      </w:r>
      <w:r w:rsidR="00707DF1">
        <w:t>h</w:t>
      </w:r>
      <w:r w:rsidRPr="00CC7601">
        <w:t xml:space="preserve">ealth </w:t>
      </w:r>
      <w:r w:rsidR="00707DF1">
        <w:t>s</w:t>
      </w:r>
      <w:r w:rsidRPr="00CC7601">
        <w:t>ervices:</w:t>
      </w:r>
      <w:r w:rsidRPr="00CC7601">
        <w:cr/>
      </w:r>
      <w:r>
        <w:t xml:space="preserve">- </w:t>
      </w:r>
      <w:r w:rsidRPr="00CC7601">
        <w:t xml:space="preserve">nationally, </w:t>
      </w:r>
      <w:r w:rsidRPr="00CC7601">
        <w:cr/>
      </w:r>
      <w:r>
        <w:t xml:space="preserve">- </w:t>
      </w:r>
      <w:r w:rsidRPr="00CC7601">
        <w:t xml:space="preserve">of the same size as </w:t>
      </w:r>
      <w:r w:rsidR="00927497">
        <w:t>the selected service</w:t>
      </w:r>
      <w:r w:rsidRPr="00CC7601">
        <w:t xml:space="preserve">, </w:t>
      </w:r>
      <w:r w:rsidRPr="00CC7601">
        <w:cr/>
      </w:r>
      <w:r>
        <w:t xml:space="preserve">- </w:t>
      </w:r>
      <w:r w:rsidRPr="00CC7601">
        <w:t xml:space="preserve">from the same state as </w:t>
      </w:r>
      <w:r w:rsidR="00927497">
        <w:t>the selected service</w:t>
      </w:r>
      <w:r w:rsidRPr="00CC7601">
        <w:t>, and</w:t>
      </w:r>
      <w:r w:rsidRPr="00CC7601">
        <w:cr/>
      </w:r>
      <w:r>
        <w:t xml:space="preserve">- </w:t>
      </w:r>
      <w:r w:rsidRPr="00CC7601">
        <w:t xml:space="preserve">with the same remoteness category as </w:t>
      </w:r>
      <w:r w:rsidR="00927497">
        <w:t>the selected service</w:t>
      </w:r>
      <w:r w:rsidRPr="00CC7601">
        <w:t xml:space="preserve">. </w:t>
      </w:r>
      <w:r w:rsidRPr="00CC7601">
        <w:cr/>
      </w:r>
      <w:r w:rsidRPr="00CC7601">
        <w:cr/>
        <w:t xml:space="preserve">In addition to the above, you can also use these summary </w:t>
      </w:r>
      <w:r w:rsidR="00FB4561">
        <w:t>sheets</w:t>
      </w:r>
      <w:r w:rsidRPr="00CC7601">
        <w:t xml:space="preserve"> to see how your</w:t>
      </w:r>
      <w:r w:rsidR="00A8100A">
        <w:t xml:space="preserve"> selected</w:t>
      </w:r>
      <w:r w:rsidRPr="00CC7601">
        <w:t xml:space="preserve"> </w:t>
      </w:r>
      <w:r w:rsidR="00707DF1">
        <w:t>h</w:t>
      </w:r>
      <w:r w:rsidRPr="00CC7601">
        <w:t xml:space="preserve">ealth </w:t>
      </w:r>
      <w:r w:rsidR="00707DF1">
        <w:t>s</w:t>
      </w:r>
      <w:r w:rsidRPr="00CC7601">
        <w:t xml:space="preserve">ervice’s </w:t>
      </w:r>
      <w:r w:rsidR="00A8100A">
        <w:t>most recent</w:t>
      </w:r>
      <w:r w:rsidRPr="00CC7601">
        <w:t xml:space="preserve"> results for the selected indicator compare with your results for the previous co</w:t>
      </w:r>
      <w:r w:rsidR="002908A0">
        <w:t>llection period.</w:t>
      </w:r>
    </w:p>
    <w:p w14:paraId="49C09B97" w14:textId="2A0C7E8E" w:rsidR="003720BC" w:rsidRDefault="003720BC">
      <w:pPr>
        <w:numPr>
          <w:ilvl w:val="0"/>
          <w:numId w:val="24"/>
        </w:numPr>
      </w:pPr>
      <w:r>
        <w:t xml:space="preserve">From the </w:t>
      </w:r>
      <w:r w:rsidRPr="004125E0">
        <w:rPr>
          <w:i/>
          <w:iCs/>
        </w:rPr>
        <w:t xml:space="preserve">Stakeholder nKPI </w:t>
      </w:r>
      <w:r w:rsidR="004A0C02">
        <w:rPr>
          <w:i/>
          <w:iCs/>
        </w:rPr>
        <w:t>&amp;</w:t>
      </w:r>
      <w:r w:rsidRPr="004125E0">
        <w:rPr>
          <w:i/>
          <w:iCs/>
        </w:rPr>
        <w:t xml:space="preserve"> OSR Report</w:t>
      </w:r>
      <w:r>
        <w:t xml:space="preserve"> screen, select the applicable</w:t>
      </w:r>
      <w:r>
        <w:rPr>
          <w:b/>
          <w:bCs/>
        </w:rPr>
        <w:t xml:space="preserve"> Service Summary </w:t>
      </w:r>
      <w:r>
        <w:t>sheet.</w:t>
      </w:r>
    </w:p>
    <w:p w14:paraId="4F887A76" w14:textId="2B72516B" w:rsidR="00927497" w:rsidRDefault="002908A0" w:rsidP="00CC7601">
      <w:r w:rsidRPr="002908A0">
        <w:t xml:space="preserve">The </w:t>
      </w:r>
      <w:r>
        <w:t>summary</w:t>
      </w:r>
      <w:r w:rsidRPr="002908A0">
        <w:t xml:space="preserve"> </w:t>
      </w:r>
      <w:r w:rsidR="00FB4561">
        <w:t>sheets</w:t>
      </w:r>
      <w:r w:rsidRPr="002908A0">
        <w:t xml:space="preserve"> </w:t>
      </w:r>
      <w:r w:rsidR="00927497">
        <w:t xml:space="preserve">will default as blank when opened. To display information in the selected summary </w:t>
      </w:r>
      <w:r w:rsidR="00FB4561">
        <w:t>sheet</w:t>
      </w:r>
      <w:r w:rsidR="00927497">
        <w:t xml:space="preserve">, you will need to select the </w:t>
      </w:r>
      <w:r w:rsidR="00707DF1">
        <w:t>h</w:t>
      </w:r>
      <w:r w:rsidR="00927497">
        <w:t xml:space="preserve">ealth </w:t>
      </w:r>
      <w:r w:rsidR="00707DF1">
        <w:t>s</w:t>
      </w:r>
      <w:r w:rsidR="00927497">
        <w:t>ervice you wish to view summary nKPI data for, for the selected indicator grouping.</w:t>
      </w:r>
    </w:p>
    <w:p w14:paraId="3A9D216A" w14:textId="77777777" w:rsidR="00927497" w:rsidRDefault="00927497">
      <w:pPr>
        <w:numPr>
          <w:ilvl w:val="0"/>
          <w:numId w:val="24"/>
        </w:numPr>
      </w:pPr>
      <w:r>
        <w:t xml:space="preserve">To continue, select the </w:t>
      </w:r>
      <w:r w:rsidRPr="00927497">
        <w:rPr>
          <w:b/>
        </w:rPr>
        <w:t>Service Name</w:t>
      </w:r>
      <w:r>
        <w:t xml:space="preserve"> filter field and select the required service from the list.</w:t>
      </w:r>
    </w:p>
    <w:p w14:paraId="3917AF3B" w14:textId="77777777" w:rsidR="00927497" w:rsidRDefault="00E734A1">
      <w:pPr>
        <w:numPr>
          <w:ilvl w:val="0"/>
          <w:numId w:val="24"/>
        </w:numPr>
      </w:pPr>
      <w:r>
        <w:t xml:space="preserve">Select the </w:t>
      </w:r>
      <w:r w:rsidRPr="00E734A1">
        <w:rPr>
          <w:b/>
        </w:rPr>
        <w:t>Confirm selection</w:t>
      </w:r>
      <w:r>
        <w:t xml:space="preserve"> button to apply your selection to the </w:t>
      </w:r>
      <w:r w:rsidR="00FB4561">
        <w:t>sheet</w:t>
      </w:r>
      <w:r>
        <w:t>.</w:t>
      </w:r>
    </w:p>
    <w:p w14:paraId="5CAA4E76" w14:textId="20EB9E80" w:rsidR="00E734A1" w:rsidRDefault="00E734A1" w:rsidP="00E734A1">
      <w:r>
        <w:t xml:space="preserve">The selected summary </w:t>
      </w:r>
      <w:r w:rsidR="00FB4561">
        <w:t>sheet</w:t>
      </w:r>
      <w:r>
        <w:t xml:space="preserve"> will now update to display the selected </w:t>
      </w:r>
      <w:r w:rsidR="00707DF1">
        <w:t>h</w:t>
      </w:r>
      <w:r>
        <w:t xml:space="preserve">ealth </w:t>
      </w:r>
      <w:r w:rsidR="00707DF1">
        <w:t>s</w:t>
      </w:r>
      <w:r>
        <w:t>ervice’s results (</w:t>
      </w:r>
      <w:r w:rsidRPr="00323BFA">
        <w:rPr>
          <w:i/>
          <w:iCs/>
        </w:rPr>
        <w:t>the dark blue bar in the middle of the graph</w:t>
      </w:r>
      <w:r>
        <w:t xml:space="preserve">) for the applicable </w:t>
      </w:r>
      <w:proofErr w:type="spellStart"/>
      <w:r>
        <w:t>nKPIs</w:t>
      </w:r>
      <w:proofErr w:type="spellEnd"/>
      <w:r>
        <w:t xml:space="preserve">, for the most recent collection period. These indicators are grouped by </w:t>
      </w:r>
      <w:r w:rsidRPr="00E734A1">
        <w:rPr>
          <w:i/>
        </w:rPr>
        <w:t>Process of Care</w:t>
      </w:r>
      <w:r>
        <w:t xml:space="preserve"> (</w:t>
      </w:r>
      <w:r w:rsidRPr="00E734A1">
        <w:rPr>
          <w:i/>
        </w:rPr>
        <w:t xml:space="preserve">top half of the </w:t>
      </w:r>
      <w:r w:rsidR="00FB4561">
        <w:rPr>
          <w:i/>
        </w:rPr>
        <w:t>sheet</w:t>
      </w:r>
      <w:r>
        <w:t xml:space="preserve">) and </w:t>
      </w:r>
      <w:r w:rsidRPr="00E734A1">
        <w:rPr>
          <w:i/>
        </w:rPr>
        <w:t>Outcome</w:t>
      </w:r>
      <w:r>
        <w:rPr>
          <w:i/>
        </w:rPr>
        <w:t xml:space="preserve"> (bottom half of the </w:t>
      </w:r>
      <w:r w:rsidR="00FB4561">
        <w:rPr>
          <w:i/>
        </w:rPr>
        <w:t>sheet</w:t>
      </w:r>
      <w:r>
        <w:rPr>
          <w:i/>
        </w:rPr>
        <w:t>)</w:t>
      </w:r>
    </w:p>
    <w:p w14:paraId="0C90F184" w14:textId="77777777" w:rsidR="00E734A1" w:rsidRDefault="002908A0" w:rsidP="00061CD5">
      <w:r w:rsidRPr="002908A0">
        <w:t xml:space="preserve">There is at least one graph for each indicator in each of the summary </w:t>
      </w:r>
      <w:r w:rsidR="00FB4561">
        <w:t>sheets</w:t>
      </w:r>
      <w:r w:rsidRPr="002908A0">
        <w:t xml:space="preserve"> and, for some indicators, there may be more than one.</w:t>
      </w:r>
    </w:p>
    <w:p w14:paraId="2F8E16F7" w14:textId="42A945FF" w:rsidR="00393319" w:rsidRDefault="004E7610" w:rsidP="00061CD5">
      <w:r w:rsidRPr="004E7610">
        <w:t xml:space="preserve">In addition to your </w:t>
      </w:r>
      <w:r w:rsidR="00E734A1">
        <w:t xml:space="preserve">selected </w:t>
      </w:r>
      <w:r w:rsidR="00707DF1">
        <w:t>h</w:t>
      </w:r>
      <w:r w:rsidRPr="004E7610">
        <w:t xml:space="preserve">ealth </w:t>
      </w:r>
      <w:r w:rsidR="00707DF1">
        <w:t>s</w:t>
      </w:r>
      <w:r w:rsidRPr="004E7610">
        <w:t xml:space="preserve">ervice’s latest results, each of the graphs in the three </w:t>
      </w:r>
      <w:r w:rsidR="00FB4561" w:rsidRPr="00323BFA">
        <w:rPr>
          <w:i/>
          <w:iCs/>
        </w:rPr>
        <w:t>nKPI</w:t>
      </w:r>
      <w:r w:rsidRPr="00323BFA">
        <w:rPr>
          <w:i/>
          <w:iCs/>
        </w:rPr>
        <w:t xml:space="preserve"> summary </w:t>
      </w:r>
      <w:r w:rsidR="00FB4561" w:rsidRPr="00323BFA">
        <w:rPr>
          <w:i/>
          <w:iCs/>
        </w:rPr>
        <w:t>sheets</w:t>
      </w:r>
      <w:r w:rsidRPr="004E7610">
        <w:t xml:space="preserve"> display different results you can compare </w:t>
      </w:r>
      <w:r w:rsidR="00E734A1">
        <w:t>the</w:t>
      </w:r>
      <w:r w:rsidRPr="004E7610">
        <w:t xml:space="preserve"> </w:t>
      </w:r>
      <w:r w:rsidR="00707DF1">
        <w:t>h</w:t>
      </w:r>
      <w:r w:rsidRPr="004E7610">
        <w:t xml:space="preserve">ealth </w:t>
      </w:r>
      <w:r w:rsidR="00707DF1">
        <w:t>s</w:t>
      </w:r>
      <w:r w:rsidRPr="004E7610">
        <w:t>ervice</w:t>
      </w:r>
      <w:r w:rsidR="00E734A1">
        <w:t>’</w:t>
      </w:r>
      <w:r w:rsidRPr="004E7610">
        <w:t xml:space="preserve">s results to, for the current collection period. Each of these results are displayed as a different coloured bar in the graphs. </w:t>
      </w:r>
    </w:p>
    <w:p w14:paraId="7913DC8A" w14:textId="53B2CF38" w:rsidR="00694142" w:rsidRDefault="00B25A3F" w:rsidP="00061CD5">
      <w:r>
        <w:t xml:space="preserve">- </w:t>
      </w:r>
      <w:r w:rsidRPr="00B25A3F">
        <w:t xml:space="preserve">The </w:t>
      </w:r>
      <w:r w:rsidRPr="00B25A3F">
        <w:rPr>
          <w:i/>
        </w:rPr>
        <w:t>orange</w:t>
      </w:r>
      <w:r w:rsidRPr="00B25A3F">
        <w:t xml:space="preserve"> bar shows the national average for the selected indicator, for the </w:t>
      </w:r>
      <w:r w:rsidR="007802DE">
        <w:t>most recent</w:t>
      </w:r>
      <w:r w:rsidRPr="00B25A3F">
        <w:t xml:space="preserve"> collection period.</w:t>
      </w:r>
    </w:p>
    <w:p w14:paraId="0A00A009" w14:textId="5656E083" w:rsidR="00B25A3F" w:rsidRDefault="00B25A3F" w:rsidP="00061CD5">
      <w:r>
        <w:t xml:space="preserve">- </w:t>
      </w:r>
      <w:r w:rsidRPr="00B25A3F">
        <w:t xml:space="preserve">The </w:t>
      </w:r>
      <w:r w:rsidRPr="00B25A3F">
        <w:rPr>
          <w:i/>
        </w:rPr>
        <w:t>grey</w:t>
      </w:r>
      <w:r w:rsidRPr="00B25A3F">
        <w:t xml:space="preserve"> bar shows the results for those </w:t>
      </w:r>
      <w:r w:rsidR="00707DF1">
        <w:t>h</w:t>
      </w:r>
      <w:r w:rsidRPr="00B25A3F">
        <w:t xml:space="preserve">ealth </w:t>
      </w:r>
      <w:r w:rsidR="00707DF1">
        <w:t>s</w:t>
      </w:r>
      <w:r w:rsidRPr="00B25A3F">
        <w:t>ervices with a similar number of clients</w:t>
      </w:r>
      <w:r w:rsidR="003C3F53">
        <w:t xml:space="preserve"> to your selected health service,</w:t>
      </w:r>
      <w:r w:rsidRPr="00B25A3F">
        <w:t xml:space="preserve"> for the selected indicator, for the </w:t>
      </w:r>
      <w:r w:rsidR="007802DE">
        <w:t>most recent</w:t>
      </w:r>
      <w:r w:rsidRPr="00B25A3F">
        <w:t xml:space="preserve"> collection period.</w:t>
      </w:r>
      <w:r w:rsidR="004E7610" w:rsidRPr="004E7610">
        <w:cr/>
      </w:r>
      <w:r>
        <w:t>-</w:t>
      </w:r>
      <w:r w:rsidR="00393319">
        <w:t xml:space="preserve"> </w:t>
      </w:r>
      <w:r w:rsidR="00393319" w:rsidRPr="00393319">
        <w:t xml:space="preserve">The </w:t>
      </w:r>
      <w:r w:rsidR="00393319" w:rsidRPr="00B25A3F">
        <w:rPr>
          <w:i/>
        </w:rPr>
        <w:t>dark blue</w:t>
      </w:r>
      <w:r w:rsidR="00393319" w:rsidRPr="00393319">
        <w:t xml:space="preserve"> bar shows </w:t>
      </w:r>
      <w:r w:rsidR="00694142">
        <w:t xml:space="preserve">the selected </w:t>
      </w:r>
      <w:r w:rsidR="00707DF1">
        <w:t>h</w:t>
      </w:r>
      <w:r w:rsidR="00694142">
        <w:t xml:space="preserve">ealth </w:t>
      </w:r>
      <w:r w:rsidR="00707DF1">
        <w:t>s</w:t>
      </w:r>
      <w:r w:rsidR="00694142">
        <w:t>ervice’s</w:t>
      </w:r>
      <w:r w:rsidR="00393319" w:rsidRPr="00393319">
        <w:t xml:space="preserve"> results for the selected indicator, for</w:t>
      </w:r>
      <w:r>
        <w:t xml:space="preserve"> the </w:t>
      </w:r>
      <w:r w:rsidR="007802DE">
        <w:t>most recent</w:t>
      </w:r>
      <w:r>
        <w:t xml:space="preserve"> collection period. </w:t>
      </w:r>
      <w:r w:rsidR="00393319" w:rsidRPr="00393319">
        <w:t xml:space="preserve">The </w:t>
      </w:r>
      <w:r w:rsidR="00393319" w:rsidRPr="00323BFA">
        <w:rPr>
          <w:i/>
          <w:iCs/>
        </w:rPr>
        <w:t>light blue dot</w:t>
      </w:r>
      <w:r w:rsidR="00393319" w:rsidRPr="00393319">
        <w:t xml:space="preserve"> that appears with the bar represents </w:t>
      </w:r>
      <w:r w:rsidR="00694142">
        <w:t>the</w:t>
      </w:r>
      <w:r w:rsidR="00393319" w:rsidRPr="00393319">
        <w:t xml:space="preserve"> </w:t>
      </w:r>
      <w:r w:rsidR="00707DF1">
        <w:t>h</w:t>
      </w:r>
      <w:r w:rsidR="00393319" w:rsidRPr="00393319">
        <w:t xml:space="preserve">ealth </w:t>
      </w:r>
      <w:r w:rsidR="00707DF1">
        <w:t>s</w:t>
      </w:r>
      <w:r w:rsidR="00393319" w:rsidRPr="00393319">
        <w:t>ervice’s results for the previous collection period, so you can easily see how results are trending for the indicator.</w:t>
      </w:r>
    </w:p>
    <w:p w14:paraId="55081D29" w14:textId="2259F812" w:rsidR="004E7610" w:rsidRDefault="004E7610" w:rsidP="00061CD5">
      <w:r>
        <w:t xml:space="preserve">- The </w:t>
      </w:r>
      <w:r w:rsidRPr="00B25A3F">
        <w:rPr>
          <w:i/>
        </w:rPr>
        <w:t>green</w:t>
      </w:r>
      <w:r>
        <w:t xml:space="preserve"> bar</w:t>
      </w:r>
      <w:r w:rsidR="00393319">
        <w:t xml:space="preserve"> </w:t>
      </w:r>
      <w:r w:rsidR="00393319" w:rsidRPr="004E7610">
        <w:t xml:space="preserve">shows the results for all </w:t>
      </w:r>
      <w:r w:rsidR="00707DF1">
        <w:t>h</w:t>
      </w:r>
      <w:r w:rsidR="00393319" w:rsidRPr="004E7610">
        <w:t xml:space="preserve">ealth </w:t>
      </w:r>
      <w:r w:rsidR="00707DF1">
        <w:t>s</w:t>
      </w:r>
      <w:r w:rsidR="00393319" w:rsidRPr="004E7610">
        <w:t xml:space="preserve">ervices </w:t>
      </w:r>
      <w:r w:rsidR="00393319">
        <w:t>in the same state</w:t>
      </w:r>
      <w:r w:rsidR="003C3F53">
        <w:t xml:space="preserve"> as your selected service</w:t>
      </w:r>
      <w:r w:rsidR="00393319" w:rsidRPr="004E7610">
        <w:t xml:space="preserve">, for the selected indicator, for the </w:t>
      </w:r>
      <w:r w:rsidR="007802DE">
        <w:t>most recent</w:t>
      </w:r>
      <w:r w:rsidR="00393319" w:rsidRPr="004E7610">
        <w:t xml:space="preserve"> collection period.</w:t>
      </w:r>
    </w:p>
    <w:p w14:paraId="335387F6" w14:textId="5DEFE47E" w:rsidR="004E7610" w:rsidRDefault="004E7610" w:rsidP="00061CD5">
      <w:r>
        <w:t xml:space="preserve">- </w:t>
      </w:r>
      <w:r w:rsidRPr="004E7610">
        <w:t xml:space="preserve">The </w:t>
      </w:r>
      <w:r w:rsidRPr="00B25A3F">
        <w:rPr>
          <w:i/>
        </w:rPr>
        <w:t>brown</w:t>
      </w:r>
      <w:r w:rsidRPr="004E7610">
        <w:t xml:space="preserve"> bar shows the results for all </w:t>
      </w:r>
      <w:r w:rsidR="00707DF1">
        <w:t>h</w:t>
      </w:r>
      <w:r w:rsidRPr="004E7610">
        <w:t xml:space="preserve">ealth </w:t>
      </w:r>
      <w:r w:rsidR="00707DF1">
        <w:t>s</w:t>
      </w:r>
      <w:r w:rsidRPr="004E7610">
        <w:t xml:space="preserve">ervices with the same remoteness category as </w:t>
      </w:r>
      <w:r w:rsidR="00694142">
        <w:t>the selected</w:t>
      </w:r>
      <w:r w:rsidRPr="004E7610">
        <w:t xml:space="preserve"> </w:t>
      </w:r>
      <w:r w:rsidR="00707DF1">
        <w:t>s</w:t>
      </w:r>
      <w:r w:rsidRPr="004E7610">
        <w:t xml:space="preserve">ervice, for the selected indicator, for the </w:t>
      </w:r>
      <w:r w:rsidR="007802DE">
        <w:t>most recent</w:t>
      </w:r>
      <w:r w:rsidRPr="004E7610">
        <w:t xml:space="preserve"> collection period.</w:t>
      </w:r>
    </w:p>
    <w:p w14:paraId="09B72929" w14:textId="2D672CCE" w:rsidR="00B25A3F" w:rsidRDefault="00B25A3F" w:rsidP="00061CD5">
      <w:r w:rsidRPr="00B25A3F">
        <w:t>When viewing your</w:t>
      </w:r>
      <w:r w:rsidR="00694142">
        <w:t xml:space="preserve"> selected</w:t>
      </w:r>
      <w:r w:rsidRPr="00B25A3F">
        <w:t xml:space="preserve"> </w:t>
      </w:r>
      <w:r w:rsidR="00707DF1">
        <w:t>h</w:t>
      </w:r>
      <w:r w:rsidRPr="00B25A3F">
        <w:t xml:space="preserve">ealth </w:t>
      </w:r>
      <w:r w:rsidR="00707DF1">
        <w:t>s</w:t>
      </w:r>
      <w:r w:rsidRPr="00B25A3F">
        <w:t xml:space="preserve">ervice’s </w:t>
      </w:r>
      <w:r w:rsidR="007802DE">
        <w:t xml:space="preserve">most recent </w:t>
      </w:r>
      <w:r w:rsidRPr="00B25A3F">
        <w:t xml:space="preserve">results for a particular indicator in a summary </w:t>
      </w:r>
      <w:r w:rsidR="00FB4561">
        <w:t>sheet</w:t>
      </w:r>
      <w:r w:rsidRPr="00B25A3F">
        <w:t xml:space="preserve"> (</w:t>
      </w:r>
      <w:r w:rsidRPr="00323BFA">
        <w:rPr>
          <w:i/>
          <w:iCs/>
        </w:rPr>
        <w:t>dark blue bar</w:t>
      </w:r>
      <w:r w:rsidRPr="00B25A3F">
        <w:t xml:space="preserve">) and comparing these to </w:t>
      </w:r>
      <w:r w:rsidR="00694142">
        <w:t>the</w:t>
      </w:r>
      <w:r w:rsidRPr="00B25A3F">
        <w:t xml:space="preserve"> results for the previous collection period (</w:t>
      </w:r>
      <w:r w:rsidRPr="00323BFA">
        <w:rPr>
          <w:i/>
          <w:iCs/>
        </w:rPr>
        <w:t>light blue dot</w:t>
      </w:r>
      <w:r w:rsidRPr="00B25A3F">
        <w:t xml:space="preserve">) you can easily see if </w:t>
      </w:r>
      <w:r w:rsidR="00DA2DBB">
        <w:t>the service’s</w:t>
      </w:r>
      <w:r w:rsidRPr="00B25A3F">
        <w:t xml:space="preserve"> </w:t>
      </w:r>
      <w:r w:rsidR="007802DE">
        <w:t>most recent</w:t>
      </w:r>
      <w:r w:rsidRPr="00B25A3F">
        <w:t xml:space="preserve"> results are better or worse than </w:t>
      </w:r>
      <w:r w:rsidR="00DA2DBB">
        <w:t>the</w:t>
      </w:r>
      <w:r w:rsidRPr="00B25A3F">
        <w:t xml:space="preserve"> results for the previous period.</w:t>
      </w:r>
      <w:r w:rsidRPr="00B25A3F">
        <w:cr/>
      </w:r>
      <w:r w:rsidRPr="00B25A3F">
        <w:cr/>
        <w:t xml:space="preserve">This is done by looking at the arrow to the left of the indicator </w:t>
      </w:r>
      <w:r w:rsidR="00694142">
        <w:t xml:space="preserve">title at the top of each graph. </w:t>
      </w:r>
      <w:r w:rsidRPr="00B25A3F">
        <w:t>If the arrow is pointing up, this means that a higher result is better for that indicator. If the arrow is pointing down, then a lower result is the preferred outcome.</w:t>
      </w:r>
      <w:r w:rsidRPr="00B25A3F">
        <w:cr/>
      </w:r>
      <w:r w:rsidRPr="00B25A3F">
        <w:cr/>
        <w:t>In addition to what has already been covered, there are some other options available to you in th</w:t>
      </w:r>
      <w:r>
        <w:t xml:space="preserve">e </w:t>
      </w:r>
      <w:r w:rsidR="00FB4561" w:rsidRPr="00C1410B">
        <w:rPr>
          <w:i/>
          <w:iCs/>
        </w:rPr>
        <w:t>nKPI</w:t>
      </w:r>
      <w:r w:rsidRPr="00C1410B">
        <w:rPr>
          <w:i/>
          <w:iCs/>
        </w:rPr>
        <w:t xml:space="preserve"> </w:t>
      </w:r>
      <w:r w:rsidR="00C1410B" w:rsidRPr="00C1410B">
        <w:rPr>
          <w:i/>
          <w:iCs/>
        </w:rPr>
        <w:t>S</w:t>
      </w:r>
      <w:r w:rsidRPr="00C1410B">
        <w:rPr>
          <w:i/>
          <w:iCs/>
        </w:rPr>
        <w:t xml:space="preserve">ummary </w:t>
      </w:r>
      <w:r w:rsidR="00FB4561" w:rsidRPr="00C1410B">
        <w:rPr>
          <w:i/>
          <w:iCs/>
        </w:rPr>
        <w:t>sheets</w:t>
      </w:r>
      <w:r>
        <w:t xml:space="preserve"> in QLIK:</w:t>
      </w:r>
    </w:p>
    <w:p w14:paraId="2C85494A" w14:textId="3564356B" w:rsidR="00B25A3F" w:rsidRDefault="00B25A3F" w:rsidP="00061CD5">
      <w:r>
        <w:t xml:space="preserve">- </w:t>
      </w:r>
      <w:r w:rsidRPr="00B25A3F">
        <w:t xml:space="preserve">The </w:t>
      </w:r>
      <w:r w:rsidRPr="00B25A3F">
        <w:rPr>
          <w:i/>
        </w:rPr>
        <w:t>My Service Data Export</w:t>
      </w:r>
      <w:r w:rsidRPr="00B25A3F">
        <w:t xml:space="preserve"> button will </w:t>
      </w:r>
      <w:r w:rsidR="00BB1920">
        <w:t xml:space="preserve">take you to the </w:t>
      </w:r>
      <w:r w:rsidR="00BB1920" w:rsidRPr="00BB1920">
        <w:rPr>
          <w:i/>
        </w:rPr>
        <w:t>Data export – My Service</w:t>
      </w:r>
      <w:r w:rsidR="00BB1920">
        <w:t xml:space="preserve"> </w:t>
      </w:r>
      <w:r w:rsidR="00FB4561">
        <w:t>sheet</w:t>
      </w:r>
      <w:r w:rsidR="00BB1920">
        <w:t xml:space="preserve">, which will </w:t>
      </w:r>
      <w:r w:rsidRPr="00B25A3F">
        <w:t xml:space="preserve">allow you to export </w:t>
      </w:r>
      <w:r w:rsidR="00694142">
        <w:t>the selected</w:t>
      </w:r>
      <w:r w:rsidRPr="00B25A3F">
        <w:t xml:space="preserve"> </w:t>
      </w:r>
      <w:r w:rsidR="00707DF1">
        <w:t>h</w:t>
      </w:r>
      <w:r w:rsidRPr="00B25A3F">
        <w:t xml:space="preserve">ealth </w:t>
      </w:r>
      <w:r w:rsidR="00707DF1">
        <w:t>s</w:t>
      </w:r>
      <w:r w:rsidRPr="00B25A3F">
        <w:t xml:space="preserve">ervice’s data contained within the graphs in the </w:t>
      </w:r>
      <w:r w:rsidR="00FB4561">
        <w:t>sheet</w:t>
      </w:r>
      <w:r w:rsidRPr="00B25A3F">
        <w:t xml:space="preserve"> to Excel. For more information, see </w:t>
      </w:r>
      <w:r w:rsidRPr="00694142">
        <w:rPr>
          <w:i/>
        </w:rPr>
        <w:t>Export Data from QLIK later</w:t>
      </w:r>
      <w:r w:rsidRPr="00B25A3F">
        <w:t xml:space="preserve"> in this screencast.</w:t>
      </w:r>
    </w:p>
    <w:p w14:paraId="105976C6" w14:textId="77777777" w:rsidR="00B25A3F" w:rsidRDefault="00B25A3F" w:rsidP="00061CD5">
      <w:r>
        <w:t xml:space="preserve">- </w:t>
      </w:r>
      <w:r w:rsidRPr="00B25A3F">
        <w:t xml:space="preserve">The </w:t>
      </w:r>
      <w:r w:rsidRPr="00B25A3F">
        <w:rPr>
          <w:i/>
        </w:rPr>
        <w:t>Comparison group dat...</w:t>
      </w:r>
      <w:r w:rsidRPr="00B25A3F">
        <w:t xml:space="preserve"> button will </w:t>
      </w:r>
      <w:r w:rsidR="00BB1920">
        <w:t xml:space="preserve">take you to the </w:t>
      </w:r>
      <w:r w:rsidR="00BB1920" w:rsidRPr="00BB1920">
        <w:rPr>
          <w:i/>
        </w:rPr>
        <w:t>Data export – Comparison Group</w:t>
      </w:r>
      <w:r w:rsidR="00BB1920">
        <w:t xml:space="preserve"> </w:t>
      </w:r>
      <w:r w:rsidR="00FB4561">
        <w:t>sheet</w:t>
      </w:r>
      <w:r w:rsidR="00BB1920">
        <w:t xml:space="preserve">, which will </w:t>
      </w:r>
      <w:r w:rsidRPr="00B25A3F">
        <w:t xml:space="preserve">allow you to export your comparison group data contained within the graphs in the </w:t>
      </w:r>
      <w:r w:rsidR="00FB4561">
        <w:t>sheet</w:t>
      </w:r>
      <w:r w:rsidRPr="00B25A3F">
        <w:t xml:space="preserve"> to Excel. For more information, see </w:t>
      </w:r>
      <w:r w:rsidRPr="00694142">
        <w:rPr>
          <w:i/>
        </w:rPr>
        <w:t>Export Data from QLIK</w:t>
      </w:r>
      <w:r w:rsidRPr="00B25A3F">
        <w:t xml:space="preserve"> later in this screencast.</w:t>
      </w:r>
    </w:p>
    <w:p w14:paraId="532E4A11" w14:textId="77777777" w:rsidR="00B25A3F" w:rsidRDefault="00B25A3F" w:rsidP="00061CD5">
      <w:r>
        <w:t xml:space="preserve">- The </w:t>
      </w:r>
      <w:r w:rsidR="00FD77FC" w:rsidRPr="00FD77FC">
        <w:rPr>
          <w:i/>
        </w:rPr>
        <w:t>Indicator Report (arrow)</w:t>
      </w:r>
      <w:r w:rsidRPr="00B25A3F">
        <w:t xml:space="preserve"> button takes you to the individual indicator </w:t>
      </w:r>
      <w:r w:rsidR="00FB4561">
        <w:t>sheet</w:t>
      </w:r>
      <w:r w:rsidRPr="00B25A3F">
        <w:t xml:space="preserve"> for the selected indicator. The individual indicator report will allow you to see </w:t>
      </w:r>
      <w:r w:rsidR="00694142">
        <w:t xml:space="preserve">the </w:t>
      </w:r>
      <w:r w:rsidRPr="00B25A3F">
        <w:t xml:space="preserve">results for the selected indicator, back to </w:t>
      </w:r>
      <w:r w:rsidRPr="006F7DE6">
        <w:rPr>
          <w:i/>
          <w:iCs/>
        </w:rPr>
        <w:t>December 2014</w:t>
      </w:r>
      <w:r w:rsidRPr="00B25A3F">
        <w:t>.</w:t>
      </w:r>
    </w:p>
    <w:p w14:paraId="7745BF63" w14:textId="77777777" w:rsidR="001B217B" w:rsidRDefault="001B217B">
      <w:pPr>
        <w:rPr>
          <w:rFonts w:eastAsia="Times New Roman" w:cs="Arial"/>
          <w:b/>
          <w:bCs/>
          <w:color w:val="000000" w:themeColor="text1"/>
          <w:sz w:val="26"/>
          <w:shd w:val="clear" w:color="auto" w:fill="FFFFFF"/>
        </w:rPr>
      </w:pPr>
      <w:r>
        <w:br w:type="page"/>
      </w:r>
    </w:p>
    <w:p w14:paraId="26A562A4" w14:textId="234DB5D7" w:rsidR="00F921C5" w:rsidRDefault="00F921C5" w:rsidP="00F921C5">
      <w:pPr>
        <w:pStyle w:val="Header3"/>
      </w:pPr>
      <w:r>
        <w:t>The Closing the Gap Target #2 sheet</w:t>
      </w:r>
    </w:p>
    <w:p w14:paraId="28C12CCB" w14:textId="4655113C" w:rsidR="003720BC" w:rsidRDefault="003720BC">
      <w:pPr>
        <w:numPr>
          <w:ilvl w:val="0"/>
          <w:numId w:val="25"/>
        </w:numPr>
      </w:pPr>
      <w:r>
        <w:t xml:space="preserve">From the </w:t>
      </w:r>
      <w:r w:rsidRPr="004125E0">
        <w:rPr>
          <w:i/>
          <w:iCs/>
        </w:rPr>
        <w:t xml:space="preserve">Stakeholder nKPI </w:t>
      </w:r>
      <w:r w:rsidR="004A0C02">
        <w:rPr>
          <w:i/>
          <w:iCs/>
        </w:rPr>
        <w:t>&amp;</w:t>
      </w:r>
      <w:r w:rsidRPr="004125E0">
        <w:rPr>
          <w:i/>
          <w:iCs/>
        </w:rPr>
        <w:t xml:space="preserve"> OSR Report</w:t>
      </w:r>
      <w:r>
        <w:t xml:space="preserve"> screen, select the </w:t>
      </w:r>
      <w:r>
        <w:rPr>
          <w:b/>
          <w:bCs/>
        </w:rPr>
        <w:t xml:space="preserve">Closing the Gap Target #2 </w:t>
      </w:r>
      <w:r>
        <w:t>sheet.</w:t>
      </w:r>
    </w:p>
    <w:p w14:paraId="13CB30EB" w14:textId="6B0E2BE4" w:rsidR="003720BC" w:rsidRDefault="003720BC" w:rsidP="003720BC">
      <w:pPr>
        <w:pStyle w:val="Header3"/>
        <w:rPr>
          <w:b w:val="0"/>
          <w:bCs w:val="0"/>
        </w:rPr>
      </w:pPr>
      <w:r>
        <w:rPr>
          <w:b w:val="0"/>
          <w:bCs w:val="0"/>
        </w:rPr>
        <w:t xml:space="preserve">To display information on the </w:t>
      </w:r>
      <w:r>
        <w:rPr>
          <w:b w:val="0"/>
          <w:bCs w:val="0"/>
          <w:i/>
          <w:iCs/>
        </w:rPr>
        <w:t>Closing the Gap Target #2</w:t>
      </w:r>
      <w:r>
        <w:rPr>
          <w:b w:val="0"/>
          <w:bCs w:val="0"/>
        </w:rPr>
        <w:t xml:space="preserve"> sheet, you first need to select the service you wish to analyse data for.</w:t>
      </w:r>
    </w:p>
    <w:p w14:paraId="7520609D" w14:textId="77777777" w:rsidR="003720BC" w:rsidRDefault="003720BC">
      <w:pPr>
        <w:numPr>
          <w:ilvl w:val="0"/>
          <w:numId w:val="25"/>
        </w:numPr>
      </w:pPr>
      <w:r w:rsidRPr="00033450">
        <w:t xml:space="preserve">To do this, select the </w:t>
      </w:r>
      <w:r w:rsidRPr="00033450">
        <w:rPr>
          <w:b/>
          <w:bCs/>
        </w:rPr>
        <w:t>Service Name</w:t>
      </w:r>
      <w:r w:rsidRPr="00033450">
        <w:t xml:space="preserve"> filter field.</w:t>
      </w:r>
    </w:p>
    <w:p w14:paraId="76275E8B" w14:textId="77777777" w:rsidR="003720BC" w:rsidRDefault="003720BC">
      <w:pPr>
        <w:numPr>
          <w:ilvl w:val="0"/>
          <w:numId w:val="25"/>
        </w:numPr>
      </w:pPr>
      <w:r>
        <w:t xml:space="preserve">Select the service you wish to view the snapshot for and then select the </w:t>
      </w:r>
      <w:r w:rsidRPr="00033450">
        <w:rPr>
          <w:b/>
          <w:bCs/>
        </w:rPr>
        <w:t>Confirm selection</w:t>
      </w:r>
      <w:r>
        <w:t xml:space="preserve"> button.</w:t>
      </w:r>
    </w:p>
    <w:p w14:paraId="31C5F390" w14:textId="0E35E224" w:rsidR="00F921C5" w:rsidRDefault="00F921C5" w:rsidP="00F921C5">
      <w:r w:rsidRPr="00C6181A">
        <w:t xml:space="preserve">The </w:t>
      </w:r>
      <w:r w:rsidRPr="0037225B">
        <w:rPr>
          <w:i/>
          <w:iCs/>
        </w:rPr>
        <w:t>Closing the Gap Target #2</w:t>
      </w:r>
      <w:r w:rsidRPr="00C6181A">
        <w:t xml:space="preserve"> sheet</w:t>
      </w:r>
      <w:r>
        <w:t xml:space="preserve"> shows how your selected health service’s PI02 healthy birthweight results compare to the </w:t>
      </w:r>
      <w:r w:rsidRPr="0037225B">
        <w:rPr>
          <w:i/>
          <w:iCs/>
        </w:rPr>
        <w:t>Closing the Gap Target #2</w:t>
      </w:r>
      <w:r w:rsidRPr="0037225B">
        <w:t xml:space="preserve"> (</w:t>
      </w:r>
      <w:r w:rsidRPr="00C1410B">
        <w:rPr>
          <w:i/>
          <w:iCs/>
        </w:rPr>
        <w:t>represented by the red lines</w:t>
      </w:r>
      <w:r w:rsidRPr="0037225B">
        <w:t>)</w:t>
      </w:r>
      <w:r>
        <w:t xml:space="preserve"> which is to increase the proportion of Aboriginal and Torres Strait Islander babies with a healthy birthweight is 91% by 2031.</w:t>
      </w:r>
    </w:p>
    <w:p w14:paraId="121DA7D1" w14:textId="15A55ECD" w:rsidR="00F921C5" w:rsidRDefault="00F921C5" w:rsidP="00F921C5">
      <w:r>
        <w:t>The comparison group</w:t>
      </w:r>
      <w:r w:rsidR="00C1410B">
        <w:t xml:space="preserve"> line</w:t>
      </w:r>
      <w:r>
        <w:t xml:space="preserve"> that displays in the graph </w:t>
      </w:r>
      <w:r w:rsidR="00C1410B">
        <w:t>represents</w:t>
      </w:r>
      <w:r>
        <w:t xml:space="preserve"> the national average but can be changed if needed by creating your own customised comparison group using the </w:t>
      </w:r>
      <w:r w:rsidRPr="0037225B">
        <w:rPr>
          <w:i/>
          <w:iCs/>
        </w:rPr>
        <w:t>Comparison Group</w:t>
      </w:r>
      <w:r>
        <w:t xml:space="preserve"> section on the left-hand side of the sheet.</w:t>
      </w:r>
    </w:p>
    <w:p w14:paraId="16BBC1DD" w14:textId="60804C0F" w:rsidR="00F921C5" w:rsidRDefault="00F921C5" w:rsidP="00F921C5">
      <w:r>
        <w:t xml:space="preserve">In addition to the graph, the data contained within this sheet will also display as a data table on the right-hand side of the sheet. The data in this table can be exported to Excel as needed by right-clicking on the table and selecting </w:t>
      </w:r>
      <w:r w:rsidR="004125E0">
        <w:rPr>
          <w:b/>
          <w:bCs/>
        </w:rPr>
        <w:t>Download as…</w:t>
      </w:r>
      <w:r w:rsidRPr="0037225B">
        <w:rPr>
          <w:b/>
          <w:bCs/>
        </w:rPr>
        <w:t xml:space="preserve"> &gt; </w:t>
      </w:r>
      <w:r w:rsidR="004125E0">
        <w:rPr>
          <w:b/>
          <w:bCs/>
        </w:rPr>
        <w:t>D</w:t>
      </w:r>
      <w:r w:rsidRPr="0037225B">
        <w:rPr>
          <w:b/>
          <w:bCs/>
        </w:rPr>
        <w:t>ata</w:t>
      </w:r>
      <w:r>
        <w:t>.</w:t>
      </w:r>
    </w:p>
    <w:p w14:paraId="6351ADCE" w14:textId="77777777" w:rsidR="003720BC" w:rsidRDefault="003720BC" w:rsidP="003720BC">
      <w:pPr>
        <w:pStyle w:val="Header3"/>
      </w:pPr>
      <w:r>
        <w:t>The National Trajectories sheet</w:t>
      </w:r>
    </w:p>
    <w:p w14:paraId="4F859F76" w14:textId="66136A59" w:rsidR="003720BC" w:rsidRDefault="003720BC" w:rsidP="003720BC">
      <w:pPr>
        <w:pStyle w:val="Header3"/>
        <w:rPr>
          <w:rFonts w:eastAsiaTheme="minorHAnsi" w:cstheme="minorBidi"/>
          <w:b w:val="0"/>
          <w:bCs w:val="0"/>
          <w:color w:val="auto"/>
          <w:sz w:val="24"/>
          <w:shd w:val="clear" w:color="auto" w:fill="auto"/>
        </w:rPr>
      </w:pPr>
      <w:r w:rsidRPr="00E95992">
        <w:rPr>
          <w:rFonts w:eastAsiaTheme="minorHAnsi" w:cstheme="minorBidi"/>
          <w:b w:val="0"/>
          <w:bCs w:val="0"/>
          <w:color w:val="auto"/>
          <w:sz w:val="24"/>
          <w:shd w:val="clear" w:color="auto" w:fill="auto"/>
        </w:rPr>
        <w:t xml:space="preserve">The </w:t>
      </w:r>
      <w:r w:rsidRPr="00C60A7A">
        <w:rPr>
          <w:rFonts w:eastAsiaTheme="minorHAnsi" w:cstheme="minorBidi"/>
          <w:b w:val="0"/>
          <w:bCs w:val="0"/>
          <w:i/>
          <w:color w:val="auto"/>
          <w:sz w:val="24"/>
          <w:shd w:val="clear" w:color="auto" w:fill="auto"/>
        </w:rPr>
        <w:t>National Trajectories</w:t>
      </w:r>
      <w:r w:rsidRPr="00E95992">
        <w:rPr>
          <w:rFonts w:eastAsiaTheme="minorHAnsi" w:cstheme="minorBidi"/>
          <w:b w:val="0"/>
          <w:bCs w:val="0"/>
          <w:color w:val="auto"/>
          <w:sz w:val="24"/>
          <w:shd w:val="clear" w:color="auto" w:fill="auto"/>
        </w:rPr>
        <w:t xml:space="preserve"> </w:t>
      </w:r>
      <w:r>
        <w:rPr>
          <w:rFonts w:eastAsiaTheme="minorHAnsi" w:cstheme="minorBidi"/>
          <w:b w:val="0"/>
          <w:bCs w:val="0"/>
          <w:color w:val="auto"/>
          <w:sz w:val="24"/>
          <w:shd w:val="clear" w:color="auto" w:fill="auto"/>
        </w:rPr>
        <w:t>sheet</w:t>
      </w:r>
      <w:r w:rsidRPr="00E95992">
        <w:rPr>
          <w:rFonts w:eastAsiaTheme="minorHAnsi" w:cstheme="minorBidi"/>
          <w:b w:val="0"/>
          <w:bCs w:val="0"/>
          <w:color w:val="auto"/>
          <w:sz w:val="24"/>
          <w:shd w:val="clear" w:color="auto" w:fill="auto"/>
        </w:rPr>
        <w:t xml:space="preserve"> in the </w:t>
      </w:r>
      <w:r w:rsidRPr="002A27FB">
        <w:rPr>
          <w:b w:val="0"/>
          <w:i/>
        </w:rPr>
        <w:t xml:space="preserve">QLIK Stakeholder nKPI </w:t>
      </w:r>
      <w:r w:rsidR="004A0C02">
        <w:rPr>
          <w:b w:val="0"/>
          <w:i/>
        </w:rPr>
        <w:t>&amp;</w:t>
      </w:r>
      <w:r>
        <w:rPr>
          <w:b w:val="0"/>
          <w:i/>
        </w:rPr>
        <w:t xml:space="preserve"> OSR Report</w:t>
      </w:r>
      <w:r>
        <w:t xml:space="preserve"> </w:t>
      </w:r>
      <w:r w:rsidRPr="00E95992">
        <w:rPr>
          <w:rFonts w:eastAsiaTheme="minorHAnsi" w:cstheme="minorBidi"/>
          <w:b w:val="0"/>
          <w:bCs w:val="0"/>
          <w:color w:val="auto"/>
          <w:sz w:val="24"/>
          <w:shd w:val="clear" w:color="auto" w:fill="auto"/>
        </w:rPr>
        <w:t xml:space="preserve">is an analysis </w:t>
      </w:r>
      <w:r>
        <w:rPr>
          <w:rFonts w:eastAsiaTheme="minorHAnsi" w:cstheme="minorBidi"/>
          <w:b w:val="0"/>
          <w:bCs w:val="0"/>
          <w:color w:val="auto"/>
          <w:sz w:val="24"/>
          <w:shd w:val="clear" w:color="auto" w:fill="auto"/>
        </w:rPr>
        <w:t>sheet that allows you to analyse how a particular health service, or group of services, is tracking against the national trajectories set for certain indicators by the AIHW.</w:t>
      </w:r>
    </w:p>
    <w:p w14:paraId="544353B9" w14:textId="77777777" w:rsidR="003720BC" w:rsidRDefault="003720BC" w:rsidP="003720BC">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In the </w:t>
      </w:r>
      <w:r w:rsidRPr="00C60A7A">
        <w:rPr>
          <w:rFonts w:eastAsiaTheme="minorHAnsi" w:cstheme="minorBidi"/>
          <w:b w:val="0"/>
          <w:bCs w:val="0"/>
          <w:i/>
          <w:color w:val="auto"/>
          <w:sz w:val="24"/>
          <w:shd w:val="clear" w:color="auto" w:fill="auto"/>
        </w:rPr>
        <w:t>National Trajectories</w:t>
      </w:r>
      <w:r>
        <w:rPr>
          <w:rFonts w:eastAsiaTheme="minorHAnsi" w:cstheme="minorBidi"/>
          <w:b w:val="0"/>
          <w:bCs w:val="0"/>
          <w:color w:val="auto"/>
          <w:sz w:val="24"/>
          <w:shd w:val="clear" w:color="auto" w:fill="auto"/>
        </w:rPr>
        <w:t xml:space="preserve"> sheet, the national trajectories are represented by the red lines on each bar of the graphs, similarly to how comparison groups are represented by the orange lines in other sheets in the report.</w:t>
      </w:r>
    </w:p>
    <w:p w14:paraId="35EFC297" w14:textId="6C61582A" w:rsidR="003720BC" w:rsidRDefault="003720BC">
      <w:pPr>
        <w:numPr>
          <w:ilvl w:val="0"/>
          <w:numId w:val="21"/>
        </w:numPr>
      </w:pPr>
      <w:r>
        <w:t xml:space="preserve">From the </w:t>
      </w:r>
      <w:r>
        <w:rPr>
          <w:i/>
        </w:rPr>
        <w:t xml:space="preserve">Stakeholder nKPI </w:t>
      </w:r>
      <w:r w:rsidR="004A0C02">
        <w:rPr>
          <w:i/>
        </w:rPr>
        <w:t>&amp;</w:t>
      </w:r>
      <w:r>
        <w:rPr>
          <w:i/>
        </w:rPr>
        <w:t xml:space="preserve"> OSR Report </w:t>
      </w:r>
      <w:r>
        <w:t xml:space="preserve">screen, select the </w:t>
      </w:r>
      <w:r>
        <w:rPr>
          <w:b/>
        </w:rPr>
        <w:t xml:space="preserve">National Trajectories </w:t>
      </w:r>
      <w:r>
        <w:t>sheet.</w:t>
      </w:r>
    </w:p>
    <w:p w14:paraId="4A08E14A" w14:textId="77777777" w:rsidR="003720BC" w:rsidRPr="0016106D" w:rsidRDefault="003720BC" w:rsidP="003720BC">
      <w:pPr>
        <w:pStyle w:val="Header3"/>
        <w:keepNext w:val="0"/>
        <w:rPr>
          <w:rFonts w:eastAsiaTheme="minorHAnsi" w:cstheme="minorBidi"/>
          <w:b w:val="0"/>
          <w:bCs w:val="0"/>
          <w:color w:val="auto"/>
          <w:sz w:val="24"/>
          <w:shd w:val="clear" w:color="auto" w:fill="auto"/>
        </w:rPr>
      </w:pPr>
      <w:r w:rsidRPr="0016106D">
        <w:rPr>
          <w:rFonts w:eastAsiaTheme="minorHAnsi" w:cstheme="minorBidi"/>
          <w:b w:val="0"/>
          <w:bCs w:val="0"/>
          <w:color w:val="auto"/>
          <w:sz w:val="24"/>
          <w:shd w:val="clear" w:color="auto" w:fill="auto"/>
        </w:rPr>
        <w:t xml:space="preserve">The </w:t>
      </w:r>
      <w:r w:rsidRPr="0016106D">
        <w:rPr>
          <w:rFonts w:eastAsiaTheme="minorHAnsi" w:cstheme="minorBidi"/>
          <w:b w:val="0"/>
          <w:bCs w:val="0"/>
          <w:i/>
          <w:color w:val="auto"/>
          <w:sz w:val="24"/>
          <w:shd w:val="clear" w:color="auto" w:fill="auto"/>
        </w:rPr>
        <w:t>National Trajectories</w:t>
      </w:r>
      <w:r w:rsidRPr="0016106D">
        <w:rPr>
          <w:rFonts w:eastAsiaTheme="minorHAnsi" w:cstheme="minorBidi"/>
          <w:b w:val="0"/>
          <w:bCs w:val="0"/>
          <w:color w:val="auto"/>
          <w:sz w:val="24"/>
          <w:shd w:val="clear" w:color="auto" w:fill="auto"/>
        </w:rPr>
        <w:t xml:space="preserve"> </w:t>
      </w:r>
      <w:r>
        <w:rPr>
          <w:rFonts w:eastAsiaTheme="minorHAnsi" w:cstheme="minorBidi"/>
          <w:b w:val="0"/>
          <w:bCs w:val="0"/>
          <w:color w:val="auto"/>
          <w:sz w:val="24"/>
          <w:shd w:val="clear" w:color="auto" w:fill="auto"/>
        </w:rPr>
        <w:t>sheet</w:t>
      </w:r>
      <w:r w:rsidRPr="0016106D">
        <w:rPr>
          <w:rFonts w:eastAsiaTheme="minorHAnsi" w:cstheme="minorBidi"/>
          <w:b w:val="0"/>
          <w:bCs w:val="0"/>
          <w:color w:val="auto"/>
          <w:sz w:val="24"/>
          <w:shd w:val="clear" w:color="auto" w:fill="auto"/>
        </w:rPr>
        <w:t xml:space="preserve"> displays at least one graph for each of the indicators</w:t>
      </w:r>
      <w:r>
        <w:rPr>
          <w:rFonts w:eastAsiaTheme="minorHAnsi" w:cstheme="minorBidi"/>
          <w:b w:val="0"/>
          <w:bCs w:val="0"/>
          <w:color w:val="auto"/>
          <w:sz w:val="24"/>
          <w:shd w:val="clear" w:color="auto" w:fill="auto"/>
        </w:rPr>
        <w:t>/focus areas</w:t>
      </w:r>
      <w:r w:rsidRPr="0016106D">
        <w:rPr>
          <w:rFonts w:eastAsiaTheme="minorHAnsi" w:cstheme="minorBidi"/>
          <w:b w:val="0"/>
          <w:bCs w:val="0"/>
          <w:color w:val="auto"/>
          <w:sz w:val="24"/>
          <w:shd w:val="clear" w:color="auto" w:fill="auto"/>
        </w:rPr>
        <w:t xml:space="preserve"> for which national trajectories have been set by the AIHW. For some indicators (</w:t>
      </w:r>
      <w:r w:rsidRPr="00836CA5">
        <w:rPr>
          <w:rFonts w:eastAsiaTheme="minorHAnsi" w:cstheme="minorBidi"/>
          <w:b w:val="0"/>
          <w:bCs w:val="0"/>
          <w:i/>
          <w:iCs/>
          <w:color w:val="auto"/>
          <w:sz w:val="24"/>
          <w:shd w:val="clear" w:color="auto" w:fill="auto"/>
        </w:rPr>
        <w:t xml:space="preserve">such as PI03) </w:t>
      </w:r>
      <w:r w:rsidRPr="0016106D">
        <w:rPr>
          <w:rFonts w:eastAsiaTheme="minorHAnsi" w:cstheme="minorBidi"/>
          <w:b w:val="0"/>
          <w:bCs w:val="0"/>
          <w:color w:val="auto"/>
          <w:sz w:val="24"/>
          <w:shd w:val="clear" w:color="auto" w:fill="auto"/>
        </w:rPr>
        <w:t xml:space="preserve">there will be more than one graph as there are multiple age groupings within the indicator. </w:t>
      </w:r>
    </w:p>
    <w:p w14:paraId="51B7A3D5" w14:textId="77777777" w:rsidR="003720BC" w:rsidRPr="00E95992" w:rsidRDefault="003720BC" w:rsidP="003720BC">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By default, the sheet will display results for each indicator, back to </w:t>
      </w:r>
      <w:r w:rsidRPr="006F7DE6">
        <w:rPr>
          <w:rFonts w:eastAsiaTheme="minorHAnsi" w:cstheme="minorBidi"/>
          <w:b w:val="0"/>
          <w:bCs w:val="0"/>
          <w:i/>
          <w:iCs/>
          <w:color w:val="auto"/>
          <w:sz w:val="24"/>
          <w:shd w:val="clear" w:color="auto" w:fill="auto"/>
        </w:rPr>
        <w:t>December 2014</w:t>
      </w:r>
      <w:r>
        <w:rPr>
          <w:rFonts w:eastAsiaTheme="minorHAnsi" w:cstheme="minorBidi"/>
          <w:b w:val="0"/>
          <w:bCs w:val="0"/>
          <w:color w:val="auto"/>
          <w:sz w:val="24"/>
          <w:shd w:val="clear" w:color="auto" w:fill="auto"/>
        </w:rPr>
        <w:t>, for all health services (</w:t>
      </w:r>
      <w:r w:rsidRPr="00836CA5">
        <w:rPr>
          <w:rFonts w:eastAsiaTheme="minorHAnsi" w:cstheme="minorBidi"/>
          <w:b w:val="0"/>
          <w:bCs w:val="0"/>
          <w:i/>
          <w:iCs/>
          <w:color w:val="auto"/>
          <w:sz w:val="24"/>
          <w:shd w:val="clear" w:color="auto" w:fill="auto"/>
        </w:rPr>
        <w:t>the dark blue bar</w:t>
      </w:r>
      <w:r>
        <w:rPr>
          <w:rFonts w:eastAsiaTheme="minorHAnsi" w:cstheme="minorBidi"/>
          <w:b w:val="0"/>
          <w:bCs w:val="0"/>
          <w:color w:val="auto"/>
          <w:sz w:val="24"/>
          <w:shd w:val="clear" w:color="auto" w:fill="auto"/>
        </w:rPr>
        <w:t>). The national trajectories display as red lines on each of the blue bars.</w:t>
      </w:r>
    </w:p>
    <w:p w14:paraId="0D14F4F4" w14:textId="77777777" w:rsidR="003720BC" w:rsidRPr="00047161" w:rsidRDefault="003720BC" w:rsidP="003720BC">
      <w:pPr>
        <w:pStyle w:val="Header3"/>
        <w:rPr>
          <w:rFonts w:eastAsiaTheme="minorHAnsi" w:cstheme="minorBidi"/>
          <w:b w:val="0"/>
          <w:bCs w:val="0"/>
          <w:color w:val="auto"/>
          <w:sz w:val="24"/>
          <w:shd w:val="clear" w:color="auto" w:fill="auto"/>
        </w:rPr>
      </w:pPr>
      <w:r w:rsidRPr="00047161">
        <w:rPr>
          <w:rFonts w:eastAsiaTheme="minorHAnsi" w:cstheme="minorBidi"/>
          <w:b w:val="0"/>
          <w:bCs w:val="0"/>
          <w:color w:val="auto"/>
          <w:sz w:val="24"/>
          <w:shd w:val="clear" w:color="auto" w:fill="auto"/>
        </w:rPr>
        <w:t xml:space="preserve">The </w:t>
      </w:r>
      <w:r w:rsidRPr="00047161">
        <w:rPr>
          <w:rFonts w:eastAsiaTheme="minorHAnsi" w:cstheme="minorBidi"/>
          <w:b w:val="0"/>
          <w:bCs w:val="0"/>
          <w:i/>
          <w:color w:val="auto"/>
          <w:sz w:val="24"/>
          <w:shd w:val="clear" w:color="auto" w:fill="auto"/>
        </w:rPr>
        <w:t>Main Group</w:t>
      </w:r>
      <w:r w:rsidRPr="00047161">
        <w:rPr>
          <w:rFonts w:eastAsiaTheme="minorHAnsi" w:cstheme="minorBidi"/>
          <w:b w:val="0"/>
          <w:bCs w:val="0"/>
          <w:color w:val="auto"/>
          <w:sz w:val="24"/>
          <w:shd w:val="clear" w:color="auto" w:fill="auto"/>
        </w:rPr>
        <w:t xml:space="preserve"> section on the left-hand side of the </w:t>
      </w:r>
      <w:r>
        <w:rPr>
          <w:rFonts w:eastAsiaTheme="minorHAnsi" w:cstheme="minorBidi"/>
          <w:b w:val="0"/>
          <w:bCs w:val="0"/>
          <w:color w:val="auto"/>
          <w:sz w:val="24"/>
          <w:shd w:val="clear" w:color="auto" w:fill="auto"/>
        </w:rPr>
        <w:t>sheet</w:t>
      </w:r>
      <w:r w:rsidRPr="00047161">
        <w:rPr>
          <w:rFonts w:eastAsiaTheme="minorHAnsi" w:cstheme="minorBidi"/>
          <w:b w:val="0"/>
          <w:bCs w:val="0"/>
          <w:color w:val="auto"/>
          <w:sz w:val="24"/>
          <w:shd w:val="clear" w:color="auto" w:fill="auto"/>
        </w:rPr>
        <w:t xml:space="preserve"> can be used to </w:t>
      </w:r>
      <w:r>
        <w:rPr>
          <w:rFonts w:eastAsiaTheme="minorHAnsi" w:cstheme="minorBidi"/>
          <w:b w:val="0"/>
          <w:bCs w:val="0"/>
          <w:color w:val="auto"/>
          <w:sz w:val="24"/>
          <w:shd w:val="clear" w:color="auto" w:fill="auto"/>
        </w:rPr>
        <w:t>filter the national trajectories for a particular health service or group of health services as required.</w:t>
      </w:r>
    </w:p>
    <w:p w14:paraId="7805EE8F" w14:textId="77777777" w:rsidR="003720BC" w:rsidRDefault="003720BC">
      <w:pPr>
        <w:numPr>
          <w:ilvl w:val="0"/>
          <w:numId w:val="21"/>
        </w:numPr>
      </w:pPr>
      <w:r>
        <w:t xml:space="preserve">To show the national trajectories for a particular health service, select the </w:t>
      </w:r>
      <w:r w:rsidRPr="00395581">
        <w:rPr>
          <w:b/>
        </w:rPr>
        <w:t>Service Name</w:t>
      </w:r>
      <w:r>
        <w:t xml:space="preserve"> filter field in the </w:t>
      </w:r>
      <w:r w:rsidRPr="00395581">
        <w:rPr>
          <w:i/>
        </w:rPr>
        <w:t>Main Group</w:t>
      </w:r>
      <w:r>
        <w:t xml:space="preserve"> section on the left-hand side of the sheet.</w:t>
      </w:r>
    </w:p>
    <w:p w14:paraId="169DCD73" w14:textId="77777777" w:rsidR="003720BC" w:rsidRDefault="003720BC">
      <w:pPr>
        <w:numPr>
          <w:ilvl w:val="0"/>
          <w:numId w:val="21"/>
        </w:numPr>
      </w:pPr>
      <w:r>
        <w:t>Select the required health service(s) from the list of services that displays.</w:t>
      </w:r>
    </w:p>
    <w:p w14:paraId="3EDF8507" w14:textId="77777777" w:rsidR="003720BC" w:rsidRDefault="003720BC">
      <w:pPr>
        <w:numPr>
          <w:ilvl w:val="0"/>
          <w:numId w:val="21"/>
        </w:numPr>
      </w:pPr>
      <w:r>
        <w:t xml:space="preserve">To confirm your selection(s), select the </w:t>
      </w:r>
      <w:r w:rsidRPr="00395581">
        <w:rPr>
          <w:b/>
        </w:rPr>
        <w:t>Confirm selection</w:t>
      </w:r>
      <w:r>
        <w:t xml:space="preserve"> button.</w:t>
      </w:r>
    </w:p>
    <w:p w14:paraId="1FFF25A0" w14:textId="77777777" w:rsidR="003720BC" w:rsidRDefault="003720BC" w:rsidP="003720BC">
      <w:pPr>
        <w:pStyle w:val="Header3"/>
        <w:rPr>
          <w:rFonts w:eastAsiaTheme="minorHAnsi" w:cstheme="minorBidi"/>
          <w:b w:val="0"/>
          <w:bCs w:val="0"/>
          <w:color w:val="auto"/>
          <w:sz w:val="24"/>
          <w:shd w:val="clear" w:color="auto" w:fill="auto"/>
        </w:rPr>
      </w:pPr>
      <w:r w:rsidRPr="009306E2">
        <w:rPr>
          <w:rFonts w:eastAsiaTheme="minorHAnsi" w:cstheme="minorBidi"/>
          <w:b w:val="0"/>
          <w:bCs w:val="0"/>
          <w:color w:val="auto"/>
          <w:sz w:val="24"/>
          <w:shd w:val="clear" w:color="auto" w:fill="auto"/>
        </w:rPr>
        <w:t xml:space="preserve">The </w:t>
      </w:r>
      <w:r>
        <w:rPr>
          <w:rFonts w:eastAsiaTheme="minorHAnsi" w:cstheme="minorBidi"/>
          <w:b w:val="0"/>
          <w:bCs w:val="0"/>
          <w:color w:val="auto"/>
          <w:sz w:val="24"/>
          <w:shd w:val="clear" w:color="auto" w:fill="auto"/>
        </w:rPr>
        <w:t>sheet</w:t>
      </w:r>
      <w:r w:rsidRPr="009306E2">
        <w:rPr>
          <w:rFonts w:eastAsiaTheme="minorHAnsi" w:cstheme="minorBidi"/>
          <w:b w:val="0"/>
          <w:bCs w:val="0"/>
          <w:color w:val="auto"/>
          <w:sz w:val="24"/>
          <w:shd w:val="clear" w:color="auto" w:fill="auto"/>
        </w:rPr>
        <w:t xml:space="preserve"> results have now been filtered to display results for </w:t>
      </w:r>
      <w:r>
        <w:rPr>
          <w:rFonts w:eastAsiaTheme="minorHAnsi" w:cstheme="minorBidi"/>
          <w:b w:val="0"/>
          <w:bCs w:val="0"/>
          <w:color w:val="auto"/>
          <w:sz w:val="24"/>
          <w:shd w:val="clear" w:color="auto" w:fill="auto"/>
        </w:rPr>
        <w:t>the selected health service(s) and you can now see how these results compare to the set trajectories for each of the indicators/sub indicators.</w:t>
      </w:r>
    </w:p>
    <w:p w14:paraId="31DC5A99" w14:textId="3B7118F5" w:rsidR="002D249E" w:rsidRDefault="00DD436A" w:rsidP="002D249E">
      <w:pPr>
        <w:pStyle w:val="Header3"/>
      </w:pPr>
      <w:r>
        <w:t xml:space="preserve">The </w:t>
      </w:r>
      <w:r w:rsidR="002D249E">
        <w:t xml:space="preserve">Individual Indicator </w:t>
      </w:r>
      <w:r w:rsidR="009A2F11">
        <w:t>s</w:t>
      </w:r>
      <w:r w:rsidR="00FB4561">
        <w:t>heets</w:t>
      </w:r>
    </w:p>
    <w:p w14:paraId="6D8C730D" w14:textId="6A3633CE" w:rsidR="00542EC0" w:rsidRDefault="00C31106" w:rsidP="00542EC0">
      <w:r>
        <w:t>There are 2</w:t>
      </w:r>
      <w:r w:rsidR="009546A1">
        <w:t>3</w:t>
      </w:r>
      <w:r w:rsidR="00542EC0" w:rsidRPr="00542EC0">
        <w:t xml:space="preserve"> individual indicator </w:t>
      </w:r>
      <w:r>
        <w:t>sheets</w:t>
      </w:r>
      <w:r w:rsidR="00542EC0" w:rsidRPr="00542EC0">
        <w:t xml:space="preserve"> </w:t>
      </w:r>
      <w:r w:rsidR="00415621">
        <w:t xml:space="preserve">in the </w:t>
      </w:r>
      <w:r w:rsidR="002A27FB" w:rsidRPr="002A27FB">
        <w:rPr>
          <w:i/>
        </w:rPr>
        <w:t xml:space="preserve">QLIK Stakeholder nKPI </w:t>
      </w:r>
      <w:r w:rsidR="004A0C02">
        <w:rPr>
          <w:i/>
        </w:rPr>
        <w:t>&amp;</w:t>
      </w:r>
      <w:r w:rsidR="0084679D">
        <w:rPr>
          <w:i/>
        </w:rPr>
        <w:t xml:space="preserve"> OSR Report</w:t>
      </w:r>
      <w:r w:rsidR="00542EC0" w:rsidRPr="002A27FB">
        <w:t>.</w:t>
      </w:r>
      <w:r w:rsidR="00542EC0" w:rsidRPr="00542EC0">
        <w:t xml:space="preserve"> Each of these </w:t>
      </w:r>
      <w:r>
        <w:t>sheets</w:t>
      </w:r>
      <w:r w:rsidR="00542EC0" w:rsidRPr="00542EC0">
        <w:t xml:space="preserve"> will allow you to compare </w:t>
      </w:r>
      <w:r w:rsidR="00415621">
        <w:t>the selected</w:t>
      </w:r>
      <w:r w:rsidR="00542EC0" w:rsidRPr="00542EC0">
        <w:t xml:space="preserve"> </w:t>
      </w:r>
      <w:r w:rsidR="00707DF1">
        <w:t>h</w:t>
      </w:r>
      <w:r w:rsidR="00542EC0" w:rsidRPr="00542EC0">
        <w:t xml:space="preserve">ealth </w:t>
      </w:r>
      <w:r w:rsidR="00707DF1">
        <w:t>s</w:t>
      </w:r>
      <w:r w:rsidR="00542EC0" w:rsidRPr="00542EC0">
        <w:t xml:space="preserve">ervice’s </w:t>
      </w:r>
      <w:r w:rsidR="007802DE">
        <w:t>most recent</w:t>
      </w:r>
      <w:r w:rsidR="00542EC0" w:rsidRPr="00542EC0">
        <w:t xml:space="preserve"> results for the selected indicator to </w:t>
      </w:r>
      <w:r w:rsidR="00415621">
        <w:t>their</w:t>
      </w:r>
      <w:r w:rsidR="00542EC0" w:rsidRPr="00542EC0">
        <w:t xml:space="preserve"> results for each previous collection period, back to </w:t>
      </w:r>
      <w:r w:rsidR="00542EC0" w:rsidRPr="006F7DE6">
        <w:rPr>
          <w:i/>
          <w:iCs/>
        </w:rPr>
        <w:t>December 2014</w:t>
      </w:r>
      <w:r w:rsidR="00542EC0" w:rsidRPr="00542EC0">
        <w:t>.</w:t>
      </w:r>
      <w:r w:rsidR="00542EC0" w:rsidRPr="00542EC0">
        <w:cr/>
      </w:r>
      <w:r w:rsidR="00542EC0" w:rsidRPr="00542EC0">
        <w:cr/>
        <w:t xml:space="preserve">In addition, you can also compare </w:t>
      </w:r>
      <w:r w:rsidR="00415621">
        <w:t>the</w:t>
      </w:r>
      <w:r w:rsidR="00542EC0" w:rsidRPr="00542EC0">
        <w:t xml:space="preserve"> </w:t>
      </w:r>
      <w:r w:rsidR="00707DF1">
        <w:t>h</w:t>
      </w:r>
      <w:r w:rsidR="00542EC0" w:rsidRPr="00542EC0">
        <w:t xml:space="preserve">ealth </w:t>
      </w:r>
      <w:r w:rsidR="00707DF1">
        <w:t>s</w:t>
      </w:r>
      <w:r w:rsidR="00542EC0" w:rsidRPr="00542EC0">
        <w:t xml:space="preserve">ervice’s results for the indicator to those of other </w:t>
      </w:r>
      <w:r w:rsidR="00707DF1">
        <w:t>h</w:t>
      </w:r>
      <w:r w:rsidR="00542EC0" w:rsidRPr="00542EC0">
        <w:t xml:space="preserve">ealth </w:t>
      </w:r>
      <w:r w:rsidR="00707DF1">
        <w:t>s</w:t>
      </w:r>
      <w:r w:rsidR="00542EC0" w:rsidRPr="00542EC0">
        <w:t>ervices contained within a comparison group of your choice (</w:t>
      </w:r>
      <w:r w:rsidR="00542EC0" w:rsidRPr="00C1410B">
        <w:rPr>
          <w:i/>
          <w:iCs/>
        </w:rPr>
        <w:t>displayed as orange lines on the graph</w:t>
      </w:r>
      <w:r w:rsidR="00542EC0" w:rsidRPr="00542EC0">
        <w:t xml:space="preserve">). </w:t>
      </w:r>
    </w:p>
    <w:p w14:paraId="24F7760B" w14:textId="6FF1BA76" w:rsidR="00542EC0" w:rsidRDefault="00542EC0" w:rsidP="00542EC0">
      <w:r w:rsidRPr="00542EC0">
        <w:t xml:space="preserve">Within </w:t>
      </w:r>
      <w:r w:rsidR="00415621">
        <w:t xml:space="preserve">the </w:t>
      </w:r>
      <w:r w:rsidR="002A27FB" w:rsidRPr="002A27FB">
        <w:rPr>
          <w:i/>
        </w:rPr>
        <w:t xml:space="preserve">QLIK Stakeholder nKPI </w:t>
      </w:r>
      <w:r w:rsidR="004A0C02">
        <w:rPr>
          <w:i/>
        </w:rPr>
        <w:t>&amp;</w:t>
      </w:r>
      <w:r w:rsidR="0084679D">
        <w:rPr>
          <w:i/>
        </w:rPr>
        <w:t xml:space="preserve"> OSR Report</w:t>
      </w:r>
      <w:r w:rsidRPr="00542EC0">
        <w:t xml:space="preserve">, there are two types of individual indicator </w:t>
      </w:r>
      <w:r w:rsidR="00C31106">
        <w:t>sheets</w:t>
      </w:r>
      <w:r w:rsidRPr="00542EC0">
        <w:t>:</w:t>
      </w:r>
      <w:r w:rsidRPr="00542EC0">
        <w:cr/>
      </w:r>
      <w:r>
        <w:t xml:space="preserve">- </w:t>
      </w:r>
      <w:r w:rsidRPr="00542EC0">
        <w:rPr>
          <w:b/>
        </w:rPr>
        <w:t xml:space="preserve">Single Dimension Indicator </w:t>
      </w:r>
      <w:r w:rsidR="00C31106">
        <w:rPr>
          <w:b/>
        </w:rPr>
        <w:t>sheets</w:t>
      </w:r>
      <w:r w:rsidRPr="00542EC0">
        <w:t xml:space="preserve"> - one bar chart is used to display </w:t>
      </w:r>
      <w:r w:rsidR="00707DF1">
        <w:t>h</w:t>
      </w:r>
      <w:r w:rsidR="00415621">
        <w:t xml:space="preserve">ealth </w:t>
      </w:r>
      <w:r w:rsidR="00707DF1">
        <w:t>s</w:t>
      </w:r>
      <w:r w:rsidR="00415621">
        <w:t>ervice</w:t>
      </w:r>
      <w:r w:rsidRPr="00542EC0">
        <w:t xml:space="preserve"> results back to </w:t>
      </w:r>
      <w:r w:rsidRPr="006F7DE6">
        <w:rPr>
          <w:i/>
          <w:iCs/>
        </w:rPr>
        <w:t>December 2014</w:t>
      </w:r>
      <w:r w:rsidRPr="00542EC0">
        <w:t>, along with comparison data from either the national average or a selected comparison group (</w:t>
      </w:r>
      <w:r w:rsidRPr="00323BFA">
        <w:rPr>
          <w:i/>
          <w:iCs/>
        </w:rPr>
        <w:t>the orange lines</w:t>
      </w:r>
      <w:r w:rsidRPr="00542EC0">
        <w:t>).</w:t>
      </w:r>
      <w:r w:rsidRPr="00542EC0">
        <w:cr/>
      </w:r>
      <w:r>
        <w:t xml:space="preserve">- </w:t>
      </w:r>
      <w:r w:rsidRPr="00542EC0">
        <w:rPr>
          <w:b/>
        </w:rPr>
        <w:t xml:space="preserve">Indicators with Multiple Result bands </w:t>
      </w:r>
      <w:r w:rsidR="00C31106">
        <w:rPr>
          <w:b/>
        </w:rPr>
        <w:t>sheets</w:t>
      </w:r>
      <w:r w:rsidRPr="00542EC0">
        <w:t xml:space="preserve"> - two bar charts are displayed. The top chart shows all result bands for your </w:t>
      </w:r>
      <w:r w:rsidR="00415621">
        <w:t xml:space="preserve">selected </w:t>
      </w:r>
      <w:r w:rsidR="00707DF1">
        <w:t>h</w:t>
      </w:r>
      <w:r w:rsidRPr="00542EC0">
        <w:t xml:space="preserve">ealth </w:t>
      </w:r>
      <w:r w:rsidR="00707DF1">
        <w:t>s</w:t>
      </w:r>
      <w:r w:rsidRPr="00542EC0">
        <w:t>ervice</w:t>
      </w:r>
      <w:r w:rsidR="00415621">
        <w:t>(s)</w:t>
      </w:r>
      <w:r w:rsidRPr="00542EC0">
        <w:t xml:space="preserve"> while the bottom chart displays comparison group data.</w:t>
      </w:r>
      <w:r w:rsidRPr="00542EC0">
        <w:cr/>
      </w:r>
      <w:r w:rsidR="00C31106">
        <w:t xml:space="preserve">Each of the </w:t>
      </w:r>
      <w:r w:rsidRPr="00542EC0">
        <w:t xml:space="preserve">individual indicator </w:t>
      </w:r>
      <w:r w:rsidR="00C31106">
        <w:t>sheets</w:t>
      </w:r>
      <w:r w:rsidRPr="00542EC0">
        <w:t xml:space="preserve"> contain the same elements, allowing </w:t>
      </w:r>
      <w:r w:rsidR="00AF25C7">
        <w:t>you</w:t>
      </w:r>
      <w:r w:rsidRPr="00542EC0">
        <w:t xml:space="preserve"> to analyse and interpret </w:t>
      </w:r>
      <w:r w:rsidR="00707DF1">
        <w:t>h</w:t>
      </w:r>
      <w:r w:rsidR="00415621">
        <w:t xml:space="preserve">ealth </w:t>
      </w:r>
      <w:r w:rsidR="00707DF1">
        <w:t>s</w:t>
      </w:r>
      <w:r w:rsidR="00415621">
        <w:t>ervice</w:t>
      </w:r>
      <w:r w:rsidRPr="00542EC0">
        <w:t xml:space="preserve"> nKPI data for each of the ind</w:t>
      </w:r>
      <w:r>
        <w:t xml:space="preserve">icators, back to </w:t>
      </w:r>
      <w:r w:rsidRPr="006F7DE6">
        <w:rPr>
          <w:i/>
          <w:iCs/>
        </w:rPr>
        <w:t>December 2014</w:t>
      </w:r>
      <w:r>
        <w:t>. These are:</w:t>
      </w:r>
    </w:p>
    <w:p w14:paraId="44783958" w14:textId="74303D9F" w:rsidR="00542EC0" w:rsidRDefault="00542EC0">
      <w:pPr>
        <w:pStyle w:val="ListParagraph"/>
        <w:numPr>
          <w:ilvl w:val="0"/>
          <w:numId w:val="19"/>
        </w:numPr>
      </w:pPr>
      <w:r w:rsidRPr="00542EC0">
        <w:t>Th</w:t>
      </w:r>
      <w:r>
        <w:t xml:space="preserve">e </w:t>
      </w:r>
      <w:r w:rsidR="00D077B3" w:rsidRPr="00D077B3">
        <w:rPr>
          <w:i/>
          <w:iCs/>
        </w:rPr>
        <w:t>T</w:t>
      </w:r>
      <w:r w:rsidRPr="00542EC0">
        <w:rPr>
          <w:i/>
        </w:rPr>
        <w:t>itle Bar</w:t>
      </w:r>
      <w:r>
        <w:t xml:space="preserve"> at the top of </w:t>
      </w:r>
      <w:r w:rsidRPr="00542EC0">
        <w:t xml:space="preserve">the </w:t>
      </w:r>
      <w:r w:rsidR="00C31106">
        <w:t>sheet</w:t>
      </w:r>
      <w:r>
        <w:t>, which</w:t>
      </w:r>
      <w:r w:rsidRPr="00542EC0">
        <w:t xml:space="preserve"> displays the title of the </w:t>
      </w:r>
      <w:r w:rsidR="00C31106">
        <w:t>sheet</w:t>
      </w:r>
      <w:r w:rsidRPr="00542EC0">
        <w:t xml:space="preserve"> you are currently viewing.</w:t>
      </w:r>
    </w:p>
    <w:p w14:paraId="533CCB65" w14:textId="5F89184E" w:rsidR="00542EC0" w:rsidRDefault="00542EC0">
      <w:pPr>
        <w:pStyle w:val="ListParagraph"/>
        <w:numPr>
          <w:ilvl w:val="0"/>
          <w:numId w:val="19"/>
        </w:numPr>
      </w:pPr>
      <w:r w:rsidRPr="00542EC0">
        <w:rPr>
          <w:i/>
        </w:rPr>
        <w:t>Filter</w:t>
      </w:r>
      <w:r w:rsidRPr="00542EC0">
        <w:t xml:space="preserve"> fields</w:t>
      </w:r>
      <w:r w:rsidR="00995203">
        <w:t>, which</w:t>
      </w:r>
      <w:r w:rsidRPr="00542EC0">
        <w:t xml:space="preserve"> allow you to filter the results displayed in the graph by </w:t>
      </w:r>
      <w:r w:rsidR="00C1410B" w:rsidRPr="00542EC0">
        <w:t>characteristics</w:t>
      </w:r>
      <w:r w:rsidRPr="00542EC0">
        <w:t xml:space="preserve"> </w:t>
      </w:r>
      <w:r w:rsidRPr="00C1410B">
        <w:t>such as</w:t>
      </w:r>
      <w:r w:rsidRPr="00542EC0">
        <w:t xml:space="preserve"> </w:t>
      </w:r>
      <w:r w:rsidRPr="00415621">
        <w:rPr>
          <w:i/>
        </w:rPr>
        <w:t>Collection Month</w:t>
      </w:r>
      <w:r w:rsidRPr="00542EC0">
        <w:t>.</w:t>
      </w:r>
      <w:r w:rsidRPr="00542EC0">
        <w:cr/>
        <w:t xml:space="preserve">When a selection is made in a </w:t>
      </w:r>
      <w:r w:rsidRPr="00542EC0">
        <w:rPr>
          <w:i/>
        </w:rPr>
        <w:t>Filter</w:t>
      </w:r>
      <w:r w:rsidRPr="00542EC0">
        <w:t xml:space="preserve"> field, the results in the graph will change to reflect this selection. For more information, see </w:t>
      </w:r>
      <w:r w:rsidRPr="00542EC0">
        <w:rPr>
          <w:i/>
        </w:rPr>
        <w:t>Work with Filters</w:t>
      </w:r>
      <w:r w:rsidRPr="00542EC0">
        <w:t xml:space="preserve"> later in this screencast.</w:t>
      </w:r>
    </w:p>
    <w:p w14:paraId="5E53C725" w14:textId="7F02A6C0" w:rsidR="00415621" w:rsidRDefault="00542EC0">
      <w:pPr>
        <w:pStyle w:val="ListParagraph"/>
        <w:numPr>
          <w:ilvl w:val="0"/>
          <w:numId w:val="19"/>
        </w:numPr>
      </w:pPr>
      <w:r w:rsidRPr="00542EC0">
        <w:t xml:space="preserve">The </w:t>
      </w:r>
      <w:r w:rsidRPr="00415621">
        <w:rPr>
          <w:i/>
        </w:rPr>
        <w:t>Comparison Group</w:t>
      </w:r>
      <w:r w:rsidRPr="00542EC0">
        <w:t xml:space="preserve"> section</w:t>
      </w:r>
      <w:r w:rsidR="00995203">
        <w:t>, which</w:t>
      </w:r>
      <w:r w:rsidRPr="00542EC0">
        <w:t xml:space="preserve"> allows you to create a comparison group of your choice (</w:t>
      </w:r>
      <w:proofErr w:type="spellStart"/>
      <w:r w:rsidRPr="00C1410B">
        <w:rPr>
          <w:i/>
          <w:iCs/>
        </w:rPr>
        <w:t>e.g</w:t>
      </w:r>
      <w:proofErr w:type="spellEnd"/>
      <w:r w:rsidRPr="00C1410B">
        <w:rPr>
          <w:i/>
          <w:iCs/>
        </w:rPr>
        <w:t xml:space="preserve"> all services from the same state</w:t>
      </w:r>
      <w:r w:rsidRPr="00542EC0">
        <w:t xml:space="preserve">) to compare your </w:t>
      </w:r>
      <w:r w:rsidR="00415621">
        <w:t xml:space="preserve">selected </w:t>
      </w:r>
      <w:r w:rsidR="00707DF1">
        <w:t>h</w:t>
      </w:r>
      <w:r w:rsidR="00415621">
        <w:t xml:space="preserve">ealth </w:t>
      </w:r>
      <w:r w:rsidR="00707DF1">
        <w:t>s</w:t>
      </w:r>
      <w:r w:rsidR="00415621">
        <w:t xml:space="preserve">ervice </w:t>
      </w:r>
      <w:r w:rsidRPr="00542EC0">
        <w:t>results again</w:t>
      </w:r>
      <w:r>
        <w:t xml:space="preserve">st for the selected indicator. </w:t>
      </w:r>
      <w:r w:rsidRPr="00542EC0">
        <w:t xml:space="preserve">In these reports, comparison groups are represented </w:t>
      </w:r>
      <w:r>
        <w:t xml:space="preserve">in the graphs by orange lines. </w:t>
      </w:r>
      <w:r w:rsidRPr="00542EC0">
        <w:t xml:space="preserve">For more information, see </w:t>
      </w:r>
      <w:r w:rsidRPr="00415621">
        <w:rPr>
          <w:i/>
        </w:rPr>
        <w:t>Work with Comparison Groups</w:t>
      </w:r>
      <w:r w:rsidRPr="00542EC0">
        <w:t xml:space="preserve"> later in this screencast.</w:t>
      </w:r>
    </w:p>
    <w:p w14:paraId="0E204FB6" w14:textId="7BC96871" w:rsidR="006616D1" w:rsidRDefault="006616D1">
      <w:pPr>
        <w:pStyle w:val="ListParagraph"/>
        <w:numPr>
          <w:ilvl w:val="0"/>
          <w:numId w:val="19"/>
        </w:numPr>
      </w:pPr>
      <w:r w:rsidRPr="006616D1">
        <w:t xml:space="preserve">The </w:t>
      </w:r>
      <w:r w:rsidRPr="006616D1">
        <w:rPr>
          <w:i/>
        </w:rPr>
        <w:t>Export</w:t>
      </w:r>
      <w:r w:rsidRPr="006616D1">
        <w:t xml:space="preserve"> buttons</w:t>
      </w:r>
      <w:r>
        <w:t>, which</w:t>
      </w:r>
      <w:r w:rsidRPr="006616D1">
        <w:t xml:space="preserve"> allow you to export your </w:t>
      </w:r>
      <w:r w:rsidR="00707DF1">
        <w:t>h</w:t>
      </w:r>
      <w:r w:rsidRPr="006616D1">
        <w:t xml:space="preserve">ealth </w:t>
      </w:r>
      <w:r w:rsidR="00707DF1">
        <w:t>s</w:t>
      </w:r>
      <w:r w:rsidRPr="006616D1">
        <w:t>ervice’s results, or the results of your comparison group, for the selected indicator, to an Excel spreadsheet for analysis if needed.</w:t>
      </w:r>
    </w:p>
    <w:p w14:paraId="089EB4B0" w14:textId="71151DF7" w:rsidR="006616D1" w:rsidRPr="00995203" w:rsidRDefault="006616D1">
      <w:pPr>
        <w:pStyle w:val="ListParagraph"/>
        <w:numPr>
          <w:ilvl w:val="0"/>
          <w:numId w:val="19"/>
        </w:numPr>
      </w:pPr>
      <w:r w:rsidRPr="006616D1">
        <w:t xml:space="preserve">The </w:t>
      </w:r>
      <w:r w:rsidRPr="006616D1">
        <w:rPr>
          <w:i/>
        </w:rPr>
        <w:t>Comparison Group Limiter</w:t>
      </w:r>
      <w:r w:rsidRPr="006616D1">
        <w:t xml:space="preserve"> allows you to add results for the top 5, 10 or 25% of </w:t>
      </w:r>
      <w:r w:rsidR="00707DF1">
        <w:t>h</w:t>
      </w:r>
      <w:r w:rsidRPr="006616D1">
        <w:t xml:space="preserve">ealth </w:t>
      </w:r>
      <w:r w:rsidR="00707DF1">
        <w:t>s</w:t>
      </w:r>
      <w:r w:rsidRPr="006616D1">
        <w:t>ervices, within the selected comparison group, to the graph.</w:t>
      </w:r>
      <w:r w:rsidR="008A494B">
        <w:t xml:space="preserve"> </w:t>
      </w:r>
      <w:r w:rsidRPr="006616D1">
        <w:t xml:space="preserve">When selected, these results will display as a red </w:t>
      </w:r>
      <w:r w:rsidR="008A494B">
        <w:t>diamond</w:t>
      </w:r>
      <w:r w:rsidRPr="006616D1">
        <w:t xml:space="preserve"> in the graph.</w:t>
      </w:r>
    </w:p>
    <w:p w14:paraId="4B8686EC" w14:textId="2689D1F1" w:rsidR="006616D1" w:rsidRDefault="006616D1">
      <w:r w:rsidRPr="006616D1">
        <w:t xml:space="preserve">The graphs in the individual indicator </w:t>
      </w:r>
      <w:r w:rsidR="00C31106">
        <w:t>sheets</w:t>
      </w:r>
      <w:r w:rsidRPr="006616D1">
        <w:t xml:space="preserve"> display your </w:t>
      </w:r>
      <w:r w:rsidR="004C7B1D">
        <w:t xml:space="preserve">selected </w:t>
      </w:r>
      <w:r w:rsidR="00707DF1">
        <w:t>h</w:t>
      </w:r>
      <w:r w:rsidRPr="006616D1">
        <w:t xml:space="preserve">ealth </w:t>
      </w:r>
      <w:r w:rsidR="00707DF1">
        <w:t>s</w:t>
      </w:r>
      <w:r w:rsidRPr="006616D1">
        <w:t>ervice’s results for the selected indicator, from the most recent collection period (</w:t>
      </w:r>
      <w:r w:rsidRPr="00C1410B">
        <w:rPr>
          <w:i/>
          <w:iCs/>
        </w:rPr>
        <w:t>far right-hand side of the graph</w:t>
      </w:r>
      <w:r w:rsidRPr="006616D1">
        <w:t xml:space="preserve">) back to </w:t>
      </w:r>
      <w:r w:rsidRPr="006F7DE6">
        <w:rPr>
          <w:i/>
          <w:iCs/>
        </w:rPr>
        <w:t>December 2014</w:t>
      </w:r>
      <w:r w:rsidRPr="006616D1">
        <w:t xml:space="preserve"> (</w:t>
      </w:r>
      <w:r w:rsidRPr="00C1410B">
        <w:rPr>
          <w:i/>
          <w:iCs/>
        </w:rPr>
        <w:t>far left-hand side</w:t>
      </w:r>
      <w:r w:rsidRPr="006616D1">
        <w:t>).</w:t>
      </w:r>
      <w:r w:rsidRPr="006616D1">
        <w:cr/>
      </w:r>
      <w:r w:rsidRPr="006616D1">
        <w:cr/>
        <w:t>The results display as a dark blue</w:t>
      </w:r>
      <w:r w:rsidR="004C7B1D">
        <w:t xml:space="preserve"> bar for each collection period.</w:t>
      </w:r>
    </w:p>
    <w:p w14:paraId="02F2F46A" w14:textId="005388BB" w:rsidR="006616D1" w:rsidRDefault="006616D1">
      <w:r w:rsidRPr="006616D1">
        <w:t xml:space="preserve">The label at the top of each bar in the graph will display your </w:t>
      </w:r>
      <w:r w:rsidR="00C73653">
        <w:t xml:space="preserve">selected </w:t>
      </w:r>
      <w:r w:rsidR="00707DF1">
        <w:t>h</w:t>
      </w:r>
      <w:r w:rsidR="00C73653">
        <w:t xml:space="preserve">ealth </w:t>
      </w:r>
      <w:r w:rsidR="00707DF1">
        <w:t>s</w:t>
      </w:r>
      <w:r w:rsidR="00C73653">
        <w:t xml:space="preserve">ervice(s) </w:t>
      </w:r>
      <w:r w:rsidRPr="006616D1">
        <w:t>results for the selected collection period both as a percentage and as raw values.</w:t>
      </w:r>
      <w:r w:rsidR="005603DE">
        <w:br/>
      </w:r>
      <w:r w:rsidRPr="006616D1">
        <w:cr/>
        <w:t xml:space="preserve">If your </w:t>
      </w:r>
      <w:r w:rsidR="00C73653">
        <w:t xml:space="preserve">selected </w:t>
      </w:r>
      <w:r w:rsidR="00707DF1">
        <w:t>h</w:t>
      </w:r>
      <w:r w:rsidRPr="006616D1">
        <w:t xml:space="preserve">ealth </w:t>
      </w:r>
      <w:r w:rsidR="00707DF1">
        <w:t>s</w:t>
      </w:r>
      <w:r w:rsidRPr="006616D1">
        <w:t xml:space="preserve">ervice’s results for the selected indicator, for the </w:t>
      </w:r>
      <w:r w:rsidR="00B962F1">
        <w:t>most recent</w:t>
      </w:r>
      <w:r w:rsidRPr="006616D1">
        <w:t xml:space="preserve"> collection period, are less than the results for the national average or your selected comparison group (</w:t>
      </w:r>
      <w:r w:rsidRPr="00C1410B">
        <w:rPr>
          <w:i/>
          <w:iCs/>
        </w:rPr>
        <w:t>represented by the orange lines</w:t>
      </w:r>
      <w:r w:rsidRPr="006616D1">
        <w:t xml:space="preserve">) text will display underneath the indicator title informing you of how many more clients </w:t>
      </w:r>
      <w:r w:rsidR="00C73653">
        <w:t>the selected</w:t>
      </w:r>
      <w:r w:rsidRPr="006616D1">
        <w:t xml:space="preserve"> </w:t>
      </w:r>
      <w:r w:rsidR="00707DF1">
        <w:t>h</w:t>
      </w:r>
      <w:r w:rsidRPr="006616D1">
        <w:t xml:space="preserve">ealth </w:t>
      </w:r>
      <w:r w:rsidR="00707DF1">
        <w:t>s</w:t>
      </w:r>
      <w:r w:rsidRPr="006616D1">
        <w:t>ervice needs to equal the results for the national average or selected comparison group.</w:t>
      </w:r>
    </w:p>
    <w:p w14:paraId="3D973078" w14:textId="21B13F4B" w:rsidR="006616D1" w:rsidRDefault="006616D1">
      <w:r w:rsidRPr="00C73653">
        <w:t xml:space="preserve">As discussed earlier in this screencast, there are two types of individual indicator </w:t>
      </w:r>
      <w:r w:rsidR="00C31106">
        <w:t>sheets</w:t>
      </w:r>
      <w:r w:rsidRPr="00C73653">
        <w:t xml:space="preserve"> in the </w:t>
      </w:r>
      <w:r w:rsidR="002A27FB" w:rsidRPr="002A27FB">
        <w:rPr>
          <w:i/>
        </w:rPr>
        <w:t xml:space="preserve">QLIK Stakeholder nKPI </w:t>
      </w:r>
      <w:r w:rsidR="004A0C02">
        <w:rPr>
          <w:i/>
        </w:rPr>
        <w:t>&amp;</w:t>
      </w:r>
      <w:r w:rsidR="0084679D">
        <w:rPr>
          <w:i/>
        </w:rPr>
        <w:t xml:space="preserve"> OSR Report</w:t>
      </w:r>
      <w:r w:rsidRPr="00C73653">
        <w:t xml:space="preserve">: </w:t>
      </w:r>
      <w:r w:rsidRPr="00C73653">
        <w:rPr>
          <w:i/>
        </w:rPr>
        <w:t xml:space="preserve">Single dimension indicator </w:t>
      </w:r>
      <w:r w:rsidR="00C31106">
        <w:rPr>
          <w:i/>
        </w:rPr>
        <w:t>sheets</w:t>
      </w:r>
      <w:r w:rsidRPr="00C73653">
        <w:t xml:space="preserve"> and </w:t>
      </w:r>
      <w:r w:rsidR="00C31106">
        <w:rPr>
          <w:i/>
        </w:rPr>
        <w:t>sheets</w:t>
      </w:r>
      <w:r w:rsidRPr="00C73653">
        <w:rPr>
          <w:i/>
        </w:rPr>
        <w:t xml:space="preserve"> with multiple result bands</w:t>
      </w:r>
      <w:r w:rsidRPr="00C73653">
        <w:t>.</w:t>
      </w:r>
      <w:r w:rsidRPr="006616D1">
        <w:cr/>
      </w:r>
      <w:r w:rsidRPr="006616D1">
        <w:cr/>
        <w:t xml:space="preserve">The </w:t>
      </w:r>
      <w:r w:rsidRPr="006616D1">
        <w:rPr>
          <w:i/>
        </w:rPr>
        <w:t>Time View - My Service</w:t>
      </w:r>
      <w:r w:rsidRPr="006616D1">
        <w:t xml:space="preserve"> section of these </w:t>
      </w:r>
      <w:r w:rsidR="00C31106">
        <w:t>sheets</w:t>
      </w:r>
      <w:r w:rsidRPr="006616D1">
        <w:t xml:space="preserve"> (top half) shows your </w:t>
      </w:r>
      <w:r w:rsidR="00B962F1">
        <w:t xml:space="preserve">selected health service’s </w:t>
      </w:r>
      <w:r w:rsidRPr="006616D1">
        <w:t xml:space="preserve">results for the indicator, back to </w:t>
      </w:r>
      <w:r w:rsidRPr="006F7DE6">
        <w:rPr>
          <w:i/>
          <w:iCs/>
        </w:rPr>
        <w:t>December 2014</w:t>
      </w:r>
      <w:r w:rsidRPr="006616D1">
        <w:t xml:space="preserve">. The </w:t>
      </w:r>
      <w:r w:rsidRPr="006616D1">
        <w:rPr>
          <w:i/>
        </w:rPr>
        <w:t>Comparison Group</w:t>
      </w:r>
      <w:r w:rsidRPr="006616D1">
        <w:t xml:space="preserve"> section (bottom half) allows you to build a comparison group, using the available </w:t>
      </w:r>
      <w:r w:rsidRPr="006616D1">
        <w:rPr>
          <w:i/>
        </w:rPr>
        <w:t>Filter</w:t>
      </w:r>
      <w:r w:rsidRPr="006616D1">
        <w:t xml:space="preserve"> fields, once you have selected a filter in the top half of the screen.</w:t>
      </w:r>
      <w:r w:rsidRPr="006616D1">
        <w:cr/>
      </w:r>
      <w:r w:rsidRPr="006616D1">
        <w:cr/>
        <w:t xml:space="preserve">Each of the sections of the individual indicator </w:t>
      </w:r>
      <w:r w:rsidR="00C31106">
        <w:t>sheets</w:t>
      </w:r>
      <w:r w:rsidRPr="006616D1">
        <w:t xml:space="preserve"> detailed earlier in this screencast using a single dimension indicator </w:t>
      </w:r>
      <w:r w:rsidR="00C31106">
        <w:t>sheet</w:t>
      </w:r>
      <w:r w:rsidRPr="006616D1">
        <w:t xml:space="preserve"> (</w:t>
      </w:r>
      <w:r w:rsidR="00C73653" w:rsidRPr="00C1410B">
        <w:rPr>
          <w:i/>
          <w:iCs/>
        </w:rPr>
        <w:t>creating a comparison group, using the Comparison Group Limiter etc</w:t>
      </w:r>
      <w:r w:rsidRPr="006616D1">
        <w:t xml:space="preserve">) are also available in </w:t>
      </w:r>
      <w:r w:rsidR="00C73653">
        <w:t xml:space="preserve">the </w:t>
      </w:r>
      <w:r w:rsidR="00C31106">
        <w:t>sheets</w:t>
      </w:r>
      <w:r w:rsidR="00C73653">
        <w:t xml:space="preserve"> for </w:t>
      </w:r>
      <w:r w:rsidRPr="006616D1">
        <w:t>indicators with multiple result bands.</w:t>
      </w:r>
    </w:p>
    <w:sectPr w:rsidR="006616D1" w:rsidSect="004125E0">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403F" w14:textId="77777777" w:rsidR="007B000D" w:rsidRDefault="007B000D">
      <w:r>
        <w:separator/>
      </w:r>
    </w:p>
  </w:endnote>
  <w:endnote w:type="continuationSeparator" w:id="0">
    <w:p w14:paraId="13A73DFB" w14:textId="77777777" w:rsidR="007B000D" w:rsidRDefault="007B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B16D" w14:textId="77777777" w:rsidR="00545A5E" w:rsidRDefault="00545A5E">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E569BA">
      <w:rPr>
        <w:rFonts w:ascii="Tahoma" w:hAnsi="Tahoma"/>
        <w:b/>
        <w:noProof/>
        <w:snapToGrid w:val="0"/>
        <w:sz w:val="20"/>
      </w:rPr>
      <w:t>9</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E569BA">
      <w:rPr>
        <w:rFonts w:ascii="Tahoma" w:hAnsi="Tahoma"/>
        <w:b/>
        <w:noProof/>
        <w:snapToGrid w:val="0"/>
        <w:sz w:val="20"/>
      </w:rPr>
      <w:t>15</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E713" w14:textId="77777777" w:rsidR="007B000D" w:rsidRDefault="007B000D">
      <w:r>
        <w:separator/>
      </w:r>
    </w:p>
  </w:footnote>
  <w:footnote w:type="continuationSeparator" w:id="0">
    <w:p w14:paraId="09AF2529" w14:textId="77777777" w:rsidR="007B000D" w:rsidRDefault="007B0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9BF"/>
    <w:multiLevelType w:val="hybridMultilevel"/>
    <w:tmpl w:val="EE1C317C"/>
    <w:lvl w:ilvl="0" w:tplc="47C0FBFE">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F77D8"/>
    <w:multiLevelType w:val="hybridMultilevel"/>
    <w:tmpl w:val="F9D4ED66"/>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033BCD"/>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951BB"/>
    <w:multiLevelType w:val="hybridMultilevel"/>
    <w:tmpl w:val="2F32E9B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42014"/>
    <w:multiLevelType w:val="hybridMultilevel"/>
    <w:tmpl w:val="D7E2BC4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F35D32"/>
    <w:multiLevelType w:val="hybridMultilevel"/>
    <w:tmpl w:val="F9D4ED66"/>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DF529F"/>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F91156"/>
    <w:multiLevelType w:val="hybridMultilevel"/>
    <w:tmpl w:val="7FE4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DB54B9"/>
    <w:multiLevelType w:val="hybridMultilevel"/>
    <w:tmpl w:val="F9D4ED66"/>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7722C3"/>
    <w:multiLevelType w:val="hybridMultilevel"/>
    <w:tmpl w:val="D7E2BC4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B259B4"/>
    <w:multiLevelType w:val="hybridMultilevel"/>
    <w:tmpl w:val="F9D4ED66"/>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4D5A99"/>
    <w:multiLevelType w:val="hybridMultilevel"/>
    <w:tmpl w:val="EA98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E45F16"/>
    <w:multiLevelType w:val="hybridMultilevel"/>
    <w:tmpl w:val="F9D4ED66"/>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950B76"/>
    <w:multiLevelType w:val="hybridMultilevel"/>
    <w:tmpl w:val="3EA21C70"/>
    <w:lvl w:ilvl="0" w:tplc="70D87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78484F"/>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B9591F"/>
    <w:multiLevelType w:val="hybridMultilevel"/>
    <w:tmpl w:val="F9D4ED66"/>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1C7D91"/>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64854402">
    <w:abstractNumId w:val="18"/>
  </w:num>
  <w:num w:numId="2" w16cid:durableId="344477969">
    <w:abstractNumId w:val="27"/>
  </w:num>
  <w:num w:numId="3" w16cid:durableId="1994872752">
    <w:abstractNumId w:val="10"/>
  </w:num>
  <w:num w:numId="4" w16cid:durableId="474879060">
    <w:abstractNumId w:val="1"/>
  </w:num>
  <w:num w:numId="5" w16cid:durableId="1925986770">
    <w:abstractNumId w:val="25"/>
  </w:num>
  <w:num w:numId="6" w16cid:durableId="918100312">
    <w:abstractNumId w:val="14"/>
  </w:num>
  <w:num w:numId="7" w16cid:durableId="996613250">
    <w:abstractNumId w:val="32"/>
  </w:num>
  <w:num w:numId="8" w16cid:durableId="234516877">
    <w:abstractNumId w:val="4"/>
  </w:num>
  <w:num w:numId="9" w16cid:durableId="1155028531">
    <w:abstractNumId w:val="22"/>
  </w:num>
  <w:num w:numId="10" w16cid:durableId="761604738">
    <w:abstractNumId w:val="23"/>
  </w:num>
  <w:num w:numId="11" w16cid:durableId="902259322">
    <w:abstractNumId w:val="16"/>
  </w:num>
  <w:num w:numId="12" w16cid:durableId="754783196">
    <w:abstractNumId w:val="9"/>
  </w:num>
  <w:num w:numId="13" w16cid:durableId="954873336">
    <w:abstractNumId w:val="26"/>
  </w:num>
  <w:num w:numId="14" w16cid:durableId="425808140">
    <w:abstractNumId w:val="13"/>
  </w:num>
  <w:num w:numId="15" w16cid:durableId="1498693703">
    <w:abstractNumId w:val="2"/>
  </w:num>
  <w:num w:numId="16" w16cid:durableId="1099377404">
    <w:abstractNumId w:val="15"/>
  </w:num>
  <w:num w:numId="17" w16cid:durableId="1382288511">
    <w:abstractNumId w:val="29"/>
  </w:num>
  <w:num w:numId="18" w16cid:durableId="1566257484">
    <w:abstractNumId w:val="0"/>
  </w:num>
  <w:num w:numId="19" w16cid:durableId="549734190">
    <w:abstractNumId w:val="28"/>
  </w:num>
  <w:num w:numId="20" w16cid:durableId="1141266741">
    <w:abstractNumId w:val="5"/>
  </w:num>
  <w:num w:numId="21" w16cid:durableId="203103115">
    <w:abstractNumId w:val="6"/>
  </w:num>
  <w:num w:numId="22" w16cid:durableId="1874537035">
    <w:abstractNumId w:val="12"/>
  </w:num>
  <w:num w:numId="23" w16cid:durableId="1831365624">
    <w:abstractNumId w:val="7"/>
  </w:num>
  <w:num w:numId="24" w16cid:durableId="694575574">
    <w:abstractNumId w:val="31"/>
  </w:num>
  <w:num w:numId="25" w16cid:durableId="885989989">
    <w:abstractNumId w:val="11"/>
  </w:num>
  <w:num w:numId="26" w16cid:durableId="193269918">
    <w:abstractNumId w:val="20"/>
  </w:num>
  <w:num w:numId="27" w16cid:durableId="620260824">
    <w:abstractNumId w:val="19"/>
  </w:num>
  <w:num w:numId="28" w16cid:durableId="179205603">
    <w:abstractNumId w:val="8"/>
  </w:num>
  <w:num w:numId="29" w16cid:durableId="2140756302">
    <w:abstractNumId w:val="30"/>
  </w:num>
  <w:num w:numId="30" w16cid:durableId="1353603912">
    <w:abstractNumId w:val="24"/>
  </w:num>
  <w:num w:numId="31" w16cid:durableId="1912806704">
    <w:abstractNumId w:val="17"/>
  </w:num>
  <w:num w:numId="32" w16cid:durableId="1678540154">
    <w:abstractNumId w:val="3"/>
  </w:num>
  <w:num w:numId="33" w16cid:durableId="100755661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26C3"/>
    <w:rsid w:val="00012C60"/>
    <w:rsid w:val="0001421C"/>
    <w:rsid w:val="000174A6"/>
    <w:rsid w:val="00022660"/>
    <w:rsid w:val="00023170"/>
    <w:rsid w:val="00033450"/>
    <w:rsid w:val="000359EF"/>
    <w:rsid w:val="000374F5"/>
    <w:rsid w:val="000400C8"/>
    <w:rsid w:val="00044C4F"/>
    <w:rsid w:val="00046BC9"/>
    <w:rsid w:val="00047161"/>
    <w:rsid w:val="000536FE"/>
    <w:rsid w:val="00057ADB"/>
    <w:rsid w:val="00061CD5"/>
    <w:rsid w:val="00062F5F"/>
    <w:rsid w:val="0006729D"/>
    <w:rsid w:val="0007120C"/>
    <w:rsid w:val="00072A22"/>
    <w:rsid w:val="00072D6D"/>
    <w:rsid w:val="00074985"/>
    <w:rsid w:val="000816A6"/>
    <w:rsid w:val="00090A57"/>
    <w:rsid w:val="00092925"/>
    <w:rsid w:val="0009748C"/>
    <w:rsid w:val="00097923"/>
    <w:rsid w:val="00097D0C"/>
    <w:rsid w:val="000A0E3E"/>
    <w:rsid w:val="000B16B3"/>
    <w:rsid w:val="000B2561"/>
    <w:rsid w:val="000B2617"/>
    <w:rsid w:val="000C00C7"/>
    <w:rsid w:val="000C0550"/>
    <w:rsid w:val="000C5932"/>
    <w:rsid w:val="000C5F35"/>
    <w:rsid w:val="000D0980"/>
    <w:rsid w:val="000D4937"/>
    <w:rsid w:val="000D4ECE"/>
    <w:rsid w:val="000D5E86"/>
    <w:rsid w:val="000D6E88"/>
    <w:rsid w:val="000E0784"/>
    <w:rsid w:val="000E0BDB"/>
    <w:rsid w:val="000F008E"/>
    <w:rsid w:val="000F4F36"/>
    <w:rsid w:val="0010027D"/>
    <w:rsid w:val="0010067C"/>
    <w:rsid w:val="00102222"/>
    <w:rsid w:val="001123DD"/>
    <w:rsid w:val="00113864"/>
    <w:rsid w:val="001139A1"/>
    <w:rsid w:val="00120586"/>
    <w:rsid w:val="001258F0"/>
    <w:rsid w:val="00131432"/>
    <w:rsid w:val="0013544F"/>
    <w:rsid w:val="00135F8B"/>
    <w:rsid w:val="001378D5"/>
    <w:rsid w:val="00141621"/>
    <w:rsid w:val="00142CBC"/>
    <w:rsid w:val="00143BF6"/>
    <w:rsid w:val="00145C89"/>
    <w:rsid w:val="00155608"/>
    <w:rsid w:val="0016106D"/>
    <w:rsid w:val="00164D0B"/>
    <w:rsid w:val="00165F87"/>
    <w:rsid w:val="001749B5"/>
    <w:rsid w:val="001756E7"/>
    <w:rsid w:val="00176B39"/>
    <w:rsid w:val="00186FFD"/>
    <w:rsid w:val="00187F05"/>
    <w:rsid w:val="00193F3F"/>
    <w:rsid w:val="00195502"/>
    <w:rsid w:val="001963DC"/>
    <w:rsid w:val="001A04F9"/>
    <w:rsid w:val="001A05F3"/>
    <w:rsid w:val="001A1BAE"/>
    <w:rsid w:val="001A2C8D"/>
    <w:rsid w:val="001A718D"/>
    <w:rsid w:val="001B014A"/>
    <w:rsid w:val="001B217B"/>
    <w:rsid w:val="001B60E8"/>
    <w:rsid w:val="001B61A3"/>
    <w:rsid w:val="001C05B1"/>
    <w:rsid w:val="001C0683"/>
    <w:rsid w:val="001C24AA"/>
    <w:rsid w:val="001C2AC9"/>
    <w:rsid w:val="001D084C"/>
    <w:rsid w:val="001D4252"/>
    <w:rsid w:val="001E4082"/>
    <w:rsid w:val="001F4B9B"/>
    <w:rsid w:val="00210573"/>
    <w:rsid w:val="00214987"/>
    <w:rsid w:val="002251F3"/>
    <w:rsid w:val="00225660"/>
    <w:rsid w:val="00226773"/>
    <w:rsid w:val="00231761"/>
    <w:rsid w:val="00233F29"/>
    <w:rsid w:val="002369CB"/>
    <w:rsid w:val="00244E71"/>
    <w:rsid w:val="00251D15"/>
    <w:rsid w:val="00253564"/>
    <w:rsid w:val="002537D9"/>
    <w:rsid w:val="00255AB7"/>
    <w:rsid w:val="00263F58"/>
    <w:rsid w:val="0027112A"/>
    <w:rsid w:val="00277671"/>
    <w:rsid w:val="00281728"/>
    <w:rsid w:val="0028357E"/>
    <w:rsid w:val="00290693"/>
    <w:rsid w:val="002908A0"/>
    <w:rsid w:val="002920E2"/>
    <w:rsid w:val="002A27FB"/>
    <w:rsid w:val="002A71B5"/>
    <w:rsid w:val="002B0CC8"/>
    <w:rsid w:val="002B1375"/>
    <w:rsid w:val="002B2BEA"/>
    <w:rsid w:val="002B6707"/>
    <w:rsid w:val="002D249E"/>
    <w:rsid w:val="002E285D"/>
    <w:rsid w:val="002E2E20"/>
    <w:rsid w:val="002F1EA0"/>
    <w:rsid w:val="002F2D4C"/>
    <w:rsid w:val="002F7782"/>
    <w:rsid w:val="00300868"/>
    <w:rsid w:val="00301642"/>
    <w:rsid w:val="003030C0"/>
    <w:rsid w:val="00310A2D"/>
    <w:rsid w:val="00311427"/>
    <w:rsid w:val="0031150B"/>
    <w:rsid w:val="00317834"/>
    <w:rsid w:val="00320685"/>
    <w:rsid w:val="00321306"/>
    <w:rsid w:val="0032258E"/>
    <w:rsid w:val="00323BFA"/>
    <w:rsid w:val="00325D69"/>
    <w:rsid w:val="003372D4"/>
    <w:rsid w:val="00340EF2"/>
    <w:rsid w:val="00342967"/>
    <w:rsid w:val="00342FAB"/>
    <w:rsid w:val="003471AA"/>
    <w:rsid w:val="00347C55"/>
    <w:rsid w:val="00353AA8"/>
    <w:rsid w:val="00357B59"/>
    <w:rsid w:val="00365E1A"/>
    <w:rsid w:val="00366301"/>
    <w:rsid w:val="00367FC9"/>
    <w:rsid w:val="003720BC"/>
    <w:rsid w:val="00376E7F"/>
    <w:rsid w:val="0038131F"/>
    <w:rsid w:val="00385DD1"/>
    <w:rsid w:val="00386BD1"/>
    <w:rsid w:val="00393319"/>
    <w:rsid w:val="003934B5"/>
    <w:rsid w:val="00394E77"/>
    <w:rsid w:val="00395581"/>
    <w:rsid w:val="003A7DB8"/>
    <w:rsid w:val="003B0C6C"/>
    <w:rsid w:val="003B119D"/>
    <w:rsid w:val="003B214A"/>
    <w:rsid w:val="003B4142"/>
    <w:rsid w:val="003B698F"/>
    <w:rsid w:val="003C30C2"/>
    <w:rsid w:val="003C3F53"/>
    <w:rsid w:val="003C6F0E"/>
    <w:rsid w:val="003C7150"/>
    <w:rsid w:val="003D01BA"/>
    <w:rsid w:val="003D1461"/>
    <w:rsid w:val="003D277A"/>
    <w:rsid w:val="003E0439"/>
    <w:rsid w:val="003E2EEE"/>
    <w:rsid w:val="003F3102"/>
    <w:rsid w:val="003F427D"/>
    <w:rsid w:val="003F5FB8"/>
    <w:rsid w:val="003F7FF4"/>
    <w:rsid w:val="00406515"/>
    <w:rsid w:val="004125E0"/>
    <w:rsid w:val="00412CD6"/>
    <w:rsid w:val="00414032"/>
    <w:rsid w:val="00415354"/>
    <w:rsid w:val="00415621"/>
    <w:rsid w:val="004275B1"/>
    <w:rsid w:val="004314D4"/>
    <w:rsid w:val="00432EE2"/>
    <w:rsid w:val="004330C1"/>
    <w:rsid w:val="00436228"/>
    <w:rsid w:val="00437A19"/>
    <w:rsid w:val="00437BBB"/>
    <w:rsid w:val="00444EE5"/>
    <w:rsid w:val="00446735"/>
    <w:rsid w:val="004477C0"/>
    <w:rsid w:val="00462C66"/>
    <w:rsid w:val="00463BF0"/>
    <w:rsid w:val="004667D7"/>
    <w:rsid w:val="004744A3"/>
    <w:rsid w:val="00480159"/>
    <w:rsid w:val="00480B63"/>
    <w:rsid w:val="00485F3F"/>
    <w:rsid w:val="0049620E"/>
    <w:rsid w:val="004A0C02"/>
    <w:rsid w:val="004A3977"/>
    <w:rsid w:val="004A71CA"/>
    <w:rsid w:val="004B0301"/>
    <w:rsid w:val="004B0963"/>
    <w:rsid w:val="004B13B6"/>
    <w:rsid w:val="004B272D"/>
    <w:rsid w:val="004B456C"/>
    <w:rsid w:val="004B780C"/>
    <w:rsid w:val="004C1474"/>
    <w:rsid w:val="004C215B"/>
    <w:rsid w:val="004C7B1D"/>
    <w:rsid w:val="004C7D8D"/>
    <w:rsid w:val="004D144C"/>
    <w:rsid w:val="004E1144"/>
    <w:rsid w:val="004E601E"/>
    <w:rsid w:val="004E699B"/>
    <w:rsid w:val="004E7610"/>
    <w:rsid w:val="004E77C0"/>
    <w:rsid w:val="004F2465"/>
    <w:rsid w:val="004F3B76"/>
    <w:rsid w:val="004F4406"/>
    <w:rsid w:val="005004D0"/>
    <w:rsid w:val="00501165"/>
    <w:rsid w:val="005117F7"/>
    <w:rsid w:val="00513769"/>
    <w:rsid w:val="00515E9B"/>
    <w:rsid w:val="005162F4"/>
    <w:rsid w:val="00521262"/>
    <w:rsid w:val="00531AED"/>
    <w:rsid w:val="005416BD"/>
    <w:rsid w:val="00542EC0"/>
    <w:rsid w:val="00544D4C"/>
    <w:rsid w:val="00545A5E"/>
    <w:rsid w:val="005603DE"/>
    <w:rsid w:val="0056148F"/>
    <w:rsid w:val="00562FF8"/>
    <w:rsid w:val="00572197"/>
    <w:rsid w:val="005736A8"/>
    <w:rsid w:val="00580FDB"/>
    <w:rsid w:val="00591E5A"/>
    <w:rsid w:val="00593DF0"/>
    <w:rsid w:val="005A27A2"/>
    <w:rsid w:val="005A7DD5"/>
    <w:rsid w:val="005B54C7"/>
    <w:rsid w:val="005C5175"/>
    <w:rsid w:val="005C5FA2"/>
    <w:rsid w:val="005D07F1"/>
    <w:rsid w:val="005D2948"/>
    <w:rsid w:val="005D54AA"/>
    <w:rsid w:val="005D6CFE"/>
    <w:rsid w:val="005E00A6"/>
    <w:rsid w:val="005F32F2"/>
    <w:rsid w:val="006019A2"/>
    <w:rsid w:val="006034FD"/>
    <w:rsid w:val="00604577"/>
    <w:rsid w:val="00604663"/>
    <w:rsid w:val="00616411"/>
    <w:rsid w:val="00633A1D"/>
    <w:rsid w:val="0063409B"/>
    <w:rsid w:val="0063485C"/>
    <w:rsid w:val="00636391"/>
    <w:rsid w:val="00636740"/>
    <w:rsid w:val="00640303"/>
    <w:rsid w:val="0065241F"/>
    <w:rsid w:val="0065339F"/>
    <w:rsid w:val="00654A6B"/>
    <w:rsid w:val="006562FB"/>
    <w:rsid w:val="0066075E"/>
    <w:rsid w:val="006616D1"/>
    <w:rsid w:val="00665486"/>
    <w:rsid w:val="00675E7A"/>
    <w:rsid w:val="006761A1"/>
    <w:rsid w:val="006771F7"/>
    <w:rsid w:val="00685998"/>
    <w:rsid w:val="00690F53"/>
    <w:rsid w:val="00691A28"/>
    <w:rsid w:val="00692511"/>
    <w:rsid w:val="00694142"/>
    <w:rsid w:val="00695856"/>
    <w:rsid w:val="006A3CE0"/>
    <w:rsid w:val="006B0985"/>
    <w:rsid w:val="006B2F15"/>
    <w:rsid w:val="006B2F9A"/>
    <w:rsid w:val="006B736E"/>
    <w:rsid w:val="006E2567"/>
    <w:rsid w:val="006E57F8"/>
    <w:rsid w:val="006F05DD"/>
    <w:rsid w:val="006F073C"/>
    <w:rsid w:val="006F3717"/>
    <w:rsid w:val="006F53BA"/>
    <w:rsid w:val="006F7DE6"/>
    <w:rsid w:val="007034F3"/>
    <w:rsid w:val="007056D7"/>
    <w:rsid w:val="00707DF1"/>
    <w:rsid w:val="00715556"/>
    <w:rsid w:val="007207A8"/>
    <w:rsid w:val="007248E5"/>
    <w:rsid w:val="00732DD1"/>
    <w:rsid w:val="00735302"/>
    <w:rsid w:val="0075028F"/>
    <w:rsid w:val="00752D09"/>
    <w:rsid w:val="00754218"/>
    <w:rsid w:val="007552F3"/>
    <w:rsid w:val="00755835"/>
    <w:rsid w:val="00761CB3"/>
    <w:rsid w:val="00762CA2"/>
    <w:rsid w:val="00767E1C"/>
    <w:rsid w:val="00773352"/>
    <w:rsid w:val="00776B47"/>
    <w:rsid w:val="007802DE"/>
    <w:rsid w:val="007826AB"/>
    <w:rsid w:val="00783B7E"/>
    <w:rsid w:val="00784C23"/>
    <w:rsid w:val="00786671"/>
    <w:rsid w:val="007913F9"/>
    <w:rsid w:val="007925CA"/>
    <w:rsid w:val="00793962"/>
    <w:rsid w:val="0079596F"/>
    <w:rsid w:val="007A6502"/>
    <w:rsid w:val="007A773E"/>
    <w:rsid w:val="007B000D"/>
    <w:rsid w:val="007C0017"/>
    <w:rsid w:val="007C5630"/>
    <w:rsid w:val="007E4FD5"/>
    <w:rsid w:val="007E5201"/>
    <w:rsid w:val="007E64EE"/>
    <w:rsid w:val="007F5C18"/>
    <w:rsid w:val="008040B1"/>
    <w:rsid w:val="00816A5F"/>
    <w:rsid w:val="00820309"/>
    <w:rsid w:val="00834359"/>
    <w:rsid w:val="00836CA5"/>
    <w:rsid w:val="0084679D"/>
    <w:rsid w:val="00852054"/>
    <w:rsid w:val="008530AD"/>
    <w:rsid w:val="00855D4A"/>
    <w:rsid w:val="00857A65"/>
    <w:rsid w:val="00861DAD"/>
    <w:rsid w:val="0087002C"/>
    <w:rsid w:val="00872863"/>
    <w:rsid w:val="00874C20"/>
    <w:rsid w:val="00876307"/>
    <w:rsid w:val="008771BD"/>
    <w:rsid w:val="00877A64"/>
    <w:rsid w:val="008825AE"/>
    <w:rsid w:val="008854E4"/>
    <w:rsid w:val="008870C0"/>
    <w:rsid w:val="008A494B"/>
    <w:rsid w:val="008A5426"/>
    <w:rsid w:val="008B273E"/>
    <w:rsid w:val="008B7D14"/>
    <w:rsid w:val="008C0EA2"/>
    <w:rsid w:val="008C54D3"/>
    <w:rsid w:val="008C7E41"/>
    <w:rsid w:val="008D6978"/>
    <w:rsid w:val="008E04B3"/>
    <w:rsid w:val="008E3848"/>
    <w:rsid w:val="008E5A73"/>
    <w:rsid w:val="008F0F7B"/>
    <w:rsid w:val="008F4ADB"/>
    <w:rsid w:val="008F4BCC"/>
    <w:rsid w:val="008F589C"/>
    <w:rsid w:val="009001F5"/>
    <w:rsid w:val="00902A6C"/>
    <w:rsid w:val="00905F78"/>
    <w:rsid w:val="00910F7F"/>
    <w:rsid w:val="009116A7"/>
    <w:rsid w:val="0091455F"/>
    <w:rsid w:val="009176D9"/>
    <w:rsid w:val="0092107A"/>
    <w:rsid w:val="009230D3"/>
    <w:rsid w:val="00924576"/>
    <w:rsid w:val="00926071"/>
    <w:rsid w:val="00927497"/>
    <w:rsid w:val="009306E2"/>
    <w:rsid w:val="00933DE0"/>
    <w:rsid w:val="0093460B"/>
    <w:rsid w:val="00937405"/>
    <w:rsid w:val="009406CA"/>
    <w:rsid w:val="00940FC8"/>
    <w:rsid w:val="00947A51"/>
    <w:rsid w:val="009546A1"/>
    <w:rsid w:val="009566B1"/>
    <w:rsid w:val="00962C60"/>
    <w:rsid w:val="00971D95"/>
    <w:rsid w:val="0097245E"/>
    <w:rsid w:val="00976FCF"/>
    <w:rsid w:val="00977868"/>
    <w:rsid w:val="00977D98"/>
    <w:rsid w:val="009827EB"/>
    <w:rsid w:val="00983040"/>
    <w:rsid w:val="0099173D"/>
    <w:rsid w:val="00993D1E"/>
    <w:rsid w:val="00995203"/>
    <w:rsid w:val="009A0222"/>
    <w:rsid w:val="009A02C0"/>
    <w:rsid w:val="009A0F96"/>
    <w:rsid w:val="009A14E0"/>
    <w:rsid w:val="009A1938"/>
    <w:rsid w:val="009A2F11"/>
    <w:rsid w:val="009A7FFE"/>
    <w:rsid w:val="009B2809"/>
    <w:rsid w:val="009B7720"/>
    <w:rsid w:val="009B7E29"/>
    <w:rsid w:val="009C015D"/>
    <w:rsid w:val="009C0D64"/>
    <w:rsid w:val="009C2BE4"/>
    <w:rsid w:val="009C75B2"/>
    <w:rsid w:val="009D1465"/>
    <w:rsid w:val="009D554A"/>
    <w:rsid w:val="009E149F"/>
    <w:rsid w:val="009E589D"/>
    <w:rsid w:val="009E754B"/>
    <w:rsid w:val="009F1470"/>
    <w:rsid w:val="00A0350E"/>
    <w:rsid w:val="00A052D4"/>
    <w:rsid w:val="00A111E6"/>
    <w:rsid w:val="00A14190"/>
    <w:rsid w:val="00A15BD7"/>
    <w:rsid w:val="00A16674"/>
    <w:rsid w:val="00A16AAF"/>
    <w:rsid w:val="00A2466B"/>
    <w:rsid w:val="00A33AE8"/>
    <w:rsid w:val="00A426F2"/>
    <w:rsid w:val="00A608AB"/>
    <w:rsid w:val="00A62322"/>
    <w:rsid w:val="00A70B60"/>
    <w:rsid w:val="00A71A08"/>
    <w:rsid w:val="00A74885"/>
    <w:rsid w:val="00A7658C"/>
    <w:rsid w:val="00A77B99"/>
    <w:rsid w:val="00A8100A"/>
    <w:rsid w:val="00A81EC8"/>
    <w:rsid w:val="00A90BD7"/>
    <w:rsid w:val="00A90BFA"/>
    <w:rsid w:val="00AA3D87"/>
    <w:rsid w:val="00AA6BDE"/>
    <w:rsid w:val="00AB03FF"/>
    <w:rsid w:val="00AB23C5"/>
    <w:rsid w:val="00AC5D6A"/>
    <w:rsid w:val="00AC7024"/>
    <w:rsid w:val="00AD2307"/>
    <w:rsid w:val="00AD2797"/>
    <w:rsid w:val="00AE3249"/>
    <w:rsid w:val="00AE3F11"/>
    <w:rsid w:val="00AE5068"/>
    <w:rsid w:val="00AF25C7"/>
    <w:rsid w:val="00AF7B57"/>
    <w:rsid w:val="00B024C3"/>
    <w:rsid w:val="00B10896"/>
    <w:rsid w:val="00B144EF"/>
    <w:rsid w:val="00B176EF"/>
    <w:rsid w:val="00B178EC"/>
    <w:rsid w:val="00B21E50"/>
    <w:rsid w:val="00B22D38"/>
    <w:rsid w:val="00B244C6"/>
    <w:rsid w:val="00B25A3F"/>
    <w:rsid w:val="00B34AF1"/>
    <w:rsid w:val="00B4145F"/>
    <w:rsid w:val="00B50FB6"/>
    <w:rsid w:val="00B56540"/>
    <w:rsid w:val="00B57912"/>
    <w:rsid w:val="00B67FA9"/>
    <w:rsid w:val="00B713EC"/>
    <w:rsid w:val="00B729EE"/>
    <w:rsid w:val="00B74EC2"/>
    <w:rsid w:val="00B87DC2"/>
    <w:rsid w:val="00B94BF3"/>
    <w:rsid w:val="00B962F1"/>
    <w:rsid w:val="00B97063"/>
    <w:rsid w:val="00BA0120"/>
    <w:rsid w:val="00BA1269"/>
    <w:rsid w:val="00BA33E4"/>
    <w:rsid w:val="00BA7137"/>
    <w:rsid w:val="00BB18EB"/>
    <w:rsid w:val="00BB1920"/>
    <w:rsid w:val="00BB3142"/>
    <w:rsid w:val="00BB402E"/>
    <w:rsid w:val="00BB4BFB"/>
    <w:rsid w:val="00BB4CAF"/>
    <w:rsid w:val="00BC0211"/>
    <w:rsid w:val="00BC186E"/>
    <w:rsid w:val="00BD210E"/>
    <w:rsid w:val="00BD3E50"/>
    <w:rsid w:val="00BD46E2"/>
    <w:rsid w:val="00BD6A7E"/>
    <w:rsid w:val="00BE61FD"/>
    <w:rsid w:val="00BE6CD0"/>
    <w:rsid w:val="00BF1EFC"/>
    <w:rsid w:val="00BF6002"/>
    <w:rsid w:val="00BF7A9D"/>
    <w:rsid w:val="00C0059D"/>
    <w:rsid w:val="00C01829"/>
    <w:rsid w:val="00C1364A"/>
    <w:rsid w:val="00C1410B"/>
    <w:rsid w:val="00C163EB"/>
    <w:rsid w:val="00C16B6F"/>
    <w:rsid w:val="00C21463"/>
    <w:rsid w:val="00C31106"/>
    <w:rsid w:val="00C32BF7"/>
    <w:rsid w:val="00C50ABF"/>
    <w:rsid w:val="00C50DAC"/>
    <w:rsid w:val="00C5186A"/>
    <w:rsid w:val="00C51E68"/>
    <w:rsid w:val="00C52D64"/>
    <w:rsid w:val="00C531ED"/>
    <w:rsid w:val="00C579AF"/>
    <w:rsid w:val="00C60A7A"/>
    <w:rsid w:val="00C64A79"/>
    <w:rsid w:val="00C73653"/>
    <w:rsid w:val="00C741FC"/>
    <w:rsid w:val="00C87B6D"/>
    <w:rsid w:val="00C93407"/>
    <w:rsid w:val="00C93446"/>
    <w:rsid w:val="00C93E31"/>
    <w:rsid w:val="00C952F4"/>
    <w:rsid w:val="00C96707"/>
    <w:rsid w:val="00CA4C3B"/>
    <w:rsid w:val="00CA7E6F"/>
    <w:rsid w:val="00CB0E8F"/>
    <w:rsid w:val="00CB1F29"/>
    <w:rsid w:val="00CB3C5B"/>
    <w:rsid w:val="00CB78FF"/>
    <w:rsid w:val="00CC2BE3"/>
    <w:rsid w:val="00CC6CF4"/>
    <w:rsid w:val="00CC7601"/>
    <w:rsid w:val="00CD1616"/>
    <w:rsid w:val="00CE5C2E"/>
    <w:rsid w:val="00CF3858"/>
    <w:rsid w:val="00D01DB8"/>
    <w:rsid w:val="00D04ECB"/>
    <w:rsid w:val="00D077B3"/>
    <w:rsid w:val="00D07A03"/>
    <w:rsid w:val="00D1126C"/>
    <w:rsid w:val="00D12998"/>
    <w:rsid w:val="00D268E6"/>
    <w:rsid w:val="00D406B4"/>
    <w:rsid w:val="00D4087F"/>
    <w:rsid w:val="00D45D54"/>
    <w:rsid w:val="00D506FF"/>
    <w:rsid w:val="00D529F2"/>
    <w:rsid w:val="00D54CD6"/>
    <w:rsid w:val="00D6734B"/>
    <w:rsid w:val="00D71C54"/>
    <w:rsid w:val="00D72072"/>
    <w:rsid w:val="00D75423"/>
    <w:rsid w:val="00D76B74"/>
    <w:rsid w:val="00D8557C"/>
    <w:rsid w:val="00D9290E"/>
    <w:rsid w:val="00D92A24"/>
    <w:rsid w:val="00D92F44"/>
    <w:rsid w:val="00D92FC5"/>
    <w:rsid w:val="00D939C1"/>
    <w:rsid w:val="00DA2DBB"/>
    <w:rsid w:val="00DB0F93"/>
    <w:rsid w:val="00DB3A38"/>
    <w:rsid w:val="00DC2B71"/>
    <w:rsid w:val="00DC506F"/>
    <w:rsid w:val="00DC6F95"/>
    <w:rsid w:val="00DD15DD"/>
    <w:rsid w:val="00DD436A"/>
    <w:rsid w:val="00DD73F8"/>
    <w:rsid w:val="00DE14ED"/>
    <w:rsid w:val="00DE5503"/>
    <w:rsid w:val="00DE56E7"/>
    <w:rsid w:val="00DE61BE"/>
    <w:rsid w:val="00DE6CB5"/>
    <w:rsid w:val="00DE7AD3"/>
    <w:rsid w:val="00DF080E"/>
    <w:rsid w:val="00DF332D"/>
    <w:rsid w:val="00DF3DE1"/>
    <w:rsid w:val="00DF4CDE"/>
    <w:rsid w:val="00E0041F"/>
    <w:rsid w:val="00E20E71"/>
    <w:rsid w:val="00E2373F"/>
    <w:rsid w:val="00E23BEB"/>
    <w:rsid w:val="00E250B1"/>
    <w:rsid w:val="00E3068D"/>
    <w:rsid w:val="00E30B56"/>
    <w:rsid w:val="00E3255B"/>
    <w:rsid w:val="00E349B8"/>
    <w:rsid w:val="00E35B77"/>
    <w:rsid w:val="00E35E21"/>
    <w:rsid w:val="00E361BF"/>
    <w:rsid w:val="00E40E91"/>
    <w:rsid w:val="00E47832"/>
    <w:rsid w:val="00E56543"/>
    <w:rsid w:val="00E569BA"/>
    <w:rsid w:val="00E60C05"/>
    <w:rsid w:val="00E63375"/>
    <w:rsid w:val="00E63DAA"/>
    <w:rsid w:val="00E65529"/>
    <w:rsid w:val="00E71D8D"/>
    <w:rsid w:val="00E734A1"/>
    <w:rsid w:val="00E81BE5"/>
    <w:rsid w:val="00E82768"/>
    <w:rsid w:val="00E9530E"/>
    <w:rsid w:val="00E95992"/>
    <w:rsid w:val="00EA0D44"/>
    <w:rsid w:val="00EA2AB5"/>
    <w:rsid w:val="00EA3AAA"/>
    <w:rsid w:val="00EA476A"/>
    <w:rsid w:val="00EB08A9"/>
    <w:rsid w:val="00EB268D"/>
    <w:rsid w:val="00EB59BB"/>
    <w:rsid w:val="00EC0B41"/>
    <w:rsid w:val="00EC16D5"/>
    <w:rsid w:val="00EC53B2"/>
    <w:rsid w:val="00EF271C"/>
    <w:rsid w:val="00F03848"/>
    <w:rsid w:val="00F04072"/>
    <w:rsid w:val="00F05D30"/>
    <w:rsid w:val="00F10CC4"/>
    <w:rsid w:val="00F13521"/>
    <w:rsid w:val="00F244A0"/>
    <w:rsid w:val="00F25B09"/>
    <w:rsid w:val="00F34249"/>
    <w:rsid w:val="00F3688D"/>
    <w:rsid w:val="00F37801"/>
    <w:rsid w:val="00F438F6"/>
    <w:rsid w:val="00F549DF"/>
    <w:rsid w:val="00F54BA6"/>
    <w:rsid w:val="00F561CB"/>
    <w:rsid w:val="00F61959"/>
    <w:rsid w:val="00F66D02"/>
    <w:rsid w:val="00F670E4"/>
    <w:rsid w:val="00F674B5"/>
    <w:rsid w:val="00F70789"/>
    <w:rsid w:val="00F75BE0"/>
    <w:rsid w:val="00F853EF"/>
    <w:rsid w:val="00F921C5"/>
    <w:rsid w:val="00F931F1"/>
    <w:rsid w:val="00F959A8"/>
    <w:rsid w:val="00FA1041"/>
    <w:rsid w:val="00FA1E28"/>
    <w:rsid w:val="00FA5DB1"/>
    <w:rsid w:val="00FA688C"/>
    <w:rsid w:val="00FB131B"/>
    <w:rsid w:val="00FB3657"/>
    <w:rsid w:val="00FB4022"/>
    <w:rsid w:val="00FB4561"/>
    <w:rsid w:val="00FB5E7B"/>
    <w:rsid w:val="00FB6E14"/>
    <w:rsid w:val="00FC335A"/>
    <w:rsid w:val="00FC6088"/>
    <w:rsid w:val="00FC6256"/>
    <w:rsid w:val="00FD77FC"/>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5B72C"/>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customStyle="1" w:styleId="Bullet">
    <w:name w:val="Bullet"/>
    <w:basedOn w:val="Normal"/>
    <w:qFormat/>
    <w:rsid w:val="000D0980"/>
    <w:pPr>
      <w:numPr>
        <w:numId w:val="18"/>
      </w:numPr>
    </w:pPr>
    <w:rPr>
      <w:b/>
    </w:r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 w:type="paragraph" w:styleId="ListParagraph">
    <w:name w:val="List Paragraph"/>
    <w:basedOn w:val="Normal"/>
    <w:uiPriority w:val="34"/>
    <w:qFormat/>
    <w:rsid w:val="00542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51AB-8F59-42F5-A716-930BA169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744</TotalTime>
  <Pages>16</Pages>
  <Words>5075</Words>
  <Characters>28931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46</cp:revision>
  <cp:lastPrinted>1900-12-31T14:00:00Z</cp:lastPrinted>
  <dcterms:created xsi:type="dcterms:W3CDTF">2021-06-06T21:55:00Z</dcterms:created>
  <dcterms:modified xsi:type="dcterms:W3CDTF">2023-11-06T06:06:00Z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