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6D5E" w14:textId="77777777" w:rsidR="00F3688D" w:rsidRDefault="006B2F9A" w:rsidP="0031150B">
      <w:pPr>
        <w:pStyle w:val="Heading1"/>
      </w:pPr>
      <w:r>
        <w:t>Submit a</w:t>
      </w:r>
      <w:r w:rsidR="003B214A">
        <w:t xml:space="preserve">n </w:t>
      </w:r>
      <w:r w:rsidR="00852054">
        <w:t>OSR</w:t>
      </w:r>
      <w:r w:rsidR="002E285D">
        <w:t xml:space="preserve"> </w:t>
      </w:r>
      <w:r w:rsidR="005736A8">
        <w:t>Data Asset</w:t>
      </w:r>
      <w:r w:rsidR="003B214A">
        <w:t xml:space="preserve"> (Direct Load)</w:t>
      </w:r>
      <w:r w:rsidR="005736A8">
        <w:t xml:space="preserve"> </w:t>
      </w:r>
      <w:r w:rsidR="00C21463">
        <w:t>Screencast</w:t>
      </w:r>
      <w:r w:rsidR="001F4B9B" w:rsidRPr="00A71A08">
        <w:t xml:space="preserve"> –</w:t>
      </w:r>
      <w:r w:rsidR="001F4B9B">
        <w:t xml:space="preserve"> Accessible Version</w:t>
      </w:r>
      <w:r w:rsidR="00FC335A">
        <w:t xml:space="preserve"> </w:t>
      </w:r>
    </w:p>
    <w:p w14:paraId="65BF4F37" w14:textId="77777777" w:rsidR="005D54AA" w:rsidRDefault="005D54AA" w:rsidP="002B6707">
      <w:pPr>
        <w:pStyle w:val="Header3"/>
      </w:pPr>
      <w:r>
        <w:t>Introduction</w:t>
      </w:r>
    </w:p>
    <w:p w14:paraId="774EE74A" w14:textId="77777777" w:rsidR="00F04072" w:rsidRDefault="003D01BA" w:rsidP="000174A6">
      <w:pPr>
        <w:rPr>
          <w:shd w:val="clear" w:color="auto" w:fill="FFFFFF"/>
        </w:rPr>
      </w:pPr>
      <w:r>
        <w:rPr>
          <w:shd w:val="clear" w:color="auto" w:fill="FFFFFF"/>
        </w:rPr>
        <w:t xml:space="preserve">Welcome to the </w:t>
      </w:r>
      <w:r w:rsidR="005D6CFE" w:rsidRPr="00A472F4">
        <w:rPr>
          <w:i/>
          <w:shd w:val="clear" w:color="auto" w:fill="FFFFFF"/>
        </w:rPr>
        <w:t>Submit a</w:t>
      </w:r>
      <w:r w:rsidR="00971D95" w:rsidRPr="00A472F4">
        <w:rPr>
          <w:i/>
          <w:shd w:val="clear" w:color="auto" w:fill="FFFFFF"/>
        </w:rPr>
        <w:t xml:space="preserve">n </w:t>
      </w:r>
      <w:r w:rsidR="00852054" w:rsidRPr="00A472F4">
        <w:rPr>
          <w:i/>
          <w:shd w:val="clear" w:color="auto" w:fill="FFFFFF"/>
        </w:rPr>
        <w:t xml:space="preserve">OSR </w:t>
      </w:r>
      <w:r w:rsidR="005D6CFE" w:rsidRPr="00A472F4">
        <w:rPr>
          <w:i/>
          <w:shd w:val="clear" w:color="auto" w:fill="FFFFFF"/>
        </w:rPr>
        <w:t>Data Asset</w:t>
      </w:r>
      <w:r w:rsidRPr="00A472F4">
        <w:rPr>
          <w:i/>
          <w:shd w:val="clear" w:color="auto" w:fill="FFFFFF"/>
        </w:rPr>
        <w:t xml:space="preserve"> </w:t>
      </w:r>
      <w:r w:rsidR="00971D95" w:rsidRPr="00A472F4">
        <w:rPr>
          <w:i/>
          <w:shd w:val="clear" w:color="auto" w:fill="FFFFFF"/>
        </w:rPr>
        <w:t>(Direct Load)</w:t>
      </w:r>
      <w:r w:rsidR="00971D95" w:rsidRPr="00971D95">
        <w:rPr>
          <w:shd w:val="clear" w:color="auto" w:fill="FFFFFF"/>
        </w:rPr>
        <w:t xml:space="preserve"> </w:t>
      </w:r>
      <w:r w:rsidR="00971D95">
        <w:rPr>
          <w:shd w:val="clear" w:color="auto" w:fill="FFFFFF"/>
        </w:rPr>
        <w:t>screencast</w:t>
      </w:r>
      <w:r>
        <w:rPr>
          <w:shd w:val="clear" w:color="auto" w:fill="FFFFFF"/>
        </w:rPr>
        <w:t>.</w:t>
      </w:r>
    </w:p>
    <w:p w14:paraId="290C0648" w14:textId="50DFFF76" w:rsidR="007552F3" w:rsidRDefault="003D01BA" w:rsidP="000174A6">
      <w:pPr>
        <w:rPr>
          <w:shd w:val="clear" w:color="auto" w:fill="FFFFFF"/>
        </w:rPr>
      </w:pPr>
      <w:r>
        <w:rPr>
          <w:shd w:val="clear" w:color="auto" w:fill="FFFFFF"/>
        </w:rPr>
        <w:t xml:space="preserve">This </w:t>
      </w:r>
      <w:r w:rsidR="005D07F1">
        <w:rPr>
          <w:shd w:val="clear" w:color="auto" w:fill="FFFFFF"/>
        </w:rPr>
        <w:t xml:space="preserve">screencast will </w:t>
      </w:r>
      <w:r w:rsidR="00755835">
        <w:rPr>
          <w:shd w:val="clear" w:color="auto" w:fill="FFFFFF"/>
        </w:rPr>
        <w:t xml:space="preserve">show you how </w:t>
      </w:r>
      <w:r w:rsidR="005D6CFE">
        <w:rPr>
          <w:shd w:val="clear" w:color="auto" w:fill="FFFFFF"/>
        </w:rPr>
        <w:t xml:space="preserve">to submit </w:t>
      </w:r>
      <w:r w:rsidR="00852054">
        <w:rPr>
          <w:shd w:val="clear" w:color="auto" w:fill="FFFFFF"/>
        </w:rPr>
        <w:t>an</w:t>
      </w:r>
      <w:r w:rsidR="00CC6CF4">
        <w:rPr>
          <w:shd w:val="clear" w:color="auto" w:fill="FFFFFF"/>
        </w:rPr>
        <w:t xml:space="preserve"> </w:t>
      </w:r>
      <w:r w:rsidR="00852054">
        <w:rPr>
          <w:shd w:val="clear" w:color="auto" w:fill="FFFFFF"/>
        </w:rPr>
        <w:t>Online Services Report (OSR</w:t>
      </w:r>
      <w:r w:rsidR="00CC6CF4">
        <w:rPr>
          <w:shd w:val="clear" w:color="auto" w:fill="FFFFFF"/>
        </w:rPr>
        <w:t xml:space="preserve">) </w:t>
      </w:r>
      <w:r w:rsidR="00231761">
        <w:rPr>
          <w:shd w:val="clear" w:color="auto" w:fill="FFFFFF"/>
        </w:rPr>
        <w:t xml:space="preserve">direct load </w:t>
      </w:r>
      <w:r w:rsidR="005D6CFE">
        <w:rPr>
          <w:shd w:val="clear" w:color="auto" w:fill="FFFFFF"/>
        </w:rPr>
        <w:t xml:space="preserve">data asset </w:t>
      </w:r>
      <w:r w:rsidR="00971D95">
        <w:rPr>
          <w:shd w:val="clear" w:color="auto" w:fill="FFFFFF"/>
        </w:rPr>
        <w:t>as part of a</w:t>
      </w:r>
      <w:r w:rsidR="00CC6CF4">
        <w:rPr>
          <w:shd w:val="clear" w:color="auto" w:fill="FFFFFF"/>
        </w:rPr>
        <w:t xml:space="preserve">n Indigenous </w:t>
      </w:r>
      <w:r w:rsidR="0087590A">
        <w:rPr>
          <w:shd w:val="clear" w:color="auto" w:fill="FFFFFF"/>
        </w:rPr>
        <w:t>health data</w:t>
      </w:r>
      <w:r w:rsidR="00CC6CF4">
        <w:rPr>
          <w:shd w:val="clear" w:color="auto" w:fill="FFFFFF"/>
        </w:rPr>
        <w:t xml:space="preserve"> </w:t>
      </w:r>
      <w:r w:rsidR="00971D95">
        <w:rPr>
          <w:shd w:val="clear" w:color="auto" w:fill="FFFFFF"/>
        </w:rPr>
        <w:t>reporting round</w:t>
      </w:r>
      <w:r w:rsidR="00CC6CF4">
        <w:rPr>
          <w:shd w:val="clear" w:color="auto" w:fill="FFFFFF"/>
        </w:rPr>
        <w:t xml:space="preserve">. This process is only applicable </w:t>
      </w:r>
      <w:r w:rsidR="00971D95">
        <w:rPr>
          <w:shd w:val="clear" w:color="auto" w:fill="FFFFFF"/>
        </w:rPr>
        <w:t xml:space="preserve">if your </w:t>
      </w:r>
      <w:r w:rsidR="007111C4">
        <w:rPr>
          <w:shd w:val="clear" w:color="auto" w:fill="FFFFFF"/>
        </w:rPr>
        <w:t>h</w:t>
      </w:r>
      <w:r w:rsidR="00971D95">
        <w:rPr>
          <w:shd w:val="clear" w:color="auto" w:fill="FFFFFF"/>
        </w:rPr>
        <w:t xml:space="preserve">ealth </w:t>
      </w:r>
      <w:r w:rsidR="007111C4">
        <w:rPr>
          <w:shd w:val="clear" w:color="auto" w:fill="FFFFFF"/>
        </w:rPr>
        <w:t>s</w:t>
      </w:r>
      <w:r w:rsidR="00971D95">
        <w:rPr>
          <w:shd w:val="clear" w:color="auto" w:fill="FFFFFF"/>
        </w:rPr>
        <w:t xml:space="preserve">ervice’s PIRS/CIS </w:t>
      </w:r>
      <w:r w:rsidR="00173DAF">
        <w:rPr>
          <w:shd w:val="clear" w:color="auto" w:fill="FFFFFF"/>
        </w:rPr>
        <w:t>can</w:t>
      </w:r>
      <w:r w:rsidR="00971D95">
        <w:rPr>
          <w:shd w:val="clear" w:color="auto" w:fill="FFFFFF"/>
        </w:rPr>
        <w:t xml:space="preserve"> </w:t>
      </w:r>
      <w:r w:rsidR="00231761">
        <w:rPr>
          <w:shd w:val="clear" w:color="auto" w:fill="FFFFFF"/>
        </w:rPr>
        <w:t xml:space="preserve">transfer your </w:t>
      </w:r>
      <w:r w:rsidR="00852054">
        <w:rPr>
          <w:shd w:val="clear" w:color="auto" w:fill="FFFFFF"/>
        </w:rPr>
        <w:t>OSR</w:t>
      </w:r>
      <w:r w:rsidR="00231761">
        <w:rPr>
          <w:shd w:val="clear" w:color="auto" w:fill="FFFFFF"/>
        </w:rPr>
        <w:t xml:space="preserve"> data </w:t>
      </w:r>
      <w:r w:rsidR="00971D95">
        <w:rPr>
          <w:shd w:val="clear" w:color="auto" w:fill="FFFFFF"/>
        </w:rPr>
        <w:t>to the Health Data Portal (the</w:t>
      </w:r>
      <w:r w:rsidR="00AF190F">
        <w:rPr>
          <w:shd w:val="clear" w:color="auto" w:fill="FFFFFF"/>
        </w:rPr>
        <w:t xml:space="preserve"> Data</w:t>
      </w:r>
      <w:r w:rsidR="00971D95">
        <w:rPr>
          <w:shd w:val="clear" w:color="auto" w:fill="FFFFFF"/>
        </w:rPr>
        <w:t xml:space="preserve"> Portal).</w:t>
      </w:r>
    </w:p>
    <w:p w14:paraId="4D59D07F" w14:textId="6BBC2110" w:rsidR="002E2E20" w:rsidRDefault="002B6707" w:rsidP="000174A6">
      <w:pPr>
        <w:rPr>
          <w:shd w:val="clear" w:color="auto" w:fill="FFFFFF"/>
        </w:rPr>
      </w:pPr>
      <w:r w:rsidRPr="002B6707">
        <w:rPr>
          <w:shd w:val="clear" w:color="auto" w:fill="FFFFFF"/>
        </w:rPr>
        <w:t xml:space="preserve">By the end of this </w:t>
      </w:r>
      <w:r w:rsidR="005736A8">
        <w:rPr>
          <w:shd w:val="clear" w:color="auto" w:fill="FFFFFF"/>
        </w:rPr>
        <w:t>screencast</w:t>
      </w:r>
      <w:r w:rsidR="001C24AA">
        <w:rPr>
          <w:shd w:val="clear" w:color="auto" w:fill="FFFFFF"/>
        </w:rPr>
        <w:t>,</w:t>
      </w:r>
      <w:r w:rsidR="005736A8">
        <w:rPr>
          <w:shd w:val="clear" w:color="auto" w:fill="FFFFFF"/>
        </w:rPr>
        <w:t xml:space="preserve"> you should know how</w:t>
      </w:r>
      <w:r w:rsidR="005D6CFE">
        <w:rPr>
          <w:shd w:val="clear" w:color="auto" w:fill="FFFFFF"/>
        </w:rPr>
        <w:t xml:space="preserve"> to </w:t>
      </w:r>
      <w:r w:rsidR="00971D95">
        <w:rPr>
          <w:shd w:val="clear" w:color="auto" w:fill="FFFFFF"/>
        </w:rPr>
        <w:t xml:space="preserve">locate your </w:t>
      </w:r>
      <w:r w:rsidR="00852054">
        <w:rPr>
          <w:shd w:val="clear" w:color="auto" w:fill="FFFFFF"/>
        </w:rPr>
        <w:t>OSR</w:t>
      </w:r>
      <w:r w:rsidR="00CC6CF4">
        <w:rPr>
          <w:shd w:val="clear" w:color="auto" w:fill="FFFFFF"/>
        </w:rPr>
        <w:t xml:space="preserve"> </w:t>
      </w:r>
      <w:r w:rsidR="00971D95">
        <w:rPr>
          <w:shd w:val="clear" w:color="auto" w:fill="FFFFFF"/>
        </w:rPr>
        <w:t xml:space="preserve">direct load data asset, </w:t>
      </w:r>
      <w:r w:rsidR="00852054">
        <w:rPr>
          <w:shd w:val="clear" w:color="auto" w:fill="FFFFFF"/>
        </w:rPr>
        <w:t>complete the attached form</w:t>
      </w:r>
      <w:r w:rsidR="00971D95">
        <w:rPr>
          <w:shd w:val="clear" w:color="auto" w:fill="FFFFFF"/>
        </w:rPr>
        <w:t xml:space="preserve">, and then submit the data asset on to a </w:t>
      </w:r>
      <w:r w:rsidR="00AF190F" w:rsidRPr="00AF190F">
        <w:rPr>
          <w:i/>
          <w:shd w:val="clear" w:color="auto" w:fill="FFFFFF"/>
        </w:rPr>
        <w:t>Submission Reviewer</w:t>
      </w:r>
      <w:r w:rsidR="00971D95">
        <w:rPr>
          <w:shd w:val="clear" w:color="auto" w:fill="FFFFFF"/>
        </w:rPr>
        <w:t xml:space="preserve"> within your </w:t>
      </w:r>
      <w:r w:rsidR="007111C4">
        <w:rPr>
          <w:shd w:val="clear" w:color="auto" w:fill="FFFFFF"/>
        </w:rPr>
        <w:t>h</w:t>
      </w:r>
      <w:r w:rsidR="00971D95">
        <w:rPr>
          <w:shd w:val="clear" w:color="auto" w:fill="FFFFFF"/>
        </w:rPr>
        <w:t xml:space="preserve">ealth </w:t>
      </w:r>
      <w:r w:rsidR="007111C4">
        <w:rPr>
          <w:shd w:val="clear" w:color="auto" w:fill="FFFFFF"/>
        </w:rPr>
        <w:t>s</w:t>
      </w:r>
      <w:r w:rsidR="00971D95">
        <w:rPr>
          <w:shd w:val="clear" w:color="auto" w:fill="FFFFFF"/>
        </w:rPr>
        <w:t>ervice.</w:t>
      </w:r>
    </w:p>
    <w:p w14:paraId="09A077E6" w14:textId="77777777" w:rsidR="00971D95" w:rsidRDefault="00971D95" w:rsidP="005D07F1">
      <w:pPr>
        <w:pStyle w:val="Header3"/>
      </w:pPr>
      <w:r>
        <w:t>Direct Load Overview</w:t>
      </w:r>
    </w:p>
    <w:p w14:paraId="6C246B46" w14:textId="1262DA12" w:rsidR="00971D95" w:rsidRDefault="00971D95" w:rsidP="000174A6">
      <w:r w:rsidRPr="00971D95">
        <w:t xml:space="preserve">At the commencement of </w:t>
      </w:r>
      <w:r w:rsidR="0087590A">
        <w:t>a</w:t>
      </w:r>
      <w:r w:rsidRPr="00971D95">
        <w:t xml:space="preserve"> reporting </w:t>
      </w:r>
      <w:r w:rsidR="009D40FA">
        <w:t>round</w:t>
      </w:r>
      <w:r w:rsidRPr="00971D95">
        <w:t xml:space="preserve">, </w:t>
      </w:r>
      <w:r w:rsidR="007111C4">
        <w:t>h</w:t>
      </w:r>
      <w:r>
        <w:t xml:space="preserve">ealth </w:t>
      </w:r>
      <w:r w:rsidR="007111C4">
        <w:t>s</w:t>
      </w:r>
      <w:r>
        <w:t xml:space="preserve">ervices required to report on their </w:t>
      </w:r>
      <w:r w:rsidR="00852054">
        <w:t>OSR</w:t>
      </w:r>
      <w:r>
        <w:t xml:space="preserve"> data will be notified via email that the reporting round has commenced. </w:t>
      </w:r>
    </w:p>
    <w:p w14:paraId="4C344986" w14:textId="345E83F5" w:rsidR="00971D95" w:rsidRDefault="00971D95" w:rsidP="000174A6">
      <w:r>
        <w:t xml:space="preserve">Those </w:t>
      </w:r>
      <w:r w:rsidR="007111C4">
        <w:t>h</w:t>
      </w:r>
      <w:r>
        <w:t xml:space="preserve">ealth </w:t>
      </w:r>
      <w:r w:rsidR="007111C4">
        <w:t>s</w:t>
      </w:r>
      <w:r>
        <w:t>ervices whose PIRS/CIS will allow them to, will produce and review the required report in the applicable system, and then transfer this report directly to the Heath Data Portal as an XML file (known as a data file</w:t>
      </w:r>
      <w:r w:rsidR="001C77FB">
        <w:t xml:space="preserve"> or form</w:t>
      </w:r>
      <w:r>
        <w:t xml:space="preserve">). This is known as direct load and automatically creates a draft </w:t>
      </w:r>
      <w:r w:rsidR="00852054">
        <w:t>OSR</w:t>
      </w:r>
      <w:r w:rsidR="00CC6CF4">
        <w:t xml:space="preserve"> </w:t>
      </w:r>
      <w:r>
        <w:t xml:space="preserve">data asset submission in the </w:t>
      </w:r>
      <w:r w:rsidR="00AF190F">
        <w:t xml:space="preserve">Data </w:t>
      </w:r>
      <w:r>
        <w:t>Portal.</w:t>
      </w:r>
    </w:p>
    <w:p w14:paraId="0CF58581" w14:textId="0657217E" w:rsidR="000174A6" w:rsidRPr="00971D95" w:rsidRDefault="000174A6" w:rsidP="000174A6">
      <w:r>
        <w:t xml:space="preserve">If there are any issues with the data at the time of the direct load process, the </w:t>
      </w:r>
      <w:r w:rsidR="007111C4">
        <w:t>h</w:t>
      </w:r>
      <w:r>
        <w:t xml:space="preserve">ealth </w:t>
      </w:r>
      <w:r w:rsidR="007111C4">
        <w:t>s</w:t>
      </w:r>
      <w:r>
        <w:t xml:space="preserve">ervice will receive an email informing them of this. The </w:t>
      </w:r>
      <w:r w:rsidR="007111C4">
        <w:t>h</w:t>
      </w:r>
      <w:r>
        <w:t xml:space="preserve">ealth </w:t>
      </w:r>
      <w:r w:rsidR="007111C4">
        <w:t>s</w:t>
      </w:r>
      <w:r>
        <w:t xml:space="preserve">ervice’s </w:t>
      </w:r>
      <w:r w:rsidRPr="000174A6">
        <w:rPr>
          <w:i/>
        </w:rPr>
        <w:t>Submission Uploader</w:t>
      </w:r>
      <w:r>
        <w:t xml:space="preserve"> can then log in to the </w:t>
      </w:r>
      <w:r w:rsidR="00AF190F">
        <w:t xml:space="preserve">Data </w:t>
      </w:r>
      <w:r>
        <w:t>Portal and address any issues with the data before submitting the data asset for review and/or approval as needed.</w:t>
      </w:r>
    </w:p>
    <w:p w14:paraId="420F67F3" w14:textId="77777777" w:rsidR="00CC6CF4" w:rsidRDefault="00CC6CF4">
      <w:pPr>
        <w:rPr>
          <w:rFonts w:eastAsia="Times New Roman" w:cs="Arial"/>
          <w:b/>
          <w:bCs/>
          <w:color w:val="000000" w:themeColor="text1"/>
          <w:sz w:val="26"/>
          <w:shd w:val="clear" w:color="auto" w:fill="FFFFFF"/>
        </w:rPr>
      </w:pPr>
      <w:r>
        <w:br w:type="page"/>
      </w:r>
    </w:p>
    <w:p w14:paraId="6413B70F" w14:textId="77777777" w:rsidR="005D54AA" w:rsidRDefault="005D6CFE" w:rsidP="005D07F1">
      <w:pPr>
        <w:pStyle w:val="Header3"/>
      </w:pPr>
      <w:r>
        <w:lastRenderedPageBreak/>
        <w:t>Submit a</w:t>
      </w:r>
      <w:r w:rsidR="000174A6">
        <w:t xml:space="preserve">n </w:t>
      </w:r>
      <w:r w:rsidR="00512105">
        <w:t xml:space="preserve">OSR </w:t>
      </w:r>
      <w:r>
        <w:t>Data Asset</w:t>
      </w:r>
      <w:r w:rsidR="000174A6">
        <w:t xml:space="preserve"> (Direct Load)</w:t>
      </w:r>
    </w:p>
    <w:p w14:paraId="636295DC" w14:textId="47C9151A" w:rsidR="005D6CFE" w:rsidRDefault="00FA1159" w:rsidP="000174A6">
      <w:pPr>
        <w:pStyle w:val="ListParagraph"/>
        <w:numPr>
          <w:ilvl w:val="0"/>
          <w:numId w:val="27"/>
        </w:numPr>
      </w:pPr>
      <w:r>
        <w:t>On</w:t>
      </w:r>
      <w:r w:rsidR="000174A6" w:rsidRPr="000174A6">
        <w:t xml:space="preserve"> the Data Portal </w:t>
      </w:r>
      <w:r w:rsidR="009D40FA">
        <w:t>h</w:t>
      </w:r>
      <w:r w:rsidR="000174A6" w:rsidRPr="000174A6">
        <w:t xml:space="preserve">ome screen, the </w:t>
      </w:r>
      <w:r w:rsidR="00512105" w:rsidRPr="00512105">
        <w:rPr>
          <w:b/>
        </w:rPr>
        <w:t>Reporting Dashboard</w:t>
      </w:r>
      <w:r w:rsidR="00512105">
        <w:t xml:space="preserve"> </w:t>
      </w:r>
      <w:r>
        <w:t>will display</w:t>
      </w:r>
      <w:r w:rsidR="00512105">
        <w:t xml:space="preserve"> each of the data assets you are required to submit for the current reporting round. The OSR data asset’s status will be at </w:t>
      </w:r>
      <w:r w:rsidR="00512105" w:rsidRPr="00512105">
        <w:rPr>
          <w:i/>
        </w:rPr>
        <w:t>Draft Submission</w:t>
      </w:r>
      <w:r w:rsidR="00512105">
        <w:t>.</w:t>
      </w:r>
    </w:p>
    <w:p w14:paraId="581C09D6" w14:textId="62F5E2FA" w:rsidR="00AF190F" w:rsidRDefault="00512105" w:rsidP="00512105">
      <w:r w:rsidRPr="00512105">
        <w:t xml:space="preserve">In your </w:t>
      </w:r>
      <w:r w:rsidRPr="00512105">
        <w:rPr>
          <w:i/>
        </w:rPr>
        <w:t>Reporting Dashboard</w:t>
      </w:r>
      <w:r w:rsidRPr="00512105">
        <w:t xml:space="preserve">, you can see the status of your OSR data asset, </w:t>
      </w:r>
      <w:r w:rsidR="0087590A">
        <w:t>if there are any unresolved issues</w:t>
      </w:r>
      <w:r w:rsidRPr="00512105">
        <w:t xml:space="preserve"> that need to be </w:t>
      </w:r>
      <w:r w:rsidR="0087590A">
        <w:t>addressed</w:t>
      </w:r>
      <w:r w:rsidRPr="00512105">
        <w:t xml:space="preserve"> and how </w:t>
      </w:r>
      <w:r w:rsidR="00173DAF">
        <w:t>much time</w:t>
      </w:r>
      <w:r w:rsidRPr="00512105">
        <w:t xml:space="preserve"> you have</w:t>
      </w:r>
      <w:r w:rsidR="00303444">
        <w:t xml:space="preserve"> left</w:t>
      </w:r>
      <w:r w:rsidRPr="00512105">
        <w:t xml:space="preserve"> to submit the data asset.</w:t>
      </w:r>
      <w:r w:rsidR="008C2BC9">
        <w:t xml:space="preserve"> The data sharing consent questions that need to be answered will also display here.</w:t>
      </w:r>
      <w:r w:rsidRPr="00512105">
        <w:cr/>
      </w:r>
      <w:r w:rsidRPr="00512105">
        <w:cr/>
        <w:t>From here you can open the form for OSR your data asset to review and update your data as required as part of the data asset submission workflow process.</w:t>
      </w:r>
    </w:p>
    <w:p w14:paraId="46B24CAE" w14:textId="77777777" w:rsidR="00512105" w:rsidRDefault="00512105" w:rsidP="00512105">
      <w:pPr>
        <w:pStyle w:val="ListParagraph"/>
        <w:numPr>
          <w:ilvl w:val="0"/>
          <w:numId w:val="27"/>
        </w:numPr>
      </w:pPr>
      <w:r w:rsidRPr="00512105">
        <w:t>To open the form for your OSR data asset</w:t>
      </w:r>
      <w:r w:rsidR="00FA1159">
        <w:t xml:space="preserve"> from the </w:t>
      </w:r>
      <w:r w:rsidR="00FA1159" w:rsidRPr="00FA1159">
        <w:rPr>
          <w:b/>
        </w:rPr>
        <w:t>Reporting Dashboard</w:t>
      </w:r>
      <w:r w:rsidRPr="00512105">
        <w:t xml:space="preserve">, select the </w:t>
      </w:r>
      <w:r w:rsidRPr="00512105">
        <w:rPr>
          <w:b/>
        </w:rPr>
        <w:t>Open Submission Form</w:t>
      </w:r>
      <w:r w:rsidRPr="00512105">
        <w:t xml:space="preserve"> button.</w:t>
      </w:r>
    </w:p>
    <w:p w14:paraId="4134854E" w14:textId="3FF6A908" w:rsidR="00512105" w:rsidRDefault="00512105" w:rsidP="00512105">
      <w:r w:rsidRPr="00512105">
        <w:rPr>
          <w:b/>
        </w:rPr>
        <w:t>Note:</w:t>
      </w:r>
      <w:r w:rsidRPr="00512105">
        <w:t xml:space="preserve"> If you need to update the title or description of your data asset or change the data asset to </w:t>
      </w:r>
      <w:r w:rsidR="0087590A">
        <w:t xml:space="preserve">be </w:t>
      </w:r>
      <w:r w:rsidRPr="00512105">
        <w:t xml:space="preserve">a </w:t>
      </w:r>
      <w:r w:rsidRPr="00512105">
        <w:rPr>
          <w:i/>
        </w:rPr>
        <w:t>Trial Submission</w:t>
      </w:r>
      <w:r w:rsidRPr="00512105">
        <w:t xml:space="preserve">, you can open the Data Asset Details screen by selecting the button with the three dots and then </w:t>
      </w:r>
      <w:r w:rsidRPr="00430A66">
        <w:rPr>
          <w:i/>
        </w:rPr>
        <w:t>Open Data Asset</w:t>
      </w:r>
      <w:r w:rsidRPr="00512105">
        <w:t>.</w:t>
      </w:r>
    </w:p>
    <w:p w14:paraId="16EACFDD" w14:textId="74BF6694" w:rsidR="00852054" w:rsidRDefault="00852054" w:rsidP="00501165">
      <w:r w:rsidRPr="00852054">
        <w:t xml:space="preserve">The OSR </w:t>
      </w:r>
      <w:r w:rsidR="00AF190F">
        <w:t>f</w:t>
      </w:r>
      <w:r w:rsidRPr="00852054">
        <w:t xml:space="preserve">orm displays with the </w:t>
      </w:r>
      <w:r w:rsidRPr="00DE56E7">
        <w:rPr>
          <w:i/>
        </w:rPr>
        <w:t>Organisation Profile</w:t>
      </w:r>
      <w:r w:rsidRPr="00852054">
        <w:t xml:space="preserve"> info</w:t>
      </w:r>
      <w:r w:rsidR="00DE56E7">
        <w:t xml:space="preserve">rmation displaying by default. </w:t>
      </w:r>
      <w:r w:rsidRPr="00852054">
        <w:t>Most of the tabs on the form will contain a data validation flag (</w:t>
      </w:r>
      <w:r w:rsidR="005C47BF">
        <w:t>red triangle</w:t>
      </w:r>
      <w:r w:rsidRPr="00852054">
        <w:t>) as there will be blank cells on each tab that you will need to complete as you go through the form.</w:t>
      </w:r>
      <w:r w:rsidRPr="00852054">
        <w:cr/>
      </w:r>
      <w:r w:rsidRPr="00852054">
        <w:cr/>
      </w:r>
      <w:r w:rsidRPr="00852054">
        <w:rPr>
          <w:b/>
        </w:rPr>
        <w:t>Note:</w:t>
      </w:r>
      <w:r w:rsidRPr="00852054">
        <w:t xml:space="preserve"> As you work through the tabs on the OSR form, you can enter an explanatory comment for your colleagues and/or the AIHW by selecting the </w:t>
      </w:r>
      <w:r w:rsidRPr="00430A66">
        <w:rPr>
          <w:i/>
        </w:rPr>
        <w:t>New</w:t>
      </w:r>
      <w:r w:rsidRPr="00852054">
        <w:t xml:space="preserve"> button </w:t>
      </w:r>
      <w:r w:rsidR="00512105">
        <w:t xml:space="preserve">in the </w:t>
      </w:r>
      <w:r w:rsidR="00512105" w:rsidRPr="00512105">
        <w:rPr>
          <w:i/>
        </w:rPr>
        <w:t>Notifications Tray</w:t>
      </w:r>
      <w:r w:rsidR="00512105">
        <w:t xml:space="preserve"> </w:t>
      </w:r>
      <w:r w:rsidRPr="00852054">
        <w:t>and entering the applicable comment.</w:t>
      </w:r>
    </w:p>
    <w:p w14:paraId="4935128C" w14:textId="6DEBE92D" w:rsidR="00501165" w:rsidRDefault="00501165" w:rsidP="00501165">
      <w:r>
        <w:t xml:space="preserve">You can now review the data in the </w:t>
      </w:r>
      <w:r w:rsidR="00852054">
        <w:t>OSR</w:t>
      </w:r>
      <w:r w:rsidR="00DB4566">
        <w:t xml:space="preserve"> form, </w:t>
      </w:r>
      <w:r>
        <w:t xml:space="preserve">noting that any issues with the data that were identified as part of the automated data validation process will </w:t>
      </w:r>
      <w:r w:rsidR="005C47BF">
        <w:t xml:space="preserve">display as a data validation flag in the </w:t>
      </w:r>
      <w:r w:rsidR="005C47BF" w:rsidRPr="005C47BF">
        <w:rPr>
          <w:i/>
        </w:rPr>
        <w:t>Notifications Tray</w:t>
      </w:r>
      <w:r w:rsidR="005C47BF">
        <w:t xml:space="preserve"> on the right-hand side of the form</w:t>
      </w:r>
      <w:r>
        <w:t>.</w:t>
      </w:r>
    </w:p>
    <w:p w14:paraId="141566B8" w14:textId="5AB6ED62" w:rsidR="00852054" w:rsidRDefault="00852054" w:rsidP="00501165">
      <w:r w:rsidRPr="00852054">
        <w:t xml:space="preserve">As part of the direct load process, your </w:t>
      </w:r>
      <w:r w:rsidRPr="00DE56E7">
        <w:rPr>
          <w:i/>
        </w:rPr>
        <w:t>Organisation Profile</w:t>
      </w:r>
      <w:r w:rsidRPr="00852054">
        <w:t xml:space="preserve">, </w:t>
      </w:r>
      <w:r w:rsidRPr="00DE56E7">
        <w:rPr>
          <w:i/>
        </w:rPr>
        <w:t xml:space="preserve">Episodes of </w:t>
      </w:r>
      <w:r w:rsidR="001C77FB">
        <w:rPr>
          <w:i/>
        </w:rPr>
        <w:t>C</w:t>
      </w:r>
      <w:r w:rsidRPr="00DE56E7">
        <w:rPr>
          <w:i/>
        </w:rPr>
        <w:t>are</w:t>
      </w:r>
      <w:r w:rsidRPr="00852054">
        <w:t xml:space="preserve">, </w:t>
      </w:r>
      <w:r w:rsidR="001C77FB">
        <w:rPr>
          <w:i/>
        </w:rPr>
        <w:t>Client C</w:t>
      </w:r>
      <w:r w:rsidRPr="00DE56E7">
        <w:rPr>
          <w:i/>
        </w:rPr>
        <w:t>ontacts</w:t>
      </w:r>
      <w:r w:rsidRPr="00852054">
        <w:t xml:space="preserve"> and </w:t>
      </w:r>
      <w:r w:rsidR="001C77FB">
        <w:rPr>
          <w:i/>
        </w:rPr>
        <w:t>Client N</w:t>
      </w:r>
      <w:r w:rsidRPr="00DE56E7">
        <w:rPr>
          <w:i/>
        </w:rPr>
        <w:t>umbers</w:t>
      </w:r>
      <w:r w:rsidRPr="00852054">
        <w:t xml:space="preserve"> data should have transferred to your data asset in the </w:t>
      </w:r>
      <w:r w:rsidR="005C47BF">
        <w:t xml:space="preserve">Data </w:t>
      </w:r>
      <w:r w:rsidR="00173DAF" w:rsidRPr="00852054">
        <w:t>Portal and</w:t>
      </w:r>
      <w:r w:rsidRPr="00852054">
        <w:t xml:space="preserve"> will just need checking. You will</w:t>
      </w:r>
      <w:r w:rsidR="0087590A">
        <w:t>,</w:t>
      </w:r>
      <w:r w:rsidRPr="00852054">
        <w:t xml:space="preserve"> however, need to enter your</w:t>
      </w:r>
      <w:r w:rsidR="00744D8E">
        <w:t xml:space="preserve"> </w:t>
      </w:r>
      <w:r w:rsidR="00744D8E" w:rsidRPr="00744D8E">
        <w:rPr>
          <w:i/>
          <w:iCs/>
        </w:rPr>
        <w:t>Governance</w:t>
      </w:r>
      <w:r w:rsidR="00744D8E">
        <w:t>,</w:t>
      </w:r>
      <w:r w:rsidRPr="00852054">
        <w:t xml:space="preserve"> </w:t>
      </w:r>
      <w:r w:rsidR="00600FCE">
        <w:rPr>
          <w:i/>
        </w:rPr>
        <w:t>Clinic</w:t>
      </w:r>
      <w:r w:rsidR="005C47BF">
        <w:t xml:space="preserve"> </w:t>
      </w:r>
      <w:r w:rsidR="005C47BF" w:rsidRPr="005C47BF">
        <w:t>and</w:t>
      </w:r>
      <w:r w:rsidR="005C47BF">
        <w:rPr>
          <w:i/>
        </w:rPr>
        <w:t xml:space="preserve"> </w:t>
      </w:r>
      <w:r w:rsidRPr="00DE56E7">
        <w:rPr>
          <w:i/>
        </w:rPr>
        <w:t>Workforce Profile</w:t>
      </w:r>
      <w:r w:rsidRPr="00852054">
        <w:t xml:space="preserve"> information</w:t>
      </w:r>
      <w:r w:rsidR="005C47BF">
        <w:t xml:space="preserve"> as this isn’t stored in your CIS</w:t>
      </w:r>
      <w:r w:rsidRPr="00852054">
        <w:t>.</w:t>
      </w:r>
    </w:p>
    <w:p w14:paraId="14125CDD" w14:textId="77777777" w:rsidR="00485F3F" w:rsidRDefault="00062F5F" w:rsidP="00DE56E7">
      <w:r w:rsidRPr="00062F5F">
        <w:t xml:space="preserve">The first tab that displays when you open the OSR form is the </w:t>
      </w:r>
      <w:r w:rsidRPr="00DE56E7">
        <w:rPr>
          <w:i/>
        </w:rPr>
        <w:t>Organisation Profile</w:t>
      </w:r>
      <w:r w:rsidRPr="00062F5F">
        <w:t xml:space="preserve"> tab. The information entered here will allow greater accuracy in reporting and analysis. </w:t>
      </w:r>
      <w:r w:rsidR="00485F3F">
        <w:t xml:space="preserve">The tab contains </w:t>
      </w:r>
      <w:r w:rsidR="001C77FB">
        <w:t>seven</w:t>
      </w:r>
      <w:r w:rsidR="00485F3F">
        <w:t xml:space="preserve"> different sections that need to be completed.</w:t>
      </w:r>
    </w:p>
    <w:p w14:paraId="1F8150B8" w14:textId="016C9AEC" w:rsidR="001C77FB" w:rsidRDefault="00485F3F" w:rsidP="00A73F50">
      <w:pPr>
        <w:pStyle w:val="ListParagraph"/>
        <w:numPr>
          <w:ilvl w:val="0"/>
          <w:numId w:val="32"/>
        </w:numPr>
      </w:pPr>
      <w:r>
        <w:t xml:space="preserve">The </w:t>
      </w:r>
      <w:r w:rsidRPr="00485F3F">
        <w:rPr>
          <w:i/>
        </w:rPr>
        <w:t>Physical Location</w:t>
      </w:r>
      <w:r>
        <w:t xml:space="preserve"> section displays your organisation’s address. If this information is incorrect, select the </w:t>
      </w:r>
      <w:r w:rsidRPr="00485F3F">
        <w:rPr>
          <w:b/>
        </w:rPr>
        <w:t>Update Address</w:t>
      </w:r>
      <w:r>
        <w:t xml:space="preserve"> button and email the correct details to the Department of Health</w:t>
      </w:r>
      <w:r w:rsidR="00744D8E">
        <w:t xml:space="preserve"> and Aged Care</w:t>
      </w:r>
      <w:r>
        <w:t xml:space="preserve">. </w:t>
      </w:r>
    </w:p>
    <w:p w14:paraId="3F0272CB" w14:textId="77777777" w:rsidR="005F32F2" w:rsidRDefault="005F32F2" w:rsidP="00485F3F">
      <w:pPr>
        <w:pStyle w:val="ListParagraph"/>
        <w:numPr>
          <w:ilvl w:val="0"/>
          <w:numId w:val="32"/>
        </w:numPr>
      </w:pPr>
      <w:r>
        <w:lastRenderedPageBreak/>
        <w:t xml:space="preserve">The </w:t>
      </w:r>
      <w:r w:rsidRPr="005F32F2">
        <w:rPr>
          <w:i/>
        </w:rPr>
        <w:t>Accreditation</w:t>
      </w:r>
      <w:r>
        <w:t xml:space="preserve"> section is used to identify the number of organisations that have achieved the appropriate accreditations. Enter your organisation’s accreditation information as applicable.</w:t>
      </w:r>
    </w:p>
    <w:p w14:paraId="5BFAA851" w14:textId="47F57EC8" w:rsidR="005F32F2" w:rsidRDefault="005F32F2" w:rsidP="00485F3F">
      <w:pPr>
        <w:pStyle w:val="ListParagraph"/>
        <w:numPr>
          <w:ilvl w:val="0"/>
          <w:numId w:val="32"/>
        </w:numPr>
      </w:pPr>
      <w:r>
        <w:t xml:space="preserve">The </w:t>
      </w:r>
      <w:r w:rsidRPr="005F32F2">
        <w:rPr>
          <w:i/>
        </w:rPr>
        <w:t>Reporting</w:t>
      </w:r>
      <w:r>
        <w:t xml:space="preserve"> section is used to nominate your organisation’s contact for OSR reporting. This information may be used by the Department of Health </w:t>
      </w:r>
      <w:r w:rsidR="00744D8E">
        <w:t xml:space="preserve">and Aged Care </w:t>
      </w:r>
      <w:r>
        <w:t xml:space="preserve">and/or the AIHW if they need to contact your </w:t>
      </w:r>
      <w:r w:rsidR="007111C4">
        <w:t>h</w:t>
      </w:r>
      <w:r>
        <w:t xml:space="preserve">ealth </w:t>
      </w:r>
      <w:r w:rsidR="007111C4">
        <w:t>s</w:t>
      </w:r>
      <w:r>
        <w:t>ervice.</w:t>
      </w:r>
    </w:p>
    <w:p w14:paraId="3A180BB6" w14:textId="0462517E" w:rsidR="005F32F2" w:rsidRDefault="005F32F2" w:rsidP="00DE56E7">
      <w:pPr>
        <w:pStyle w:val="ListParagraph"/>
        <w:numPr>
          <w:ilvl w:val="0"/>
          <w:numId w:val="32"/>
        </w:numPr>
      </w:pPr>
      <w:r>
        <w:t xml:space="preserve">The </w:t>
      </w:r>
      <w:r w:rsidRPr="005F32F2">
        <w:rPr>
          <w:i/>
        </w:rPr>
        <w:t>Governance</w:t>
      </w:r>
      <w:r>
        <w:t xml:space="preserve"> section is where you can update your recorded governance model if it is incorrect. To do this, select the </w:t>
      </w:r>
      <w:r w:rsidRPr="005F32F2">
        <w:rPr>
          <w:b/>
        </w:rPr>
        <w:t>Update Governance Model</w:t>
      </w:r>
      <w:r>
        <w:t xml:space="preserve"> button</w:t>
      </w:r>
      <w:r w:rsidR="009230D3">
        <w:t xml:space="preserve"> to send an email to the Department of Health </w:t>
      </w:r>
      <w:r w:rsidR="00744D8E">
        <w:t xml:space="preserve">and Aged Care </w:t>
      </w:r>
      <w:r w:rsidR="009230D3">
        <w:t>with the correct governance model for your organisation.</w:t>
      </w:r>
    </w:p>
    <w:p w14:paraId="47860841" w14:textId="77777777" w:rsidR="009230D3" w:rsidRDefault="009230D3" w:rsidP="00DE56E7">
      <w:pPr>
        <w:pStyle w:val="ListParagraph"/>
        <w:numPr>
          <w:ilvl w:val="0"/>
          <w:numId w:val="32"/>
        </w:numPr>
      </w:pPr>
      <w:r>
        <w:t xml:space="preserve">The </w:t>
      </w:r>
      <w:r w:rsidRPr="009230D3">
        <w:rPr>
          <w:i/>
        </w:rPr>
        <w:t>Smoke Free Workplace</w:t>
      </w:r>
      <w:r>
        <w:rPr>
          <w:i/>
        </w:rPr>
        <w:t xml:space="preserve"> </w:t>
      </w:r>
      <w:r>
        <w:t>section allows you to provide information regarding your organisation’s smoke free workplace status.</w:t>
      </w:r>
    </w:p>
    <w:p w14:paraId="7BF775DC" w14:textId="6FD7BB17" w:rsidR="00D27B9A" w:rsidRDefault="00D27B9A" w:rsidP="00DE56E7">
      <w:pPr>
        <w:pStyle w:val="ListParagraph"/>
        <w:numPr>
          <w:ilvl w:val="0"/>
          <w:numId w:val="32"/>
        </w:numPr>
      </w:pPr>
      <w:r>
        <w:t xml:space="preserve">The </w:t>
      </w:r>
      <w:r w:rsidRPr="00D27B9A">
        <w:rPr>
          <w:i/>
        </w:rPr>
        <w:t>Incorporation</w:t>
      </w:r>
      <w:r w:rsidR="00A73F50">
        <w:rPr>
          <w:i/>
        </w:rPr>
        <w:t>/Registration</w:t>
      </w:r>
      <w:r w:rsidRPr="00D27B9A">
        <w:rPr>
          <w:i/>
        </w:rPr>
        <w:t xml:space="preserve"> Status</w:t>
      </w:r>
      <w:r>
        <w:t xml:space="preserve"> section allows you to specify </w:t>
      </w:r>
      <w:r w:rsidR="00173DAF">
        <w:t>whether</w:t>
      </w:r>
      <w:r>
        <w:t xml:space="preserve"> your </w:t>
      </w:r>
      <w:r w:rsidR="007111C4">
        <w:t>h</w:t>
      </w:r>
      <w:r>
        <w:t xml:space="preserve">ealth </w:t>
      </w:r>
      <w:r w:rsidR="007111C4">
        <w:t>s</w:t>
      </w:r>
      <w:r>
        <w:t>ervice is incorporated</w:t>
      </w:r>
      <w:r w:rsidR="00A73F50">
        <w:t xml:space="preserve"> and, if so, who with</w:t>
      </w:r>
      <w:r>
        <w:t>.</w:t>
      </w:r>
      <w:r w:rsidR="00A73F50">
        <w:t xml:space="preserve"> </w:t>
      </w:r>
      <w:r w:rsidR="002A25BC">
        <w:t xml:space="preserve">You are also asked to specify </w:t>
      </w:r>
      <w:r w:rsidR="00173DAF">
        <w:t>whether</w:t>
      </w:r>
      <w:r w:rsidR="002A25BC">
        <w:t xml:space="preserve"> your service is not-for-profit and, if so, how many </w:t>
      </w:r>
      <w:r w:rsidR="00303444">
        <w:t xml:space="preserve">fee-paying </w:t>
      </w:r>
      <w:r w:rsidR="002A25BC">
        <w:t>members you have.</w:t>
      </w:r>
    </w:p>
    <w:p w14:paraId="1C975119" w14:textId="7CB25343" w:rsidR="009230D3" w:rsidRDefault="009230D3" w:rsidP="009230D3">
      <w:pPr>
        <w:pStyle w:val="ListParagraph"/>
        <w:numPr>
          <w:ilvl w:val="0"/>
          <w:numId w:val="27"/>
        </w:numPr>
      </w:pPr>
      <w:r>
        <w:t xml:space="preserve">Enter the </w:t>
      </w:r>
      <w:r w:rsidR="00D27B9A">
        <w:t>required information into each o</w:t>
      </w:r>
      <w:r>
        <w:t xml:space="preserve">f the sections and select </w:t>
      </w:r>
      <w:r w:rsidRPr="009230D3">
        <w:rPr>
          <w:b/>
        </w:rPr>
        <w:t>Save</w:t>
      </w:r>
      <w:r w:rsidR="00DB4566">
        <w:rPr>
          <w:b/>
        </w:rPr>
        <w:t xml:space="preserve"> </w:t>
      </w:r>
      <w:r w:rsidR="00DB4566">
        <w:t>at the bottom of the form</w:t>
      </w:r>
      <w:r>
        <w:t>.</w:t>
      </w:r>
    </w:p>
    <w:p w14:paraId="6922D074" w14:textId="7EC8233A" w:rsidR="00744D8E" w:rsidRDefault="00744D8E" w:rsidP="00744D8E">
      <w:pPr>
        <w:pStyle w:val="ListParagraph"/>
        <w:numPr>
          <w:ilvl w:val="0"/>
          <w:numId w:val="27"/>
        </w:numPr>
      </w:pPr>
      <w:r>
        <w:t xml:space="preserve">Select the </w:t>
      </w:r>
      <w:r>
        <w:rPr>
          <w:b/>
          <w:bCs/>
          <w:iCs/>
        </w:rPr>
        <w:t>Governance</w:t>
      </w:r>
      <w:r>
        <w:t xml:space="preserve"> tab.</w:t>
      </w:r>
    </w:p>
    <w:p w14:paraId="7B45E4CA" w14:textId="57637DD6" w:rsidR="00744D8E" w:rsidRDefault="00744D8E" w:rsidP="00744D8E">
      <w:pPr>
        <w:pStyle w:val="ListParagraph"/>
        <w:numPr>
          <w:ilvl w:val="0"/>
          <w:numId w:val="32"/>
        </w:numPr>
      </w:pPr>
      <w:r>
        <w:t xml:space="preserve">The </w:t>
      </w:r>
      <w:r w:rsidRPr="00744D8E">
        <w:rPr>
          <w:i/>
          <w:iCs/>
        </w:rPr>
        <w:t>Governance Model</w:t>
      </w:r>
      <w:r>
        <w:t xml:space="preserve"> section displays your organisation’s governance model. If this information is incorrect, select the </w:t>
      </w:r>
      <w:r w:rsidRPr="00744D8E">
        <w:rPr>
          <w:b/>
          <w:bCs/>
        </w:rPr>
        <w:t>Update Governance Model</w:t>
      </w:r>
      <w:r>
        <w:t xml:space="preserve"> button and email the correct details to the Department of Health and Aged Care. </w:t>
      </w:r>
    </w:p>
    <w:p w14:paraId="0B5E0376" w14:textId="67867F34" w:rsidR="00744D8E" w:rsidRPr="00744D8E" w:rsidRDefault="00744D8E" w:rsidP="00744D8E">
      <w:pPr>
        <w:pStyle w:val="ListParagraph"/>
        <w:numPr>
          <w:ilvl w:val="0"/>
          <w:numId w:val="32"/>
        </w:numPr>
      </w:pPr>
      <w:r w:rsidRPr="00744D8E">
        <w:t xml:space="preserve">The </w:t>
      </w:r>
      <w:r w:rsidRPr="00744D8E">
        <w:rPr>
          <w:i/>
          <w:iCs/>
        </w:rPr>
        <w:t>Governing Committee or Board</w:t>
      </w:r>
      <w:r w:rsidRPr="00744D8E">
        <w:t xml:space="preserve"> section allows you to specify whether your health service has a board and, if so, </w:t>
      </w:r>
      <w:r>
        <w:t xml:space="preserve">who these Board members are, </w:t>
      </w:r>
      <w:r w:rsidRPr="00744D8E">
        <w:t xml:space="preserve">how many </w:t>
      </w:r>
      <w:r w:rsidR="000E2CE2">
        <w:t>B</w:t>
      </w:r>
      <w:r w:rsidRPr="00744D8E">
        <w:t xml:space="preserve">oard members you have, how many of these Board </w:t>
      </w:r>
      <w:r w:rsidR="000E2CE2">
        <w:t>m</w:t>
      </w:r>
      <w:r w:rsidRPr="00744D8E">
        <w:t xml:space="preserve">embers are Aboriginal or Torres Strait Islander and if you have any independent board members. </w:t>
      </w:r>
    </w:p>
    <w:p w14:paraId="61C62C24" w14:textId="22C4CE80" w:rsidR="00744D8E" w:rsidRPr="00A4052D" w:rsidRDefault="00744D8E" w:rsidP="00744D8E">
      <w:r w:rsidRPr="00744D8E">
        <w:rPr>
          <w:b/>
          <w:bCs/>
        </w:rPr>
        <w:t>Note:</w:t>
      </w:r>
      <w:r w:rsidRPr="00744D8E">
        <w:t xml:space="preserve"> </w:t>
      </w:r>
      <w:r w:rsidR="000E2CE2">
        <w:t xml:space="preserve">If your service doesn’t have a Governing Committee/Board, then simply select </w:t>
      </w:r>
      <w:r w:rsidR="000E2CE2" w:rsidRPr="000E2CE2">
        <w:rPr>
          <w:b/>
          <w:bCs/>
        </w:rPr>
        <w:t>No</w:t>
      </w:r>
      <w:r w:rsidR="000E2CE2">
        <w:t xml:space="preserve"> to the question that displays. </w:t>
      </w:r>
      <w:r w:rsidRPr="00744D8E">
        <w:t xml:space="preserve">If you </w:t>
      </w:r>
      <w:r w:rsidR="000E2CE2">
        <w:t xml:space="preserve">do have a Board </w:t>
      </w:r>
      <w:r w:rsidRPr="00744D8E">
        <w:t xml:space="preserve">but don’t know any details about the Board and its members, you can specify as such by answering </w:t>
      </w:r>
      <w:r w:rsidRPr="000E2CE2">
        <w:rPr>
          <w:b/>
          <w:bCs/>
        </w:rPr>
        <w:t>No</w:t>
      </w:r>
      <w:r w:rsidRPr="00744D8E">
        <w:t xml:space="preserve"> to the question that displays after</w:t>
      </w:r>
      <w:r w:rsidR="000E2CE2">
        <w:t xml:space="preserve"> answering </w:t>
      </w:r>
      <w:r w:rsidR="000E2CE2" w:rsidRPr="000E2CE2">
        <w:rPr>
          <w:b/>
          <w:bCs/>
        </w:rPr>
        <w:t>Yes</w:t>
      </w:r>
      <w:r w:rsidR="000E2CE2">
        <w:t xml:space="preserve"> to</w:t>
      </w:r>
      <w:r w:rsidRPr="00744D8E">
        <w:t xml:space="preserve"> the initial one.</w:t>
      </w:r>
    </w:p>
    <w:p w14:paraId="740EFEA6" w14:textId="781AE4EC" w:rsidR="00D27B9A" w:rsidRDefault="00D27B9A" w:rsidP="009230D3">
      <w:pPr>
        <w:pStyle w:val="ListParagraph"/>
        <w:numPr>
          <w:ilvl w:val="0"/>
          <w:numId w:val="27"/>
        </w:numPr>
      </w:pPr>
      <w:r>
        <w:t xml:space="preserve">Select the </w:t>
      </w:r>
      <w:r w:rsidR="00600FCE">
        <w:rPr>
          <w:b/>
          <w:bCs/>
          <w:iCs/>
        </w:rPr>
        <w:t>Clinic Information</w:t>
      </w:r>
      <w:r>
        <w:t xml:space="preserve"> tab.</w:t>
      </w:r>
    </w:p>
    <w:p w14:paraId="45FAA810" w14:textId="7E4E8AA2" w:rsidR="00133C2B" w:rsidRDefault="00D27B9A" w:rsidP="00D27B9A">
      <w:r>
        <w:t xml:space="preserve">The </w:t>
      </w:r>
      <w:r w:rsidR="00600FCE">
        <w:rPr>
          <w:i/>
        </w:rPr>
        <w:t>Clinic Information</w:t>
      </w:r>
      <w:r>
        <w:t xml:space="preserve"> section of the OSR form will display the service delivery sites currently on record for you in the Health Data Portal. </w:t>
      </w:r>
    </w:p>
    <w:p w14:paraId="58002787" w14:textId="5600BDBB" w:rsidR="00133C2B" w:rsidRDefault="00D27B9A" w:rsidP="00133C2B">
      <w:pPr>
        <w:pStyle w:val="ListParagraph"/>
        <w:numPr>
          <w:ilvl w:val="0"/>
          <w:numId w:val="27"/>
        </w:numPr>
      </w:pPr>
      <w:r>
        <w:t xml:space="preserve">If any of your service delivery </w:t>
      </w:r>
      <w:r w:rsidR="00600FCE">
        <w:t>clinic</w:t>
      </w:r>
      <w:r>
        <w:t xml:space="preserve"> are missing, or there is incorrect information displayed for any of them, select the </w:t>
      </w:r>
      <w:r w:rsidRPr="00133C2B">
        <w:rPr>
          <w:b/>
          <w:bCs/>
        </w:rPr>
        <w:t xml:space="preserve">Update </w:t>
      </w:r>
      <w:r w:rsidR="00744D8E">
        <w:rPr>
          <w:b/>
          <w:bCs/>
        </w:rPr>
        <w:t>Clinic sites</w:t>
      </w:r>
      <w:r>
        <w:t xml:space="preserve"> button and enter the correct information into the email that displays. </w:t>
      </w:r>
    </w:p>
    <w:p w14:paraId="7E4C2CF3" w14:textId="2C79CED2" w:rsidR="00D27B9A" w:rsidRDefault="00133C2B" w:rsidP="00133C2B">
      <w:pPr>
        <w:pStyle w:val="ListParagraph"/>
        <w:numPr>
          <w:ilvl w:val="0"/>
          <w:numId w:val="27"/>
        </w:numPr>
      </w:pPr>
      <w:r>
        <w:t>S</w:t>
      </w:r>
      <w:r w:rsidR="00D27B9A">
        <w:t xml:space="preserve">elect </w:t>
      </w:r>
      <w:r w:rsidR="00D27B9A" w:rsidRPr="00133C2B">
        <w:rPr>
          <w:b/>
          <w:bCs/>
        </w:rPr>
        <w:t>Send</w:t>
      </w:r>
      <w:r w:rsidR="00D27B9A">
        <w:t xml:space="preserve"> to send the email to the Health Data Portal team so they can update the details in the Data Portal.</w:t>
      </w:r>
    </w:p>
    <w:p w14:paraId="08B5357E" w14:textId="04BA22C1" w:rsidR="00D27B9A" w:rsidRDefault="00D27B9A" w:rsidP="00D27B9A">
      <w:pPr>
        <w:pStyle w:val="ListParagraph"/>
        <w:numPr>
          <w:ilvl w:val="0"/>
          <w:numId w:val="27"/>
        </w:numPr>
      </w:pPr>
      <w:r>
        <w:t xml:space="preserve">For the </w:t>
      </w:r>
      <w:r w:rsidR="002618CE">
        <w:t>clinics</w:t>
      </w:r>
      <w:r>
        <w:t xml:space="preserve"> that display here, </w:t>
      </w:r>
      <w:r w:rsidR="002618CE">
        <w:t xml:space="preserve">answer either </w:t>
      </w:r>
      <w:r w:rsidR="002618CE" w:rsidRPr="002618CE">
        <w:rPr>
          <w:b/>
          <w:bCs/>
        </w:rPr>
        <w:t>Yes</w:t>
      </w:r>
      <w:r w:rsidR="002618CE">
        <w:t xml:space="preserve"> or </w:t>
      </w:r>
      <w:r w:rsidR="002618CE" w:rsidRPr="002618CE">
        <w:rPr>
          <w:b/>
          <w:bCs/>
        </w:rPr>
        <w:t>No</w:t>
      </w:r>
      <w:r w:rsidR="002618CE">
        <w:t xml:space="preserve"> to the</w:t>
      </w:r>
      <w:r w:rsidR="00D62F69">
        <w:t xml:space="preserve"> “Do you offer 24-hour emergency care at this clinic?” question.</w:t>
      </w:r>
    </w:p>
    <w:p w14:paraId="73D3E940" w14:textId="5F28C22D" w:rsidR="00D62F69" w:rsidRDefault="00D62F69" w:rsidP="00D62F69">
      <w:r>
        <w:lastRenderedPageBreak/>
        <w:t xml:space="preserve">The </w:t>
      </w:r>
      <w:r w:rsidRPr="00D62F69">
        <w:rPr>
          <w:b/>
          <w:bCs/>
        </w:rPr>
        <w:t>What days of the week are services available at this clinic?</w:t>
      </w:r>
      <w:r>
        <w:rPr>
          <w:b/>
          <w:bCs/>
        </w:rPr>
        <w:t xml:space="preserve"> </w:t>
      </w:r>
      <w:r>
        <w:t>Cells will now populate based on your answer to the previous question.</w:t>
      </w:r>
    </w:p>
    <w:p w14:paraId="39AE2CA3" w14:textId="6C2C6786" w:rsidR="00D62F69" w:rsidRDefault="00D62F69" w:rsidP="00D62F69">
      <w:pPr>
        <w:pStyle w:val="ListParagraph"/>
        <w:numPr>
          <w:ilvl w:val="0"/>
          <w:numId w:val="27"/>
        </w:numPr>
      </w:pPr>
      <w:r>
        <w:t xml:space="preserve">Detail the catchment areas serviced by each of your clinics in the applicable </w:t>
      </w:r>
      <w:r w:rsidRPr="00D62F69">
        <w:rPr>
          <w:b/>
          <w:bCs/>
        </w:rPr>
        <w:t>Catchment Areas</w:t>
      </w:r>
      <w:r>
        <w:t xml:space="preserve"> cells.</w:t>
      </w:r>
    </w:p>
    <w:p w14:paraId="7E8C7B4F" w14:textId="0AB2DB1D" w:rsidR="00D62F69" w:rsidRDefault="00D62F69" w:rsidP="00D62F69">
      <w:pPr>
        <w:pStyle w:val="ListParagraph"/>
        <w:numPr>
          <w:ilvl w:val="0"/>
          <w:numId w:val="27"/>
        </w:numPr>
      </w:pPr>
      <w:r>
        <w:t xml:space="preserve"> Select the applicable check box for each of the </w:t>
      </w:r>
      <w:r w:rsidRPr="00D62F69">
        <w:rPr>
          <w:b/>
          <w:bCs/>
        </w:rPr>
        <w:t>Functions and Services</w:t>
      </w:r>
      <w:r>
        <w:t xml:space="preserve"> your clinics provide.</w:t>
      </w:r>
    </w:p>
    <w:p w14:paraId="46D7D78D" w14:textId="10DECF84" w:rsidR="00A4052D" w:rsidRDefault="00A4052D" w:rsidP="00A4052D">
      <w:r>
        <w:t xml:space="preserve">In addition to the information about your days of operation etc, you will also be asked to enter your </w:t>
      </w:r>
      <w:r w:rsidR="00A82F1B" w:rsidRPr="00A82F1B">
        <w:rPr>
          <w:i/>
          <w:iCs/>
        </w:rPr>
        <w:t>Client Numbers</w:t>
      </w:r>
      <w:r w:rsidR="00A82F1B">
        <w:t xml:space="preserve"> by clinic</w:t>
      </w:r>
      <w:r>
        <w:t>.</w:t>
      </w:r>
    </w:p>
    <w:p w14:paraId="79245732" w14:textId="0DAAEEF0" w:rsidR="00A4052D" w:rsidRDefault="00A4052D" w:rsidP="00A4052D">
      <w:r>
        <w:t xml:space="preserve">Your total client numbers for the entire health service will display first in the blue shaded box, </w:t>
      </w:r>
      <w:r w:rsidR="00402E1D" w:rsidRPr="00402E1D">
        <w:rPr>
          <w:i/>
          <w:iCs/>
        </w:rPr>
        <w:t>Total – whole organisation</w:t>
      </w:r>
      <w:r w:rsidR="00402E1D">
        <w:t xml:space="preserve">, </w:t>
      </w:r>
      <w:r>
        <w:t xml:space="preserve">and the numbers contained within are pulled directly from the </w:t>
      </w:r>
      <w:r w:rsidRPr="00A4052D">
        <w:rPr>
          <w:i/>
          <w:iCs/>
        </w:rPr>
        <w:t>Client Numbers</w:t>
      </w:r>
      <w:r>
        <w:t xml:space="preserve"> tab further down the OSR form.</w:t>
      </w:r>
    </w:p>
    <w:p w14:paraId="6D4F4F77" w14:textId="7F4EA597" w:rsidR="00A4052D" w:rsidRDefault="00A4052D" w:rsidP="00A4052D">
      <w:r>
        <w:t xml:space="preserve">Below this section, you will then see a similar section for each </w:t>
      </w:r>
      <w:r w:rsidR="00D62F69">
        <w:t>clinic</w:t>
      </w:r>
      <w:r>
        <w:t xml:space="preserve"> your service has. You now need to enter your client numbers for each </w:t>
      </w:r>
      <w:r w:rsidR="00D62F69">
        <w:t>clinic</w:t>
      </w:r>
      <w:r>
        <w:t xml:space="preserve"> and ensure they add up to the total in the blue shaded section.</w:t>
      </w:r>
    </w:p>
    <w:p w14:paraId="03A41AFA" w14:textId="351AB192" w:rsidR="00A4052D" w:rsidRDefault="00A4052D" w:rsidP="00A4052D">
      <w:r w:rsidRPr="00133C2B">
        <w:rPr>
          <w:b/>
          <w:bCs/>
        </w:rPr>
        <w:t>Note:</w:t>
      </w:r>
      <w:r>
        <w:t xml:space="preserve"> If you</w:t>
      </w:r>
      <w:r w:rsidR="00D62F69">
        <w:t>r service</w:t>
      </w:r>
      <w:r>
        <w:t xml:space="preserve"> only ha</w:t>
      </w:r>
      <w:r w:rsidR="00D62F69">
        <w:t>s</w:t>
      </w:r>
      <w:r>
        <w:t xml:space="preserve"> one </w:t>
      </w:r>
      <w:r w:rsidR="00D62F69">
        <w:t>clinic</w:t>
      </w:r>
      <w:r>
        <w:t xml:space="preserve">, </w:t>
      </w:r>
      <w:r w:rsidR="00D62F69">
        <w:t xml:space="preserve">the </w:t>
      </w:r>
      <w:r w:rsidR="00D62F69" w:rsidRPr="00D62F69">
        <w:rPr>
          <w:i/>
          <w:iCs/>
        </w:rPr>
        <w:t>Client Numbers</w:t>
      </w:r>
      <w:r w:rsidR="00D62F69">
        <w:t xml:space="preserve"> section will not display.</w:t>
      </w:r>
    </w:p>
    <w:p w14:paraId="22161280" w14:textId="45A19B2A" w:rsidR="00CF3EFC" w:rsidRDefault="00A4052D" w:rsidP="00062F5F">
      <w:pPr>
        <w:pStyle w:val="ListParagraph"/>
        <w:numPr>
          <w:ilvl w:val="0"/>
          <w:numId w:val="27"/>
        </w:numPr>
      </w:pPr>
      <w:r>
        <w:t xml:space="preserve">Once you have completed the </w:t>
      </w:r>
      <w:r w:rsidR="00600FCE" w:rsidRPr="00600FCE">
        <w:t>clinic</w:t>
      </w:r>
      <w:r>
        <w:t xml:space="preserve"> information, s</w:t>
      </w:r>
      <w:r w:rsidR="00CF3EFC">
        <w:t xml:space="preserve">elect the </w:t>
      </w:r>
      <w:r w:rsidR="00CF3EFC" w:rsidRPr="00CF3EFC">
        <w:rPr>
          <w:b/>
        </w:rPr>
        <w:t>Save</w:t>
      </w:r>
      <w:r w:rsidR="00CF3EFC">
        <w:t xml:space="preserve"> button</w:t>
      </w:r>
      <w:r w:rsidR="00DC4336">
        <w:t xml:space="preserve"> at the bottom of the form.</w:t>
      </w:r>
    </w:p>
    <w:p w14:paraId="43D08E85" w14:textId="77777777" w:rsidR="00062F5F" w:rsidRDefault="00062F5F" w:rsidP="00062F5F">
      <w:pPr>
        <w:pStyle w:val="ListParagraph"/>
        <w:numPr>
          <w:ilvl w:val="0"/>
          <w:numId w:val="27"/>
        </w:numPr>
      </w:pPr>
      <w:r>
        <w:t xml:space="preserve">Select the </w:t>
      </w:r>
      <w:r w:rsidRPr="00133C2B">
        <w:rPr>
          <w:b/>
          <w:bCs/>
          <w:iCs/>
        </w:rPr>
        <w:t>Episodes of care</w:t>
      </w:r>
      <w:r>
        <w:t xml:space="preserve"> tab.</w:t>
      </w:r>
    </w:p>
    <w:p w14:paraId="32F84BE0" w14:textId="77777777" w:rsidR="009230D3" w:rsidRDefault="00062F5F" w:rsidP="009230D3">
      <w:r w:rsidRPr="00062F5F">
        <w:t xml:space="preserve">The </w:t>
      </w:r>
      <w:r w:rsidRPr="009230D3">
        <w:rPr>
          <w:i/>
        </w:rPr>
        <w:t>Episodes of care</w:t>
      </w:r>
      <w:r w:rsidRPr="00062F5F">
        <w:t xml:space="preserve"> tab will display your se</w:t>
      </w:r>
      <w:r w:rsidR="009230D3">
        <w:t>rvice’s episodes of care data</w:t>
      </w:r>
      <w:r w:rsidR="00CF3EFC">
        <w:t>, which has been transferred from your CIS</w:t>
      </w:r>
      <w:r w:rsidR="009230D3">
        <w:t xml:space="preserve">. </w:t>
      </w:r>
      <w:r w:rsidRPr="00062F5F">
        <w:t>An episode of care is a contact between a client and your service. All contacts with a client on one day are considered one episode of care.</w:t>
      </w:r>
    </w:p>
    <w:p w14:paraId="7A8395C1" w14:textId="7FCF2B29" w:rsidR="009230D3" w:rsidRDefault="009230D3" w:rsidP="009230D3">
      <w:pPr>
        <w:pStyle w:val="ListParagraph"/>
        <w:numPr>
          <w:ilvl w:val="0"/>
          <w:numId w:val="27"/>
        </w:numPr>
      </w:pPr>
      <w:r>
        <w:t xml:space="preserve">Check and update your episodes of care values as needed and ensure you select an option regarding </w:t>
      </w:r>
      <w:r w:rsidR="00173DAF">
        <w:t>whether</w:t>
      </w:r>
      <w:r>
        <w:t xml:space="preserve"> your figures are estimates.</w:t>
      </w:r>
    </w:p>
    <w:p w14:paraId="251514F6" w14:textId="77777777" w:rsidR="009230D3" w:rsidRDefault="00062F5F" w:rsidP="009230D3">
      <w:pPr>
        <w:ind w:left="360"/>
      </w:pPr>
      <w:r w:rsidRPr="009230D3">
        <w:rPr>
          <w:b/>
        </w:rPr>
        <w:t>Note:</w:t>
      </w:r>
      <w:r w:rsidRPr="00062F5F">
        <w:t xml:space="preserve"> Only whole numbers are accepted in the cells on the OSR form. Entering decimals will lead to a data validation flag appearing.</w:t>
      </w:r>
    </w:p>
    <w:p w14:paraId="34D1E0FB" w14:textId="77777777" w:rsidR="009230D3" w:rsidRDefault="009230D3" w:rsidP="00A2139A">
      <w:pPr>
        <w:pStyle w:val="ListParagraph"/>
        <w:numPr>
          <w:ilvl w:val="0"/>
          <w:numId w:val="27"/>
        </w:numPr>
      </w:pPr>
      <w:r>
        <w:t xml:space="preserve">Once you have completed the </w:t>
      </w:r>
      <w:r w:rsidR="00AF190F" w:rsidRPr="00133C2B">
        <w:rPr>
          <w:b/>
          <w:bCs/>
          <w:iCs/>
        </w:rPr>
        <w:t>Episodes of C</w:t>
      </w:r>
      <w:r w:rsidRPr="00133C2B">
        <w:rPr>
          <w:b/>
          <w:bCs/>
          <w:iCs/>
        </w:rPr>
        <w:t>are</w:t>
      </w:r>
      <w:r>
        <w:t xml:space="preserve"> tab, select the </w:t>
      </w:r>
      <w:r w:rsidRPr="009230D3">
        <w:rPr>
          <w:b/>
        </w:rPr>
        <w:t>Save</w:t>
      </w:r>
      <w:r>
        <w:t xml:space="preserve"> button and select the </w:t>
      </w:r>
      <w:r w:rsidR="00AF190F" w:rsidRPr="00133C2B">
        <w:rPr>
          <w:b/>
          <w:bCs/>
          <w:iCs/>
        </w:rPr>
        <w:t>Client C</w:t>
      </w:r>
      <w:r w:rsidRPr="00133C2B">
        <w:rPr>
          <w:b/>
          <w:bCs/>
          <w:iCs/>
        </w:rPr>
        <w:t>ontacts</w:t>
      </w:r>
      <w:r>
        <w:t xml:space="preserve"> tab.</w:t>
      </w:r>
    </w:p>
    <w:p w14:paraId="72B0DF30" w14:textId="3C78455E" w:rsidR="009230D3" w:rsidRDefault="00DE56E7" w:rsidP="00DE56E7">
      <w:r w:rsidRPr="00DE56E7">
        <w:t xml:space="preserve">The </w:t>
      </w:r>
      <w:r w:rsidR="00AF190F">
        <w:rPr>
          <w:i/>
        </w:rPr>
        <w:t>Client C</w:t>
      </w:r>
      <w:r w:rsidRPr="00DE56E7">
        <w:rPr>
          <w:i/>
        </w:rPr>
        <w:t>ontacts</w:t>
      </w:r>
      <w:r w:rsidRPr="00DE56E7">
        <w:t xml:space="preserve"> </w:t>
      </w:r>
      <w:r w:rsidR="00CF3EFC">
        <w:t>section of the OSR form</w:t>
      </w:r>
      <w:r w:rsidRPr="00DE56E7">
        <w:t xml:space="preserve"> will display your service’s client contacts data</w:t>
      </w:r>
      <w:r w:rsidR="00CF3EFC">
        <w:t xml:space="preserve">, which has been transferred from your CIS. </w:t>
      </w:r>
      <w:r w:rsidRPr="00DE56E7">
        <w:t xml:space="preserve">This is the number of contacts clients have had with your </w:t>
      </w:r>
      <w:r w:rsidR="007111C4">
        <w:t>h</w:t>
      </w:r>
      <w:r w:rsidRPr="00DE56E7">
        <w:t xml:space="preserve">ealth </w:t>
      </w:r>
      <w:r w:rsidR="007111C4">
        <w:t>s</w:t>
      </w:r>
      <w:r w:rsidRPr="00DE56E7">
        <w:t>ervice’s health workers during the previous twelve months.</w:t>
      </w:r>
    </w:p>
    <w:p w14:paraId="066F24C2" w14:textId="77777777" w:rsidR="00DE56E7" w:rsidRDefault="009230D3" w:rsidP="00CF3EFC">
      <w:pPr>
        <w:pStyle w:val="ListParagraph"/>
        <w:numPr>
          <w:ilvl w:val="0"/>
          <w:numId w:val="27"/>
        </w:numPr>
      </w:pPr>
      <w:r>
        <w:t xml:space="preserve">Check and update your client contact data for your different worker types, including </w:t>
      </w:r>
      <w:r w:rsidR="00CF3EFC">
        <w:t>H</w:t>
      </w:r>
      <w:r w:rsidR="00CF3EFC">
        <w:rPr>
          <w:i/>
        </w:rPr>
        <w:t>ealth W</w:t>
      </w:r>
      <w:r w:rsidRPr="003E2EEE">
        <w:rPr>
          <w:i/>
        </w:rPr>
        <w:t>orkers</w:t>
      </w:r>
      <w:r>
        <w:t xml:space="preserve">, </w:t>
      </w:r>
      <w:r w:rsidR="00CF3EFC" w:rsidRPr="00CF3EFC">
        <w:rPr>
          <w:i/>
        </w:rPr>
        <w:t>Transport Workers</w:t>
      </w:r>
      <w:r w:rsidR="00CF3EFC">
        <w:t xml:space="preserve">, </w:t>
      </w:r>
      <w:r w:rsidRPr="003E2EEE">
        <w:rPr>
          <w:i/>
        </w:rPr>
        <w:t>Medical specialists</w:t>
      </w:r>
      <w:r>
        <w:t xml:space="preserve">, </w:t>
      </w:r>
      <w:r w:rsidRPr="003E2EEE">
        <w:rPr>
          <w:i/>
        </w:rPr>
        <w:t xml:space="preserve">Social and Emotional Well Being staff </w:t>
      </w:r>
      <w:r>
        <w:t xml:space="preserve">and </w:t>
      </w:r>
      <w:r w:rsidRPr="003E2EEE">
        <w:rPr>
          <w:i/>
        </w:rPr>
        <w:t xml:space="preserve">Allied </w:t>
      </w:r>
      <w:r w:rsidR="00CF3EFC">
        <w:rPr>
          <w:i/>
        </w:rPr>
        <w:t>h</w:t>
      </w:r>
      <w:r w:rsidRPr="003E2EEE">
        <w:rPr>
          <w:i/>
        </w:rPr>
        <w:t>ealth professionals</w:t>
      </w:r>
      <w:r>
        <w:t>.</w:t>
      </w:r>
    </w:p>
    <w:p w14:paraId="70E1E4BD" w14:textId="77777777" w:rsidR="00DE56E7" w:rsidRDefault="00DE56E7" w:rsidP="00CF3EFC">
      <w:pPr>
        <w:pStyle w:val="ListParagraph"/>
        <w:numPr>
          <w:ilvl w:val="0"/>
          <w:numId w:val="27"/>
        </w:numPr>
      </w:pPr>
      <w:r w:rsidRPr="00DE56E7">
        <w:t xml:space="preserve">Once you have updated the values on the </w:t>
      </w:r>
      <w:r w:rsidR="00AF190F" w:rsidRPr="00133C2B">
        <w:rPr>
          <w:b/>
          <w:bCs/>
          <w:iCs/>
        </w:rPr>
        <w:t>Client C</w:t>
      </w:r>
      <w:r w:rsidRPr="00133C2B">
        <w:rPr>
          <w:b/>
          <w:bCs/>
          <w:iCs/>
        </w:rPr>
        <w:t>ontacts</w:t>
      </w:r>
      <w:r w:rsidRPr="00DE56E7">
        <w:t xml:space="preserve"> tab, select the </w:t>
      </w:r>
      <w:r w:rsidRPr="00CF3EFC">
        <w:rPr>
          <w:b/>
        </w:rPr>
        <w:t>Save</w:t>
      </w:r>
      <w:r w:rsidRPr="00DE56E7">
        <w:t xml:space="preserve"> button and then select the </w:t>
      </w:r>
      <w:r w:rsidR="00AF190F" w:rsidRPr="00133C2B">
        <w:rPr>
          <w:b/>
          <w:bCs/>
          <w:iCs/>
        </w:rPr>
        <w:t>Client N</w:t>
      </w:r>
      <w:r w:rsidRPr="00133C2B">
        <w:rPr>
          <w:b/>
          <w:bCs/>
          <w:iCs/>
        </w:rPr>
        <w:t>umbers</w:t>
      </w:r>
      <w:r>
        <w:t xml:space="preserve"> tab</w:t>
      </w:r>
      <w:r w:rsidRPr="00DE56E7">
        <w:t>.</w:t>
      </w:r>
    </w:p>
    <w:p w14:paraId="251124B1" w14:textId="718DB0DF" w:rsidR="003E2EEE" w:rsidRDefault="003E2EEE" w:rsidP="003E2EEE">
      <w:r>
        <w:lastRenderedPageBreak/>
        <w:t xml:space="preserve">The </w:t>
      </w:r>
      <w:r w:rsidR="00AF190F">
        <w:rPr>
          <w:i/>
        </w:rPr>
        <w:t>Client N</w:t>
      </w:r>
      <w:r w:rsidRPr="003E2EEE">
        <w:rPr>
          <w:i/>
        </w:rPr>
        <w:t>umbers</w:t>
      </w:r>
      <w:r>
        <w:t xml:space="preserve"> tab will display how many individual clients </w:t>
      </w:r>
      <w:r w:rsidR="000E12D6">
        <w:t xml:space="preserve">(by age group) </w:t>
      </w:r>
      <w:r>
        <w:t xml:space="preserve">received healthcare at your </w:t>
      </w:r>
      <w:r w:rsidR="007111C4">
        <w:t>h</w:t>
      </w:r>
      <w:r>
        <w:t xml:space="preserve">ealth </w:t>
      </w:r>
      <w:r w:rsidR="007111C4">
        <w:t>s</w:t>
      </w:r>
      <w:r>
        <w:t xml:space="preserve">ervice during the previous twelve months. </w:t>
      </w:r>
      <w:r w:rsidR="00CF3EFC">
        <w:t>This information will be transferred from your CIS.</w:t>
      </w:r>
    </w:p>
    <w:p w14:paraId="1DB961DC" w14:textId="244B2249" w:rsidR="003E2EEE" w:rsidRDefault="003E2EEE" w:rsidP="003E2EEE">
      <w:pPr>
        <w:pStyle w:val="ListParagraph"/>
        <w:numPr>
          <w:ilvl w:val="0"/>
          <w:numId w:val="27"/>
        </w:numPr>
      </w:pPr>
      <w:r>
        <w:t xml:space="preserve">Check and update your client numbers as needed and ensure you select an option regarding </w:t>
      </w:r>
      <w:r w:rsidR="003276E4">
        <w:t>whether</w:t>
      </w:r>
      <w:r>
        <w:t xml:space="preserve"> your figures are estimates.</w:t>
      </w:r>
    </w:p>
    <w:p w14:paraId="6BEBFA4E" w14:textId="77777777" w:rsidR="003E2EEE" w:rsidRDefault="003E2EEE" w:rsidP="003E2EEE">
      <w:pPr>
        <w:pStyle w:val="ListParagraph"/>
        <w:numPr>
          <w:ilvl w:val="0"/>
          <w:numId w:val="27"/>
        </w:numPr>
      </w:pPr>
      <w:r>
        <w:t xml:space="preserve">Once you have updated the values on the </w:t>
      </w:r>
      <w:r w:rsidR="00AF190F" w:rsidRPr="00133C2B">
        <w:rPr>
          <w:b/>
          <w:bCs/>
          <w:iCs/>
        </w:rPr>
        <w:t>Client N</w:t>
      </w:r>
      <w:r w:rsidRPr="00133C2B">
        <w:rPr>
          <w:b/>
          <w:bCs/>
          <w:iCs/>
        </w:rPr>
        <w:t>umbers</w:t>
      </w:r>
      <w:r>
        <w:t xml:space="preserve"> tab, select the </w:t>
      </w:r>
      <w:r w:rsidRPr="003E2EEE">
        <w:rPr>
          <w:b/>
        </w:rPr>
        <w:t>Save</w:t>
      </w:r>
      <w:r>
        <w:t xml:space="preserve"> button and then select the </w:t>
      </w:r>
      <w:r w:rsidR="00CF3EFC" w:rsidRPr="00133C2B">
        <w:rPr>
          <w:b/>
          <w:bCs/>
          <w:iCs/>
        </w:rPr>
        <w:t>Paid FTE Positions</w:t>
      </w:r>
      <w:r>
        <w:t xml:space="preserve"> tab.</w:t>
      </w:r>
    </w:p>
    <w:p w14:paraId="56EE63D1" w14:textId="6F4C49F3" w:rsidR="00DE56E7" w:rsidRDefault="000F4F36" w:rsidP="00DE56E7">
      <w:r>
        <w:t xml:space="preserve">The </w:t>
      </w:r>
      <w:r w:rsidR="00CF3EFC">
        <w:rPr>
          <w:i/>
        </w:rPr>
        <w:t>Paid FTE Positions</w:t>
      </w:r>
      <w:r>
        <w:t xml:space="preserve"> </w:t>
      </w:r>
      <w:r w:rsidR="00A9706A">
        <w:t>section of the OSR form</w:t>
      </w:r>
      <w:r>
        <w:t xml:space="preserve"> is used to record the number of paid Full Time Equivalent (FTE) positions for your </w:t>
      </w:r>
      <w:r w:rsidR="007111C4">
        <w:t>h</w:t>
      </w:r>
      <w:r>
        <w:t xml:space="preserve">ealth </w:t>
      </w:r>
      <w:r w:rsidR="007111C4">
        <w:t>s</w:t>
      </w:r>
      <w:r>
        <w:t xml:space="preserve">ervice. This </w:t>
      </w:r>
      <w:r w:rsidR="00A9706A">
        <w:t>section of the form will be blank as this information is not stored in your CIS</w:t>
      </w:r>
      <w:r>
        <w:t>.</w:t>
      </w:r>
    </w:p>
    <w:p w14:paraId="12782EE8" w14:textId="06828EB4" w:rsidR="00B31E63" w:rsidRPr="00B31E63" w:rsidRDefault="00B31E63" w:rsidP="00DE56E7">
      <w:r w:rsidRPr="000F4F36">
        <w:rPr>
          <w:b/>
        </w:rPr>
        <w:t>Note:</w:t>
      </w:r>
      <w:r>
        <w:rPr>
          <w:b/>
        </w:rPr>
        <w:t xml:space="preserve"> </w:t>
      </w:r>
      <w:r w:rsidRPr="00B31E63">
        <w:t>If you have downloaded your Workforce Profile spreadsheet</w:t>
      </w:r>
      <w:r>
        <w:t xml:space="preserve"> from </w:t>
      </w:r>
      <w:r w:rsidR="0087590A">
        <w:t xml:space="preserve">a previous </w:t>
      </w:r>
      <w:r>
        <w:t xml:space="preserve">OSR data asset and entered in the FTE values for this collection period, you can upload the values from the spreadsheet using the </w:t>
      </w:r>
      <w:r w:rsidRPr="00133C2B">
        <w:rPr>
          <w:bCs/>
          <w:i/>
          <w:iCs/>
        </w:rPr>
        <w:t>Options Menu</w:t>
      </w:r>
      <w:r>
        <w:rPr>
          <w:b/>
        </w:rPr>
        <w:t xml:space="preserve"> </w:t>
      </w:r>
      <w:r>
        <w:t xml:space="preserve">and select </w:t>
      </w:r>
      <w:r w:rsidRPr="00133C2B">
        <w:rPr>
          <w:bCs/>
          <w:i/>
          <w:iCs/>
        </w:rPr>
        <w:t xml:space="preserve">Upload Workforce Profile. </w:t>
      </w:r>
      <w:r>
        <w:t xml:space="preserve">The values from the spreadsheet will now be populated into the </w:t>
      </w:r>
      <w:r>
        <w:rPr>
          <w:i/>
        </w:rPr>
        <w:t xml:space="preserve">Paid FTE Positions </w:t>
      </w:r>
      <w:r>
        <w:t xml:space="preserve">and </w:t>
      </w:r>
      <w:r w:rsidRPr="00FD0F20">
        <w:rPr>
          <w:i/>
        </w:rPr>
        <w:t>Unpaid FTE Positions</w:t>
      </w:r>
      <w:r>
        <w:rPr>
          <w:i/>
        </w:rPr>
        <w:t xml:space="preserve"> </w:t>
      </w:r>
      <w:r>
        <w:t>tabs.</w:t>
      </w:r>
    </w:p>
    <w:p w14:paraId="27AC35ED" w14:textId="77777777" w:rsidR="000F4F36" w:rsidRDefault="000F4F36" w:rsidP="003E2EEE">
      <w:pPr>
        <w:pStyle w:val="ListParagraph"/>
        <w:numPr>
          <w:ilvl w:val="0"/>
          <w:numId w:val="27"/>
        </w:numPr>
      </w:pPr>
      <w:r>
        <w:t xml:space="preserve">If you need assistance calculating the FTE for a position, select the </w:t>
      </w:r>
      <w:r w:rsidRPr="003E2EEE">
        <w:rPr>
          <w:b/>
        </w:rPr>
        <w:t>FTE Calculator</w:t>
      </w:r>
      <w:r>
        <w:t xml:space="preserve"> (pencil and paper)</w:t>
      </w:r>
      <w:r w:rsidR="00A9706A">
        <w:t xml:space="preserve"> button</w:t>
      </w:r>
      <w:r>
        <w:t xml:space="preserve"> in the corner of the applicable cell.</w:t>
      </w:r>
    </w:p>
    <w:p w14:paraId="149D8F0E" w14:textId="77777777" w:rsidR="00062F5F" w:rsidRDefault="000F4F36" w:rsidP="000F4F36">
      <w:pPr>
        <w:pStyle w:val="ListParagraph"/>
        <w:numPr>
          <w:ilvl w:val="0"/>
          <w:numId w:val="27"/>
        </w:numPr>
      </w:pPr>
      <w:r>
        <w:t xml:space="preserve">In the FTE Calculator, enter the number of hours per day the selected position works and then select the </w:t>
      </w:r>
      <w:r w:rsidRPr="000F4F36">
        <w:rPr>
          <w:b/>
        </w:rPr>
        <w:t>Apply</w:t>
      </w:r>
      <w:r>
        <w:t xml:space="preserve"> button.</w:t>
      </w:r>
    </w:p>
    <w:p w14:paraId="7B85CA46" w14:textId="77777777" w:rsidR="00062F5F" w:rsidRDefault="000F4F36" w:rsidP="00DE56E7">
      <w:r w:rsidRPr="000F4F36">
        <w:rPr>
          <w:b/>
        </w:rPr>
        <w:t>Note:</w:t>
      </w:r>
      <w:r>
        <w:t xml:space="preserve"> If needed, you can change </w:t>
      </w:r>
      <w:r w:rsidRPr="003E2EEE">
        <w:rPr>
          <w:i/>
        </w:rPr>
        <w:t>Hours</w:t>
      </w:r>
      <w:r>
        <w:t xml:space="preserve"> to </w:t>
      </w:r>
      <w:r w:rsidRPr="003E2EEE">
        <w:rPr>
          <w:i/>
        </w:rPr>
        <w:t>Days</w:t>
      </w:r>
      <w:r>
        <w:t xml:space="preserve">, </w:t>
      </w:r>
      <w:r w:rsidRPr="003E2EEE">
        <w:rPr>
          <w:i/>
        </w:rPr>
        <w:t>Weeks</w:t>
      </w:r>
      <w:r>
        <w:t xml:space="preserve"> etc using the down arrow in the second and third fields as needed.</w:t>
      </w:r>
    </w:p>
    <w:p w14:paraId="56ADD67D" w14:textId="77777777" w:rsidR="003E2EEE" w:rsidRDefault="003E2EEE" w:rsidP="00DE56E7">
      <w:r>
        <w:t>The FTE for the position will now display in green in the last field in the FTE Calculator.</w:t>
      </w:r>
    </w:p>
    <w:p w14:paraId="660A6B60" w14:textId="77777777" w:rsidR="003E2EEE" w:rsidRDefault="003E2EEE" w:rsidP="003E2EEE">
      <w:pPr>
        <w:pStyle w:val="ListParagraph"/>
        <w:numPr>
          <w:ilvl w:val="0"/>
          <w:numId w:val="27"/>
        </w:numPr>
      </w:pPr>
      <w:r>
        <w:t xml:space="preserve">To apply the FTE value to the cell, select the </w:t>
      </w:r>
      <w:r w:rsidRPr="003E2EEE">
        <w:rPr>
          <w:b/>
        </w:rPr>
        <w:t>Apply</w:t>
      </w:r>
      <w:r>
        <w:t xml:space="preserve"> button.</w:t>
      </w:r>
    </w:p>
    <w:p w14:paraId="38C62648" w14:textId="77777777" w:rsidR="003D277A" w:rsidRPr="00EA0D44" w:rsidRDefault="003D277A" w:rsidP="003D277A">
      <w:r w:rsidRPr="00EA0D44">
        <w:t>The calculated FTE for the position will now display in the applicable cell in the form.</w:t>
      </w:r>
    </w:p>
    <w:p w14:paraId="24B75AEB" w14:textId="77777777" w:rsidR="003D277A" w:rsidRPr="00EA0D44" w:rsidRDefault="003D277A" w:rsidP="003D277A">
      <w:pPr>
        <w:pStyle w:val="ListParagraph"/>
        <w:numPr>
          <w:ilvl w:val="0"/>
          <w:numId w:val="27"/>
        </w:numPr>
      </w:pPr>
      <w:r w:rsidRPr="00EA0D44">
        <w:t>To continue, close the FTE Calcula</w:t>
      </w:r>
      <w:r w:rsidR="00EA0D44" w:rsidRPr="00EA0D44">
        <w:t xml:space="preserve">tor using the </w:t>
      </w:r>
      <w:r w:rsidR="00EA0D44" w:rsidRPr="00EA0D44">
        <w:rPr>
          <w:b/>
        </w:rPr>
        <w:t>Close (x)</w:t>
      </w:r>
      <w:r w:rsidR="00EA0D44" w:rsidRPr="00EA0D44">
        <w:t xml:space="preserve"> button.</w:t>
      </w:r>
    </w:p>
    <w:p w14:paraId="2927BD25" w14:textId="1C919E9D" w:rsidR="00EA0D44" w:rsidRDefault="00EA0D44" w:rsidP="003D277A">
      <w:pPr>
        <w:pStyle w:val="ListParagraph"/>
        <w:numPr>
          <w:ilvl w:val="0"/>
          <w:numId w:val="27"/>
        </w:numPr>
      </w:pPr>
      <w:r w:rsidRPr="00EA0D44">
        <w:t xml:space="preserve">Continue entering the </w:t>
      </w:r>
      <w:r w:rsidR="00A9706A">
        <w:t xml:space="preserve">values for your </w:t>
      </w:r>
      <w:r w:rsidR="007111C4">
        <w:t>h</w:t>
      </w:r>
      <w:r w:rsidR="00A9706A">
        <w:t xml:space="preserve">ealth </w:t>
      </w:r>
      <w:r w:rsidR="007111C4">
        <w:t>s</w:t>
      </w:r>
      <w:r w:rsidR="00A9706A">
        <w:t>ervice’s Paid FTE positions.</w:t>
      </w:r>
    </w:p>
    <w:p w14:paraId="748FEAC3" w14:textId="77777777" w:rsidR="00A9706A" w:rsidRDefault="00A9706A" w:rsidP="003D277A">
      <w:pPr>
        <w:pStyle w:val="ListParagraph"/>
        <w:numPr>
          <w:ilvl w:val="0"/>
          <w:numId w:val="27"/>
        </w:numPr>
      </w:pPr>
      <w:r>
        <w:t xml:space="preserve">For positions you don’t have any FTE values for, select the </w:t>
      </w:r>
      <w:r w:rsidRPr="00A9706A">
        <w:rPr>
          <w:b/>
        </w:rPr>
        <w:t>Options Menu</w:t>
      </w:r>
      <w:r>
        <w:t xml:space="preserve"> button in the top-right hand corner of the form and select </w:t>
      </w:r>
      <w:r w:rsidRPr="00A9706A">
        <w:rPr>
          <w:b/>
        </w:rPr>
        <w:t>Populate empty cells with zeros</w:t>
      </w:r>
      <w:r>
        <w:t>.</w:t>
      </w:r>
    </w:p>
    <w:p w14:paraId="502E2F21" w14:textId="77777777" w:rsidR="002770C0" w:rsidRDefault="002770C0" w:rsidP="003D277A">
      <w:pPr>
        <w:pStyle w:val="ListParagraph"/>
        <w:numPr>
          <w:ilvl w:val="0"/>
          <w:numId w:val="27"/>
        </w:numPr>
      </w:pPr>
      <w:r>
        <w:t xml:space="preserve">If you have FTE values that need to be entered for paid positions that aren’t listed in the </w:t>
      </w:r>
      <w:r w:rsidRPr="00133C2B">
        <w:rPr>
          <w:b/>
          <w:bCs/>
          <w:iCs/>
        </w:rPr>
        <w:t>Paid FTE Positions</w:t>
      </w:r>
      <w:r>
        <w:t xml:space="preserve"> section of the form, select the </w:t>
      </w:r>
      <w:r w:rsidRPr="002770C0">
        <w:rPr>
          <w:b/>
        </w:rPr>
        <w:t>Add Row</w:t>
      </w:r>
      <w:r>
        <w:t xml:space="preserve"> button to add the FTE values for these positions.</w:t>
      </w:r>
    </w:p>
    <w:p w14:paraId="16D2DB3C" w14:textId="77777777" w:rsidR="002770C0" w:rsidRDefault="002770C0" w:rsidP="003D277A">
      <w:pPr>
        <w:pStyle w:val="ListParagraph"/>
        <w:numPr>
          <w:ilvl w:val="0"/>
          <w:numId w:val="27"/>
        </w:numPr>
      </w:pPr>
      <w:r>
        <w:t>In the window that displays, select the paid position you wish to add FTE values for.</w:t>
      </w:r>
    </w:p>
    <w:p w14:paraId="323142E5" w14:textId="77777777" w:rsidR="002770C0" w:rsidRDefault="002770C0" w:rsidP="003D277A">
      <w:pPr>
        <w:pStyle w:val="ListParagraph"/>
        <w:numPr>
          <w:ilvl w:val="0"/>
          <w:numId w:val="27"/>
        </w:numPr>
      </w:pPr>
      <w:r>
        <w:t>To continue, select the applicable position.</w:t>
      </w:r>
    </w:p>
    <w:p w14:paraId="26E02A94" w14:textId="77777777" w:rsidR="002770C0" w:rsidRDefault="002770C0" w:rsidP="003D277A">
      <w:pPr>
        <w:pStyle w:val="ListParagraph"/>
        <w:numPr>
          <w:ilvl w:val="0"/>
          <w:numId w:val="27"/>
        </w:numPr>
      </w:pPr>
      <w:r>
        <w:t>Now enter the FTE values for the selected position in the applicable cell(s).</w:t>
      </w:r>
    </w:p>
    <w:p w14:paraId="00CE2C03" w14:textId="77777777" w:rsidR="002770C0" w:rsidRPr="00EA0D44" w:rsidRDefault="002770C0" w:rsidP="002770C0">
      <w:r w:rsidRPr="00FD0F20">
        <w:rPr>
          <w:b/>
        </w:rPr>
        <w:t>N</w:t>
      </w:r>
      <w:r w:rsidR="00FD0F20" w:rsidRPr="00FD0F20">
        <w:rPr>
          <w:b/>
        </w:rPr>
        <w:t>ote:</w:t>
      </w:r>
      <w:r w:rsidR="00FD0F20">
        <w:t xml:space="preserve"> Ensure you enter a zero into the other cell in the window if there are no FTE values for that cell.</w:t>
      </w:r>
    </w:p>
    <w:p w14:paraId="007B2411" w14:textId="77777777" w:rsidR="00FD0F20" w:rsidRDefault="00FD0F20" w:rsidP="003D277A">
      <w:pPr>
        <w:pStyle w:val="ListParagraph"/>
        <w:numPr>
          <w:ilvl w:val="0"/>
          <w:numId w:val="27"/>
        </w:numPr>
      </w:pPr>
      <w:r>
        <w:lastRenderedPageBreak/>
        <w:t xml:space="preserve">Once you have entered the required values, select the </w:t>
      </w:r>
      <w:r w:rsidRPr="00FD0F20">
        <w:rPr>
          <w:b/>
        </w:rPr>
        <w:t>Save</w:t>
      </w:r>
      <w:r>
        <w:t xml:space="preserve"> button to close the window.</w:t>
      </w:r>
    </w:p>
    <w:p w14:paraId="0F2363C4" w14:textId="77777777" w:rsidR="00FD0F20" w:rsidRDefault="00FD0F20" w:rsidP="00FD0F20">
      <w:r>
        <w:t xml:space="preserve">The selected position will now display, along with the corresponding FTE value, at the bottom of the </w:t>
      </w:r>
      <w:r w:rsidRPr="00FD0F20">
        <w:rPr>
          <w:i/>
        </w:rPr>
        <w:t>Health professionals / workers</w:t>
      </w:r>
      <w:r>
        <w:t xml:space="preserve"> section of the tab.</w:t>
      </w:r>
    </w:p>
    <w:p w14:paraId="5BB70F08" w14:textId="77777777" w:rsidR="00FD0F20" w:rsidRDefault="00FD0F20" w:rsidP="003D277A">
      <w:pPr>
        <w:pStyle w:val="ListParagraph"/>
        <w:numPr>
          <w:ilvl w:val="0"/>
          <w:numId w:val="27"/>
        </w:numPr>
      </w:pPr>
      <w:r>
        <w:t xml:space="preserve">Once you have finished entering your </w:t>
      </w:r>
      <w:r w:rsidRPr="00133C2B">
        <w:rPr>
          <w:b/>
          <w:bCs/>
          <w:iCs/>
        </w:rPr>
        <w:t>Paid FTE Positions</w:t>
      </w:r>
      <w:r>
        <w:rPr>
          <w:i/>
        </w:rPr>
        <w:t xml:space="preserve"> </w:t>
      </w:r>
      <w:r>
        <w:t xml:space="preserve">values, select the </w:t>
      </w:r>
      <w:r w:rsidRPr="00133C2B">
        <w:rPr>
          <w:b/>
          <w:bCs/>
          <w:iCs/>
        </w:rPr>
        <w:t>Unpaid FTE Positions</w:t>
      </w:r>
      <w:r>
        <w:t xml:space="preserve"> tab.</w:t>
      </w:r>
    </w:p>
    <w:p w14:paraId="18C899A3" w14:textId="1BC44C14" w:rsidR="00FD0F20" w:rsidRDefault="00FD0F20" w:rsidP="00FD0F20">
      <w:r>
        <w:t xml:space="preserve">The </w:t>
      </w:r>
      <w:r w:rsidRPr="00FD0F20">
        <w:rPr>
          <w:i/>
        </w:rPr>
        <w:t>Unpaid FTE Positions</w:t>
      </w:r>
      <w:r>
        <w:t xml:space="preserve"> section of the OSR form is used to record the number of unpaid Full Time Equivalent (FTE) positions for your </w:t>
      </w:r>
      <w:r w:rsidR="007111C4">
        <w:t>h</w:t>
      </w:r>
      <w:r>
        <w:t xml:space="preserve">ealth </w:t>
      </w:r>
      <w:r w:rsidR="007111C4">
        <w:t>s</w:t>
      </w:r>
      <w:r>
        <w:t>ervice. This section of the form will be blank as this information is not stored in your CIS.</w:t>
      </w:r>
      <w:r w:rsidR="009F2B41">
        <w:t xml:space="preserve"> If you need assistance calculating the FTE for an unpaid position, select the </w:t>
      </w:r>
      <w:r w:rsidR="009F2B41" w:rsidRPr="00133C2B">
        <w:rPr>
          <w:bCs/>
          <w:i/>
          <w:iCs/>
        </w:rPr>
        <w:t xml:space="preserve">FTE Calculator </w:t>
      </w:r>
      <w:r w:rsidR="009F2B41">
        <w:t xml:space="preserve">button in the corner of the applicable cell and use it as discussed earlier. </w:t>
      </w:r>
    </w:p>
    <w:p w14:paraId="62BAB76A" w14:textId="77777777" w:rsidR="009F2B41" w:rsidRDefault="009F2B41" w:rsidP="003D277A">
      <w:pPr>
        <w:pStyle w:val="ListParagraph"/>
        <w:numPr>
          <w:ilvl w:val="0"/>
          <w:numId w:val="27"/>
        </w:numPr>
      </w:pPr>
      <w:r>
        <w:t xml:space="preserve">Once you have finished entering your </w:t>
      </w:r>
      <w:r w:rsidRPr="00133C2B">
        <w:rPr>
          <w:b/>
          <w:bCs/>
          <w:iCs/>
        </w:rPr>
        <w:t>Unpaid FTE Positions</w:t>
      </w:r>
      <w:r>
        <w:rPr>
          <w:i/>
        </w:rPr>
        <w:t xml:space="preserve"> </w:t>
      </w:r>
      <w:r>
        <w:t xml:space="preserve">values, select the </w:t>
      </w:r>
      <w:r w:rsidRPr="00133C2B">
        <w:rPr>
          <w:b/>
          <w:bCs/>
          <w:iCs/>
        </w:rPr>
        <w:t>Vacant Positions</w:t>
      </w:r>
      <w:r>
        <w:t xml:space="preserve"> tab.</w:t>
      </w:r>
    </w:p>
    <w:p w14:paraId="301B3600" w14:textId="21E4246F" w:rsidR="00EA0D44" w:rsidRDefault="00EA0D44" w:rsidP="003D277A">
      <w:pPr>
        <w:pStyle w:val="ListParagraph"/>
        <w:numPr>
          <w:ilvl w:val="0"/>
          <w:numId w:val="27"/>
        </w:numPr>
      </w:pPr>
      <w:r>
        <w:t xml:space="preserve">In the </w:t>
      </w:r>
      <w:r w:rsidRPr="00133C2B">
        <w:rPr>
          <w:b/>
          <w:bCs/>
          <w:iCs/>
        </w:rPr>
        <w:t xml:space="preserve">Vacant </w:t>
      </w:r>
      <w:r w:rsidR="009F2B41" w:rsidRPr="00133C2B">
        <w:rPr>
          <w:b/>
          <w:bCs/>
          <w:iCs/>
        </w:rPr>
        <w:t>Positions</w:t>
      </w:r>
      <w:r w:rsidR="009F2B41">
        <w:rPr>
          <w:i/>
        </w:rPr>
        <w:t xml:space="preserve"> </w:t>
      </w:r>
      <w:r w:rsidR="009F2B41">
        <w:t>section of the OSR form</w:t>
      </w:r>
      <w:r>
        <w:t xml:space="preserve">, specify </w:t>
      </w:r>
      <w:r w:rsidR="007111C4">
        <w:t>whether</w:t>
      </w:r>
      <w:r>
        <w:t xml:space="preserve"> your </w:t>
      </w:r>
      <w:r w:rsidR="007111C4">
        <w:t>h</w:t>
      </w:r>
      <w:r>
        <w:t xml:space="preserve">ealth </w:t>
      </w:r>
      <w:r w:rsidR="007111C4">
        <w:t>s</w:t>
      </w:r>
      <w:r>
        <w:t>ervice has any vacant positions.</w:t>
      </w:r>
    </w:p>
    <w:p w14:paraId="1EF36556" w14:textId="77777777" w:rsidR="00BD210E" w:rsidRPr="00BD210E" w:rsidRDefault="00BD210E" w:rsidP="00BD210E">
      <w:pPr>
        <w:ind w:left="360"/>
        <w:rPr>
          <w:b/>
        </w:rPr>
      </w:pPr>
      <w:r w:rsidRPr="00BD210E">
        <w:rPr>
          <w:b/>
        </w:rPr>
        <w:t>If the answer is no:</w:t>
      </w:r>
    </w:p>
    <w:p w14:paraId="7A8344B8" w14:textId="77777777" w:rsidR="00EA0D44" w:rsidRDefault="00BD210E" w:rsidP="00BD210E">
      <w:pPr>
        <w:pStyle w:val="ListParagraph"/>
        <w:numPr>
          <w:ilvl w:val="1"/>
          <w:numId w:val="27"/>
        </w:numPr>
      </w:pPr>
      <w:r>
        <w:t xml:space="preserve">Select </w:t>
      </w:r>
      <w:r w:rsidRPr="00BD210E">
        <w:rPr>
          <w:b/>
        </w:rPr>
        <w:t>No</w:t>
      </w:r>
      <w:r>
        <w:t>.</w:t>
      </w:r>
    </w:p>
    <w:p w14:paraId="522228DD" w14:textId="77777777" w:rsidR="00BD210E" w:rsidRPr="00BD210E" w:rsidRDefault="00BD210E" w:rsidP="00BD210E">
      <w:pPr>
        <w:ind w:left="360"/>
        <w:rPr>
          <w:b/>
        </w:rPr>
      </w:pPr>
      <w:r w:rsidRPr="00BD210E">
        <w:rPr>
          <w:b/>
        </w:rPr>
        <w:t>If the answer is yes:</w:t>
      </w:r>
    </w:p>
    <w:p w14:paraId="038699D4" w14:textId="77777777" w:rsidR="00BD210E" w:rsidRDefault="00BD210E" w:rsidP="00BD210E">
      <w:pPr>
        <w:pStyle w:val="ListParagraph"/>
        <w:numPr>
          <w:ilvl w:val="0"/>
          <w:numId w:val="43"/>
        </w:numPr>
      </w:pPr>
      <w:r>
        <w:t xml:space="preserve">Select </w:t>
      </w:r>
      <w:r w:rsidRPr="00BD210E">
        <w:rPr>
          <w:b/>
        </w:rPr>
        <w:t>Yes</w:t>
      </w:r>
      <w:r>
        <w:t xml:space="preserve">, and then select the </w:t>
      </w:r>
      <w:r w:rsidRPr="00BD210E">
        <w:rPr>
          <w:b/>
        </w:rPr>
        <w:t>Add</w:t>
      </w:r>
      <w:r>
        <w:t xml:space="preserve"> </w:t>
      </w:r>
      <w:r w:rsidR="009F2B41" w:rsidRPr="009F2B41">
        <w:rPr>
          <w:b/>
        </w:rPr>
        <w:t>Row</w:t>
      </w:r>
      <w:r w:rsidR="009F2B41">
        <w:t xml:space="preserve"> </w:t>
      </w:r>
      <w:r>
        <w:t xml:space="preserve">button in the </w:t>
      </w:r>
      <w:r w:rsidRPr="00133C2B">
        <w:rPr>
          <w:b/>
          <w:bCs/>
          <w:iCs/>
        </w:rPr>
        <w:t>Vacant Staff Positions</w:t>
      </w:r>
      <w:r>
        <w:t xml:space="preserve"> section that displays.</w:t>
      </w:r>
    </w:p>
    <w:p w14:paraId="5DC810F0" w14:textId="77777777" w:rsidR="00BD210E" w:rsidRDefault="00BD210E" w:rsidP="00BD210E">
      <w:pPr>
        <w:pStyle w:val="ListParagraph"/>
        <w:numPr>
          <w:ilvl w:val="0"/>
          <w:numId w:val="43"/>
        </w:numPr>
      </w:pPr>
      <w:r>
        <w:t>In the list that displays, select the type of position your service has a vacancy for.</w:t>
      </w:r>
    </w:p>
    <w:p w14:paraId="5F3EA67F" w14:textId="25B296AA" w:rsidR="00BD210E" w:rsidRDefault="00BD210E" w:rsidP="00BD210E">
      <w:pPr>
        <w:pStyle w:val="ListParagraph"/>
        <w:numPr>
          <w:ilvl w:val="0"/>
          <w:numId w:val="43"/>
        </w:numPr>
      </w:pPr>
      <w:r>
        <w:t xml:space="preserve">Enter the details of the vacant </w:t>
      </w:r>
      <w:r w:rsidR="003276E4">
        <w:t>position</w:t>
      </w:r>
      <w:r>
        <w:t>, including the position title, the number of FTE (up to 1) and the number of weeks the position has been vacant for.</w:t>
      </w:r>
    </w:p>
    <w:p w14:paraId="018631C7" w14:textId="77777777" w:rsidR="009F2B41" w:rsidRDefault="009F2B41" w:rsidP="00BD210E">
      <w:pPr>
        <w:pStyle w:val="ListParagraph"/>
        <w:numPr>
          <w:ilvl w:val="0"/>
          <w:numId w:val="43"/>
        </w:numPr>
      </w:pPr>
      <w:r>
        <w:t xml:space="preserve">Select the </w:t>
      </w:r>
      <w:r w:rsidRPr="009F2B41">
        <w:rPr>
          <w:b/>
        </w:rPr>
        <w:t>Save</w:t>
      </w:r>
      <w:r>
        <w:t xml:space="preserve"> button.</w:t>
      </w:r>
    </w:p>
    <w:p w14:paraId="14305864" w14:textId="77777777" w:rsidR="00BD210E" w:rsidRDefault="00BD210E" w:rsidP="00BD210E">
      <w:pPr>
        <w:pStyle w:val="ListParagraph"/>
        <w:numPr>
          <w:ilvl w:val="0"/>
          <w:numId w:val="43"/>
        </w:numPr>
      </w:pPr>
      <w:r>
        <w:t>Repeat the process for each vacant position as required.</w:t>
      </w:r>
    </w:p>
    <w:p w14:paraId="1DBBB78B" w14:textId="77777777" w:rsidR="00B97684" w:rsidRDefault="00B97684" w:rsidP="00B97684">
      <w:r>
        <w:t xml:space="preserve">While you would normally </w:t>
      </w:r>
      <w:r w:rsidR="0084594E">
        <w:t>close</w:t>
      </w:r>
      <w:r>
        <w:t xml:space="preserve"> the OSR form at this stage, you have noticed that a data validation flag has appeared on the </w:t>
      </w:r>
      <w:r w:rsidRPr="00B97684">
        <w:rPr>
          <w:i/>
        </w:rPr>
        <w:t>Client Contacts</w:t>
      </w:r>
      <w:r>
        <w:t xml:space="preserve"> tab after the completion of the </w:t>
      </w:r>
      <w:r w:rsidRPr="00B97684">
        <w:rPr>
          <w:i/>
        </w:rPr>
        <w:t>Workforce Profile</w:t>
      </w:r>
      <w:r>
        <w:t xml:space="preserve"> tabs. This flag now needs to be addressed.</w:t>
      </w:r>
    </w:p>
    <w:p w14:paraId="457D0BDA" w14:textId="77777777" w:rsidR="00B97684" w:rsidRDefault="00B97684" w:rsidP="00BD210E">
      <w:pPr>
        <w:pStyle w:val="ListParagraph"/>
        <w:numPr>
          <w:ilvl w:val="0"/>
          <w:numId w:val="27"/>
        </w:numPr>
      </w:pPr>
      <w:r>
        <w:t xml:space="preserve">To move back to the </w:t>
      </w:r>
      <w:r w:rsidRPr="00133C2B">
        <w:rPr>
          <w:b/>
          <w:bCs/>
          <w:iCs/>
        </w:rPr>
        <w:t>Client Contacts</w:t>
      </w:r>
      <w:r>
        <w:t xml:space="preserve"> section of the form, select the </w:t>
      </w:r>
      <w:r w:rsidRPr="00133C2B">
        <w:rPr>
          <w:b/>
          <w:bCs/>
          <w:iCs/>
        </w:rPr>
        <w:t>Client Contacts</w:t>
      </w:r>
      <w:r>
        <w:t xml:space="preserve"> tab.</w:t>
      </w:r>
    </w:p>
    <w:p w14:paraId="693C7CCD" w14:textId="77777777" w:rsidR="00B97684" w:rsidRDefault="00B97684" w:rsidP="00BD210E">
      <w:pPr>
        <w:pStyle w:val="ListParagraph"/>
        <w:numPr>
          <w:ilvl w:val="0"/>
          <w:numId w:val="27"/>
        </w:numPr>
      </w:pPr>
      <w:r>
        <w:t xml:space="preserve">On the </w:t>
      </w:r>
      <w:r w:rsidRPr="00133C2B">
        <w:rPr>
          <w:b/>
          <w:bCs/>
          <w:iCs/>
        </w:rPr>
        <w:t>Client Contacts</w:t>
      </w:r>
      <w:r>
        <w:t xml:space="preserve"> tab, a data validation flag appears in the </w:t>
      </w:r>
      <w:r w:rsidRPr="00133C2B">
        <w:rPr>
          <w:b/>
          <w:bCs/>
          <w:iCs/>
        </w:rPr>
        <w:t xml:space="preserve">Notifications Tray </w:t>
      </w:r>
      <w:r>
        <w:t>explaining the issue with your client contacts data.</w:t>
      </w:r>
    </w:p>
    <w:p w14:paraId="508CBB75" w14:textId="77777777" w:rsidR="00B97684" w:rsidRDefault="00B97684" w:rsidP="00B97684">
      <w:r>
        <w:t>Once you have read the data validation flag, you have two options:</w:t>
      </w:r>
    </w:p>
    <w:p w14:paraId="4200626D" w14:textId="77777777" w:rsidR="00B97684" w:rsidRDefault="00B97684" w:rsidP="00B97684">
      <w:pPr>
        <w:pStyle w:val="ListParagraph"/>
        <w:numPr>
          <w:ilvl w:val="0"/>
          <w:numId w:val="45"/>
        </w:numPr>
      </w:pPr>
      <w:r>
        <w:t>Amend the values in question to address the issue and remove the flag</w:t>
      </w:r>
    </w:p>
    <w:p w14:paraId="23CCD128" w14:textId="77777777" w:rsidR="00B97684" w:rsidRDefault="00B97684" w:rsidP="00B97684">
      <w:pPr>
        <w:pStyle w:val="ListParagraph"/>
        <w:numPr>
          <w:ilvl w:val="0"/>
          <w:numId w:val="45"/>
        </w:numPr>
      </w:pPr>
      <w:r>
        <w:lastRenderedPageBreak/>
        <w:t>Leave the values and respond to the flag explaining to the AIHW why the values are correct.</w:t>
      </w:r>
    </w:p>
    <w:p w14:paraId="0380B20B" w14:textId="63D70D33" w:rsidR="00B97684" w:rsidRDefault="00B97684" w:rsidP="00B97684">
      <w:r>
        <w:t xml:space="preserve">The values are </w:t>
      </w:r>
      <w:r w:rsidR="003276E4">
        <w:t>correct,</w:t>
      </w:r>
      <w:r>
        <w:t xml:space="preserve"> so we are going to respond to this data validation flag explaining this.</w:t>
      </w:r>
    </w:p>
    <w:p w14:paraId="7B3B008C" w14:textId="77777777" w:rsidR="00B97684" w:rsidRDefault="00B97684" w:rsidP="00B97684">
      <w:r w:rsidRPr="00B97684">
        <w:rPr>
          <w:b/>
        </w:rPr>
        <w:t>Note:</w:t>
      </w:r>
      <w:r>
        <w:t xml:space="preserve"> If you need more information regarding the cell(s) containing the issues, select the </w:t>
      </w:r>
      <w:r w:rsidRPr="00430A66">
        <w:rPr>
          <w:i/>
        </w:rPr>
        <w:t>Eye</w:t>
      </w:r>
      <w:r>
        <w:t xml:space="preserve"> button.</w:t>
      </w:r>
    </w:p>
    <w:p w14:paraId="2190EFAD" w14:textId="77777777" w:rsidR="00B97684" w:rsidRDefault="00B57FEE" w:rsidP="00B57FEE">
      <w:pPr>
        <w:pStyle w:val="ListParagraph"/>
        <w:numPr>
          <w:ilvl w:val="0"/>
          <w:numId w:val="27"/>
        </w:numPr>
      </w:pPr>
      <w:r>
        <w:t xml:space="preserve">To enter an explanation for your values, select the </w:t>
      </w:r>
      <w:r w:rsidRPr="00B57FEE">
        <w:rPr>
          <w:b/>
        </w:rPr>
        <w:t>Respond</w:t>
      </w:r>
      <w:r>
        <w:t xml:space="preserve"> button in the </w:t>
      </w:r>
      <w:r w:rsidRPr="00133C2B">
        <w:rPr>
          <w:b/>
          <w:bCs/>
          <w:iCs/>
        </w:rPr>
        <w:t>Notifications Tray</w:t>
      </w:r>
      <w:r>
        <w:t>.</w:t>
      </w:r>
    </w:p>
    <w:p w14:paraId="50477A37" w14:textId="77777777" w:rsidR="00B57FEE" w:rsidRDefault="00B57FEE" w:rsidP="00B57FEE">
      <w:pPr>
        <w:pStyle w:val="ListParagraph"/>
        <w:numPr>
          <w:ilvl w:val="0"/>
          <w:numId w:val="27"/>
        </w:numPr>
      </w:pPr>
      <w:r>
        <w:t xml:space="preserve">In the </w:t>
      </w:r>
      <w:r w:rsidRPr="00B57FEE">
        <w:rPr>
          <w:b/>
        </w:rPr>
        <w:t>Reason</w:t>
      </w:r>
      <w:r>
        <w:t xml:space="preserve"> field, select the applicable reason.</w:t>
      </w:r>
    </w:p>
    <w:p w14:paraId="61287CED" w14:textId="77777777" w:rsidR="00B57FEE" w:rsidRDefault="009B5096" w:rsidP="00B57FEE">
      <w:pPr>
        <w:pStyle w:val="ListParagraph"/>
        <w:numPr>
          <w:ilvl w:val="0"/>
          <w:numId w:val="27"/>
        </w:numPr>
      </w:pPr>
      <w:r>
        <w:t xml:space="preserve">In the </w:t>
      </w:r>
      <w:r w:rsidRPr="009B5096">
        <w:rPr>
          <w:b/>
        </w:rPr>
        <w:t>Additional Information</w:t>
      </w:r>
      <w:r>
        <w:t xml:space="preserve"> field, enter any additional explanation as required.</w:t>
      </w:r>
    </w:p>
    <w:p w14:paraId="694D6DFB" w14:textId="77777777" w:rsidR="009B5096" w:rsidRDefault="009B5096" w:rsidP="00B57FEE">
      <w:pPr>
        <w:pStyle w:val="ListParagraph"/>
        <w:numPr>
          <w:ilvl w:val="0"/>
          <w:numId w:val="27"/>
        </w:numPr>
      </w:pPr>
      <w:r>
        <w:t xml:space="preserve">To save the response, select the </w:t>
      </w:r>
      <w:r w:rsidRPr="009B5096">
        <w:rPr>
          <w:b/>
        </w:rPr>
        <w:t>Save</w:t>
      </w:r>
      <w:r>
        <w:t xml:space="preserve"> button.</w:t>
      </w:r>
    </w:p>
    <w:p w14:paraId="5A8126E0" w14:textId="77777777" w:rsidR="009B5096" w:rsidRDefault="009B5096" w:rsidP="00BD210E">
      <w:r>
        <w:t xml:space="preserve">Your response has now been added to the data validation flag in the </w:t>
      </w:r>
      <w:r w:rsidRPr="009B5096">
        <w:rPr>
          <w:i/>
        </w:rPr>
        <w:t>Notifications Tray</w:t>
      </w:r>
      <w:r>
        <w:rPr>
          <w:i/>
        </w:rPr>
        <w:t xml:space="preserve"> </w:t>
      </w:r>
      <w:r>
        <w:t>and the data validation flag has been removed from the tab</w:t>
      </w:r>
      <w:r w:rsidR="00494768">
        <w:t xml:space="preserve"> and replaced by a speech bubble</w:t>
      </w:r>
      <w:r>
        <w:t>.</w:t>
      </w:r>
    </w:p>
    <w:p w14:paraId="27BD4069" w14:textId="77777777" w:rsidR="00C64A79" w:rsidRDefault="005D2F65" w:rsidP="00C64A79">
      <w:pPr>
        <w:pStyle w:val="ListParagraph"/>
        <w:numPr>
          <w:ilvl w:val="0"/>
          <w:numId w:val="27"/>
        </w:numPr>
      </w:pPr>
      <w:r>
        <w:t>S</w:t>
      </w:r>
      <w:r w:rsidR="00C64A79">
        <w:t xml:space="preserve">elect the </w:t>
      </w:r>
      <w:r w:rsidR="00C64A79" w:rsidRPr="00C64A79">
        <w:rPr>
          <w:b/>
        </w:rPr>
        <w:t>Close</w:t>
      </w:r>
      <w:r w:rsidR="00C64A79">
        <w:t xml:space="preserve"> button </w:t>
      </w:r>
      <w:r w:rsidR="00FA1159">
        <w:t xml:space="preserve">at the bottom of the form </w:t>
      </w:r>
      <w:r w:rsidR="00C64A79">
        <w:t>to close the OSR form.</w:t>
      </w:r>
    </w:p>
    <w:p w14:paraId="225CB83D" w14:textId="77777777" w:rsidR="00A73F50" w:rsidRDefault="00A73F50" w:rsidP="00A73F50">
      <w:pPr>
        <w:pStyle w:val="ListParagraph"/>
        <w:numPr>
          <w:ilvl w:val="0"/>
          <w:numId w:val="27"/>
        </w:numPr>
      </w:pPr>
      <w:r>
        <w:t xml:space="preserve">Before submitting the data asset through the submission workflow, you will need to answer either </w:t>
      </w:r>
      <w:r>
        <w:rPr>
          <w:b/>
        </w:rPr>
        <w:t>Yes</w:t>
      </w:r>
      <w:r>
        <w:t xml:space="preserve"> or </w:t>
      </w:r>
      <w:r>
        <w:rPr>
          <w:b/>
        </w:rPr>
        <w:t xml:space="preserve">No </w:t>
      </w:r>
      <w:r>
        <w:t xml:space="preserve">to the data sharing consent questions listed in the </w:t>
      </w:r>
      <w:r>
        <w:rPr>
          <w:b/>
        </w:rPr>
        <w:t>Data Sharing</w:t>
      </w:r>
      <w:r>
        <w:t xml:space="preserve"> section of the </w:t>
      </w:r>
      <w:r>
        <w:rPr>
          <w:b/>
        </w:rPr>
        <w:t>Reporting Dashboard</w:t>
      </w:r>
      <w:r>
        <w:t>.</w:t>
      </w:r>
    </w:p>
    <w:p w14:paraId="5A14C98F" w14:textId="4E882409" w:rsidR="008B273E" w:rsidRDefault="00FA1159" w:rsidP="002F7782">
      <w:pPr>
        <w:pStyle w:val="ListParagraph"/>
        <w:numPr>
          <w:ilvl w:val="0"/>
          <w:numId w:val="27"/>
        </w:numPr>
        <w:rPr>
          <w:shd w:val="clear" w:color="auto" w:fill="FFFFFF"/>
        </w:rPr>
      </w:pPr>
      <w:r>
        <w:rPr>
          <w:shd w:val="clear" w:color="auto" w:fill="FFFFFF"/>
        </w:rPr>
        <w:t xml:space="preserve">From the Data Portal </w:t>
      </w:r>
      <w:r w:rsidR="0087590A">
        <w:rPr>
          <w:shd w:val="clear" w:color="auto" w:fill="FFFFFF"/>
        </w:rPr>
        <w:t>h</w:t>
      </w:r>
      <w:r>
        <w:rPr>
          <w:shd w:val="clear" w:color="auto" w:fill="FFFFFF"/>
        </w:rPr>
        <w:t>ome screen, t</w:t>
      </w:r>
      <w:r w:rsidR="002F7782" w:rsidRPr="00B22D38">
        <w:rPr>
          <w:shd w:val="clear" w:color="auto" w:fill="FFFFFF"/>
        </w:rPr>
        <w:t xml:space="preserve">o submit the data asset for review, select the </w:t>
      </w:r>
      <w:r>
        <w:rPr>
          <w:b/>
          <w:shd w:val="clear" w:color="auto" w:fill="FFFFFF"/>
        </w:rPr>
        <w:t>Draft Submission</w:t>
      </w:r>
      <w:r w:rsidR="00B56540">
        <w:t xml:space="preserve"> </w:t>
      </w:r>
      <w:r>
        <w:rPr>
          <w:shd w:val="clear" w:color="auto" w:fill="FFFFFF"/>
        </w:rPr>
        <w:t>link to</w:t>
      </w:r>
      <w:r w:rsidR="008B273E">
        <w:rPr>
          <w:shd w:val="clear" w:color="auto" w:fill="FFFFFF"/>
        </w:rPr>
        <w:t xml:space="preserve"> </w:t>
      </w:r>
      <w:r w:rsidR="003276E4">
        <w:rPr>
          <w:shd w:val="clear" w:color="auto" w:fill="FFFFFF"/>
        </w:rPr>
        <w:t>open</w:t>
      </w:r>
      <w:r w:rsidR="008B273E">
        <w:rPr>
          <w:shd w:val="clear" w:color="auto" w:fill="FFFFFF"/>
        </w:rPr>
        <w:t xml:space="preserve"> the Change Data Asset Status </w:t>
      </w:r>
      <w:r w:rsidR="00B56540">
        <w:rPr>
          <w:shd w:val="clear" w:color="auto" w:fill="FFFFFF"/>
        </w:rPr>
        <w:t>dialog box</w:t>
      </w:r>
      <w:r w:rsidR="008B273E">
        <w:rPr>
          <w:shd w:val="clear" w:color="auto" w:fill="FFFFFF"/>
        </w:rPr>
        <w:t xml:space="preserve"> and allow you to select the required action.</w:t>
      </w:r>
    </w:p>
    <w:p w14:paraId="6A856523" w14:textId="77777777" w:rsidR="00786671" w:rsidRPr="00B22D38" w:rsidRDefault="008B273E" w:rsidP="002F7782">
      <w:pPr>
        <w:pStyle w:val="ListParagraph"/>
        <w:numPr>
          <w:ilvl w:val="0"/>
          <w:numId w:val="27"/>
        </w:numPr>
        <w:rPr>
          <w:shd w:val="clear" w:color="auto" w:fill="FFFFFF"/>
        </w:rPr>
      </w:pPr>
      <w:r>
        <w:rPr>
          <w:shd w:val="clear" w:color="auto" w:fill="FFFFFF"/>
        </w:rPr>
        <w:t xml:space="preserve">Select </w:t>
      </w:r>
      <w:r w:rsidR="002F7782" w:rsidRPr="00B22D38">
        <w:rPr>
          <w:shd w:val="clear" w:color="auto" w:fill="FFFFFF"/>
        </w:rPr>
        <w:t xml:space="preserve">down arrow in the </w:t>
      </w:r>
      <w:r w:rsidR="002F7782" w:rsidRPr="00B22D38">
        <w:rPr>
          <w:b/>
          <w:shd w:val="clear" w:color="auto" w:fill="FFFFFF"/>
        </w:rPr>
        <w:t>Action</w:t>
      </w:r>
      <w:r w:rsidR="002F7782" w:rsidRPr="00B22D38">
        <w:rPr>
          <w:shd w:val="clear" w:color="auto" w:fill="FFFFFF"/>
        </w:rPr>
        <w:t xml:space="preserve"> field and select </w:t>
      </w:r>
      <w:r w:rsidR="002F7782" w:rsidRPr="00B22D38">
        <w:rPr>
          <w:b/>
          <w:shd w:val="clear" w:color="auto" w:fill="FFFFFF"/>
        </w:rPr>
        <w:t>Request Review</w:t>
      </w:r>
      <w:r w:rsidR="002F7782" w:rsidRPr="00B22D38">
        <w:rPr>
          <w:shd w:val="clear" w:color="auto" w:fill="FFFFFF"/>
        </w:rPr>
        <w:t>.</w:t>
      </w:r>
    </w:p>
    <w:p w14:paraId="1A85E907" w14:textId="4D98B59D" w:rsidR="002F7782" w:rsidRPr="00B22D38" w:rsidRDefault="002F7782" w:rsidP="002F7782">
      <w:pPr>
        <w:rPr>
          <w:shd w:val="clear" w:color="auto" w:fill="FFFFFF"/>
        </w:rPr>
      </w:pPr>
      <w:r w:rsidRPr="00B22D38">
        <w:rPr>
          <w:shd w:val="clear" w:color="auto" w:fill="FFFFFF"/>
        </w:rPr>
        <w:t xml:space="preserve">Selecting </w:t>
      </w:r>
      <w:r w:rsidRPr="00B22D38">
        <w:rPr>
          <w:i/>
          <w:shd w:val="clear" w:color="auto" w:fill="FFFFFF"/>
        </w:rPr>
        <w:t>Request Review</w:t>
      </w:r>
      <w:r w:rsidRPr="00B22D38">
        <w:rPr>
          <w:shd w:val="clear" w:color="auto" w:fill="FFFFFF"/>
        </w:rPr>
        <w:t xml:space="preserve"> will send the data asset to someone</w:t>
      </w:r>
      <w:r w:rsidR="00090A57" w:rsidRPr="00B22D38">
        <w:rPr>
          <w:shd w:val="clear" w:color="auto" w:fill="FFFFFF"/>
        </w:rPr>
        <w:t xml:space="preserve"> within your </w:t>
      </w:r>
      <w:r w:rsidR="007111C4">
        <w:rPr>
          <w:shd w:val="clear" w:color="auto" w:fill="FFFFFF"/>
        </w:rPr>
        <w:t>h</w:t>
      </w:r>
      <w:r w:rsidR="00B22D38">
        <w:rPr>
          <w:shd w:val="clear" w:color="auto" w:fill="FFFFFF"/>
        </w:rPr>
        <w:t xml:space="preserve">ealth </w:t>
      </w:r>
      <w:r w:rsidR="007111C4">
        <w:rPr>
          <w:shd w:val="clear" w:color="auto" w:fill="FFFFFF"/>
        </w:rPr>
        <w:t>s</w:t>
      </w:r>
      <w:r w:rsidR="00B22D38">
        <w:rPr>
          <w:shd w:val="clear" w:color="auto" w:fill="FFFFFF"/>
        </w:rPr>
        <w:t>ervice/clinic</w:t>
      </w:r>
      <w:r w:rsidR="00090A57" w:rsidRPr="00B22D38">
        <w:rPr>
          <w:shd w:val="clear" w:color="auto" w:fill="FFFFFF"/>
        </w:rPr>
        <w:t xml:space="preserve"> for review, prior to </w:t>
      </w:r>
      <w:r w:rsidR="00B22D38">
        <w:rPr>
          <w:shd w:val="clear" w:color="auto" w:fill="FFFFFF"/>
        </w:rPr>
        <w:t xml:space="preserve">it </w:t>
      </w:r>
      <w:r w:rsidR="00090A57" w:rsidRPr="00B22D38">
        <w:rPr>
          <w:shd w:val="clear" w:color="auto" w:fill="FFFFFF"/>
        </w:rPr>
        <w:t>being submitted for approval.</w:t>
      </w:r>
    </w:p>
    <w:p w14:paraId="1E4967F1" w14:textId="77777777" w:rsidR="00090A57" w:rsidRPr="00B22D38" w:rsidRDefault="00090A57" w:rsidP="002F7782">
      <w:pPr>
        <w:rPr>
          <w:shd w:val="clear" w:color="auto" w:fill="FFFFFF"/>
        </w:rPr>
      </w:pPr>
      <w:r w:rsidRPr="00B22D38">
        <w:rPr>
          <w:b/>
          <w:shd w:val="clear" w:color="auto" w:fill="FFFFFF"/>
        </w:rPr>
        <w:t>Note:</w:t>
      </w:r>
      <w:r w:rsidRPr="00B22D38">
        <w:rPr>
          <w:shd w:val="clear" w:color="auto" w:fill="FFFFFF"/>
        </w:rPr>
        <w:t xml:space="preserve"> If you wish to send the data asset directly for approval, select </w:t>
      </w:r>
      <w:r w:rsidRPr="00430A66">
        <w:rPr>
          <w:i/>
          <w:shd w:val="clear" w:color="auto" w:fill="FFFFFF"/>
        </w:rPr>
        <w:t>Request Approval</w:t>
      </w:r>
      <w:r w:rsidRPr="00B22D38">
        <w:rPr>
          <w:shd w:val="clear" w:color="auto" w:fill="FFFFFF"/>
        </w:rPr>
        <w:t>.</w:t>
      </w:r>
    </w:p>
    <w:p w14:paraId="01255D73" w14:textId="77777777" w:rsidR="00090A57" w:rsidRPr="00B22D38" w:rsidRDefault="00090A57" w:rsidP="00090A57">
      <w:pPr>
        <w:pStyle w:val="ListParagraph"/>
        <w:numPr>
          <w:ilvl w:val="0"/>
          <w:numId w:val="27"/>
        </w:numPr>
        <w:rPr>
          <w:shd w:val="clear" w:color="auto" w:fill="FFFFFF"/>
        </w:rPr>
      </w:pPr>
      <w:r w:rsidRPr="00B22D38">
        <w:rPr>
          <w:shd w:val="clear" w:color="auto" w:fill="FFFFFF"/>
        </w:rPr>
        <w:t xml:space="preserve">You can choose to write a comment in the </w:t>
      </w:r>
      <w:r w:rsidRPr="00B22D38">
        <w:rPr>
          <w:b/>
          <w:shd w:val="clear" w:color="auto" w:fill="FFFFFF"/>
        </w:rPr>
        <w:t>Comment</w:t>
      </w:r>
      <w:r w:rsidRPr="00B22D38">
        <w:rPr>
          <w:shd w:val="clear" w:color="auto" w:fill="FFFFFF"/>
        </w:rPr>
        <w:t xml:space="preserve"> field if needed.</w:t>
      </w:r>
    </w:p>
    <w:p w14:paraId="117EB08A" w14:textId="77777777" w:rsidR="00090A57" w:rsidRPr="00B22D38" w:rsidRDefault="00090A57" w:rsidP="00090A57">
      <w:pPr>
        <w:pStyle w:val="ListParagraph"/>
        <w:numPr>
          <w:ilvl w:val="0"/>
          <w:numId w:val="27"/>
        </w:numPr>
        <w:rPr>
          <w:shd w:val="clear" w:color="auto" w:fill="FFFFFF"/>
        </w:rPr>
      </w:pPr>
      <w:r w:rsidRPr="00B22D38">
        <w:rPr>
          <w:shd w:val="clear" w:color="auto" w:fill="FFFFFF"/>
        </w:rPr>
        <w:t xml:space="preserve">To send the data asset on for review, select the </w:t>
      </w:r>
      <w:r w:rsidRPr="00B22D38">
        <w:rPr>
          <w:b/>
          <w:shd w:val="clear" w:color="auto" w:fill="FFFFFF"/>
        </w:rPr>
        <w:t>Request Review</w:t>
      </w:r>
      <w:r w:rsidRPr="00B22D38">
        <w:rPr>
          <w:shd w:val="clear" w:color="auto" w:fill="FFFFFF"/>
        </w:rPr>
        <w:t xml:space="preserve"> button.</w:t>
      </w:r>
    </w:p>
    <w:p w14:paraId="4447549B" w14:textId="77777777" w:rsidR="00C64A79" w:rsidRDefault="00090A57" w:rsidP="00090A57">
      <w:pPr>
        <w:rPr>
          <w:shd w:val="clear" w:color="auto" w:fill="FFFFFF"/>
        </w:rPr>
      </w:pPr>
      <w:r w:rsidRPr="009827EB">
        <w:rPr>
          <w:shd w:val="clear" w:color="auto" w:fill="FFFFFF"/>
        </w:rPr>
        <w:t xml:space="preserve">The data asset has now been </w:t>
      </w:r>
      <w:r w:rsidR="009827EB">
        <w:rPr>
          <w:shd w:val="clear" w:color="auto" w:fill="FFFFFF"/>
        </w:rPr>
        <w:t xml:space="preserve">updated and sent to the </w:t>
      </w:r>
      <w:r w:rsidR="009827EB" w:rsidRPr="009827EB">
        <w:rPr>
          <w:i/>
          <w:shd w:val="clear" w:color="auto" w:fill="FFFFFF"/>
        </w:rPr>
        <w:t>Submission Reviewer</w:t>
      </w:r>
      <w:r w:rsidR="009827EB">
        <w:rPr>
          <w:shd w:val="clear" w:color="auto" w:fill="FFFFFF"/>
        </w:rPr>
        <w:t xml:space="preserve"> for review.</w:t>
      </w:r>
    </w:p>
    <w:p w14:paraId="7F85A5AB" w14:textId="45B83EAC" w:rsidR="009827EB" w:rsidRDefault="009827EB" w:rsidP="00090A57">
      <w:pPr>
        <w:rPr>
          <w:shd w:val="clear" w:color="auto" w:fill="FFFFFF"/>
        </w:rPr>
      </w:pPr>
      <w:r>
        <w:rPr>
          <w:shd w:val="clear" w:color="auto" w:fill="FFFFFF"/>
        </w:rPr>
        <w:t xml:space="preserve">An automated email will be sent to </w:t>
      </w:r>
      <w:r w:rsidR="004D144C">
        <w:rPr>
          <w:shd w:val="clear" w:color="auto" w:fill="FFFFFF"/>
        </w:rPr>
        <w:t>all users</w:t>
      </w:r>
      <w:r>
        <w:rPr>
          <w:shd w:val="clear" w:color="auto" w:fill="FFFFFF"/>
        </w:rPr>
        <w:t xml:space="preserve"> within </w:t>
      </w:r>
      <w:r w:rsidR="0087590A">
        <w:rPr>
          <w:shd w:val="clear" w:color="auto" w:fill="FFFFFF"/>
        </w:rPr>
        <w:t>your</w:t>
      </w:r>
      <w:r>
        <w:rPr>
          <w:shd w:val="clear" w:color="auto" w:fill="FFFFFF"/>
        </w:rPr>
        <w:t xml:space="preserve"> </w:t>
      </w:r>
      <w:r w:rsidR="007111C4">
        <w:rPr>
          <w:shd w:val="clear" w:color="auto" w:fill="FFFFFF"/>
        </w:rPr>
        <w:t>h</w:t>
      </w:r>
      <w:r>
        <w:rPr>
          <w:shd w:val="clear" w:color="auto" w:fill="FFFFFF"/>
        </w:rPr>
        <w:t xml:space="preserve">ealth </w:t>
      </w:r>
      <w:r w:rsidR="007111C4">
        <w:rPr>
          <w:shd w:val="clear" w:color="auto" w:fill="FFFFFF"/>
        </w:rPr>
        <w:t>s</w:t>
      </w:r>
      <w:r>
        <w:rPr>
          <w:shd w:val="clear" w:color="auto" w:fill="FFFFFF"/>
        </w:rPr>
        <w:t>ervice</w:t>
      </w:r>
      <w:r w:rsidR="004D144C">
        <w:rPr>
          <w:shd w:val="clear" w:color="auto" w:fill="FFFFFF"/>
        </w:rPr>
        <w:t xml:space="preserve"> that have been assigned the applicable role in the </w:t>
      </w:r>
      <w:r w:rsidR="00AF190F">
        <w:rPr>
          <w:shd w:val="clear" w:color="auto" w:fill="FFFFFF"/>
        </w:rPr>
        <w:t xml:space="preserve">Data </w:t>
      </w:r>
      <w:r w:rsidR="004D144C">
        <w:rPr>
          <w:shd w:val="clear" w:color="auto" w:fill="FFFFFF"/>
        </w:rPr>
        <w:t>Portal</w:t>
      </w:r>
      <w:r>
        <w:rPr>
          <w:shd w:val="clear" w:color="auto" w:fill="FFFFFF"/>
        </w:rPr>
        <w:t xml:space="preserve"> (</w:t>
      </w:r>
      <w:r w:rsidR="0084594E" w:rsidRPr="0084594E">
        <w:rPr>
          <w:i/>
          <w:shd w:val="clear" w:color="auto" w:fill="FFFFFF"/>
        </w:rPr>
        <w:t>Submission</w:t>
      </w:r>
      <w:r w:rsidR="0084594E">
        <w:rPr>
          <w:shd w:val="clear" w:color="auto" w:fill="FFFFFF"/>
        </w:rPr>
        <w:t xml:space="preserve"> </w:t>
      </w:r>
      <w:r w:rsidR="00AF190F" w:rsidRPr="00AF190F">
        <w:rPr>
          <w:i/>
          <w:shd w:val="clear" w:color="auto" w:fill="FFFFFF"/>
        </w:rPr>
        <w:t>Reviewer</w:t>
      </w:r>
      <w:r>
        <w:rPr>
          <w:shd w:val="clear" w:color="auto" w:fill="FFFFFF"/>
        </w:rPr>
        <w:t xml:space="preserve"> or </w:t>
      </w:r>
      <w:r w:rsidR="0084594E" w:rsidRPr="0084594E">
        <w:rPr>
          <w:i/>
          <w:shd w:val="clear" w:color="auto" w:fill="FFFFFF"/>
        </w:rPr>
        <w:t>Submission</w:t>
      </w:r>
      <w:r w:rsidR="0084594E">
        <w:rPr>
          <w:shd w:val="clear" w:color="auto" w:fill="FFFFFF"/>
        </w:rPr>
        <w:t xml:space="preserve"> </w:t>
      </w:r>
      <w:r w:rsidR="00AF190F" w:rsidRPr="00AF190F">
        <w:rPr>
          <w:i/>
          <w:shd w:val="clear" w:color="auto" w:fill="FFFFFF"/>
        </w:rPr>
        <w:t>Approver</w:t>
      </w:r>
      <w:r>
        <w:rPr>
          <w:shd w:val="clear" w:color="auto" w:fill="FFFFFF"/>
        </w:rPr>
        <w:t>) notifying them the data asset has been submitted to them for action.</w:t>
      </w:r>
    </w:p>
    <w:sectPr w:rsidR="009827EB"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F661" w14:textId="77777777" w:rsidR="006B2ECA" w:rsidRDefault="006B2ECA">
      <w:r>
        <w:separator/>
      </w:r>
    </w:p>
  </w:endnote>
  <w:endnote w:type="continuationSeparator" w:id="0">
    <w:p w14:paraId="2025C06B" w14:textId="77777777" w:rsidR="006B2ECA" w:rsidRDefault="006B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6824"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7908D4">
      <w:rPr>
        <w:rFonts w:ascii="Tahoma" w:hAnsi="Tahoma"/>
        <w:b/>
        <w:noProof/>
        <w:snapToGrid w:val="0"/>
        <w:sz w:val="20"/>
      </w:rPr>
      <w:t>7</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7908D4">
      <w:rPr>
        <w:rFonts w:ascii="Tahoma" w:hAnsi="Tahoma"/>
        <w:b/>
        <w:noProof/>
        <w:snapToGrid w:val="0"/>
        <w:sz w:val="20"/>
      </w:rPr>
      <w:t>7</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1DA5" w14:textId="77777777" w:rsidR="006B2ECA" w:rsidRDefault="006B2ECA">
      <w:r>
        <w:separator/>
      </w:r>
    </w:p>
  </w:footnote>
  <w:footnote w:type="continuationSeparator" w:id="0">
    <w:p w14:paraId="257AD837" w14:textId="77777777" w:rsidR="006B2ECA" w:rsidRDefault="006B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C2C"/>
    <w:multiLevelType w:val="hybridMultilevel"/>
    <w:tmpl w:val="A13A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71E8A"/>
    <w:multiLevelType w:val="hybridMultilevel"/>
    <w:tmpl w:val="BBA8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5C1B3C"/>
    <w:multiLevelType w:val="hybridMultilevel"/>
    <w:tmpl w:val="F7C61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6A71CE"/>
    <w:multiLevelType w:val="hybridMultilevel"/>
    <w:tmpl w:val="9B2A3E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B53F0F"/>
    <w:multiLevelType w:val="hybridMultilevel"/>
    <w:tmpl w:val="B3ECE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A01687"/>
    <w:multiLevelType w:val="hybridMultilevel"/>
    <w:tmpl w:val="C0E0D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0C7A66"/>
    <w:multiLevelType w:val="hybridMultilevel"/>
    <w:tmpl w:val="DFAC4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8C7C0F"/>
    <w:multiLevelType w:val="hybridMultilevel"/>
    <w:tmpl w:val="2884A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592CE3"/>
    <w:multiLevelType w:val="hybridMultilevel"/>
    <w:tmpl w:val="726AD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A80D36"/>
    <w:multiLevelType w:val="hybridMultilevel"/>
    <w:tmpl w:val="65EEC3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FC47B3"/>
    <w:multiLevelType w:val="hybridMultilevel"/>
    <w:tmpl w:val="B3766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1A137E"/>
    <w:multiLevelType w:val="hybridMultilevel"/>
    <w:tmpl w:val="0E2E3A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BC1AC8"/>
    <w:multiLevelType w:val="hybridMultilevel"/>
    <w:tmpl w:val="28F83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E6298A"/>
    <w:multiLevelType w:val="multilevel"/>
    <w:tmpl w:val="DC100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A67721"/>
    <w:multiLevelType w:val="hybridMultilevel"/>
    <w:tmpl w:val="61B6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78484F"/>
    <w:multiLevelType w:val="hybridMultilevel"/>
    <w:tmpl w:val="0B44A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D5321F8"/>
    <w:multiLevelType w:val="hybridMultilevel"/>
    <w:tmpl w:val="E16ED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23034751">
    <w:abstractNumId w:val="28"/>
  </w:num>
  <w:num w:numId="2" w16cid:durableId="1702706957">
    <w:abstractNumId w:val="37"/>
  </w:num>
  <w:num w:numId="3" w16cid:durableId="523058149">
    <w:abstractNumId w:val="14"/>
  </w:num>
  <w:num w:numId="4" w16cid:durableId="1364090442">
    <w:abstractNumId w:val="2"/>
  </w:num>
  <w:num w:numId="5" w16cid:durableId="1255746082">
    <w:abstractNumId w:val="35"/>
  </w:num>
  <w:num w:numId="6" w16cid:durableId="1055660640">
    <w:abstractNumId w:val="22"/>
  </w:num>
  <w:num w:numId="7" w16cid:durableId="1857961189">
    <w:abstractNumId w:val="44"/>
  </w:num>
  <w:num w:numId="8" w16cid:durableId="1152022446">
    <w:abstractNumId w:val="6"/>
  </w:num>
  <w:num w:numId="9" w16cid:durableId="1139424693">
    <w:abstractNumId w:val="31"/>
  </w:num>
  <w:num w:numId="10" w16cid:durableId="1059936733">
    <w:abstractNumId w:val="33"/>
  </w:num>
  <w:num w:numId="11" w16cid:durableId="2128155922">
    <w:abstractNumId w:val="25"/>
  </w:num>
  <w:num w:numId="12" w16cid:durableId="1117993263">
    <w:abstractNumId w:val="12"/>
  </w:num>
  <w:num w:numId="13" w16cid:durableId="1081677683">
    <w:abstractNumId w:val="36"/>
  </w:num>
  <w:num w:numId="14" w16cid:durableId="465202293">
    <w:abstractNumId w:val="19"/>
  </w:num>
  <w:num w:numId="15" w16cid:durableId="279725058">
    <w:abstractNumId w:val="5"/>
  </w:num>
  <w:num w:numId="16" w16cid:durableId="1523274809">
    <w:abstractNumId w:val="23"/>
  </w:num>
  <w:num w:numId="17" w16cid:durableId="2059892312">
    <w:abstractNumId w:val="11"/>
  </w:num>
  <w:num w:numId="18" w16cid:durableId="646785291">
    <w:abstractNumId w:val="15"/>
  </w:num>
  <w:num w:numId="19" w16cid:durableId="674498920">
    <w:abstractNumId w:val="7"/>
  </w:num>
  <w:num w:numId="20" w16cid:durableId="921647982">
    <w:abstractNumId w:val="40"/>
  </w:num>
  <w:num w:numId="21" w16cid:durableId="1006131065">
    <w:abstractNumId w:val="34"/>
  </w:num>
  <w:num w:numId="22" w16cid:durableId="75371378">
    <w:abstractNumId w:val="4"/>
  </w:num>
  <w:num w:numId="23" w16cid:durableId="525942582">
    <w:abstractNumId w:val="9"/>
  </w:num>
  <w:num w:numId="24" w16cid:durableId="2115326417">
    <w:abstractNumId w:val="24"/>
  </w:num>
  <w:num w:numId="25" w16cid:durableId="1756632671">
    <w:abstractNumId w:val="17"/>
  </w:num>
  <w:num w:numId="26" w16cid:durableId="299305057">
    <w:abstractNumId w:val="26"/>
  </w:num>
  <w:num w:numId="27" w16cid:durableId="297692306">
    <w:abstractNumId w:val="41"/>
  </w:num>
  <w:num w:numId="28" w16cid:durableId="1311862059">
    <w:abstractNumId w:val="42"/>
  </w:num>
  <w:num w:numId="29" w16cid:durableId="990983917">
    <w:abstractNumId w:val="16"/>
  </w:num>
  <w:num w:numId="30" w16cid:durableId="700014540">
    <w:abstractNumId w:val="24"/>
  </w:num>
  <w:num w:numId="31" w16cid:durableId="1770004185">
    <w:abstractNumId w:val="30"/>
  </w:num>
  <w:num w:numId="32" w16cid:durableId="1106458622">
    <w:abstractNumId w:val="39"/>
  </w:num>
  <w:num w:numId="33" w16cid:durableId="106854025">
    <w:abstractNumId w:val="29"/>
  </w:num>
  <w:num w:numId="34" w16cid:durableId="2049212407">
    <w:abstractNumId w:val="1"/>
  </w:num>
  <w:num w:numId="35" w16cid:durableId="793208773">
    <w:abstractNumId w:val="43"/>
  </w:num>
  <w:num w:numId="36" w16cid:durableId="75901766">
    <w:abstractNumId w:val="13"/>
  </w:num>
  <w:num w:numId="37" w16cid:durableId="284973136">
    <w:abstractNumId w:val="3"/>
  </w:num>
  <w:num w:numId="38" w16cid:durableId="26832422">
    <w:abstractNumId w:val="8"/>
  </w:num>
  <w:num w:numId="39" w16cid:durableId="1183470550">
    <w:abstractNumId w:val="32"/>
  </w:num>
  <w:num w:numId="40" w16cid:durableId="1521696034">
    <w:abstractNumId w:val="20"/>
  </w:num>
  <w:num w:numId="41" w16cid:durableId="1159152863">
    <w:abstractNumId w:val="21"/>
  </w:num>
  <w:num w:numId="42" w16cid:durableId="437264157">
    <w:abstractNumId w:val="38"/>
  </w:num>
  <w:num w:numId="43" w16cid:durableId="475536814">
    <w:abstractNumId w:val="27"/>
  </w:num>
  <w:num w:numId="44" w16cid:durableId="1338655027">
    <w:abstractNumId w:val="0"/>
  </w:num>
  <w:num w:numId="45" w16cid:durableId="312099723">
    <w:abstractNumId w:val="18"/>
  </w:num>
  <w:num w:numId="46" w16cid:durableId="3113736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83631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26C3"/>
    <w:rsid w:val="00012C60"/>
    <w:rsid w:val="000174A6"/>
    <w:rsid w:val="00022660"/>
    <w:rsid w:val="000359EF"/>
    <w:rsid w:val="000400C8"/>
    <w:rsid w:val="00044C4F"/>
    <w:rsid w:val="00046BC9"/>
    <w:rsid w:val="000536FE"/>
    <w:rsid w:val="00057ADB"/>
    <w:rsid w:val="00062F5F"/>
    <w:rsid w:val="0006729D"/>
    <w:rsid w:val="00072A22"/>
    <w:rsid w:val="00074985"/>
    <w:rsid w:val="00090A57"/>
    <w:rsid w:val="00092925"/>
    <w:rsid w:val="000B16B3"/>
    <w:rsid w:val="000B2561"/>
    <w:rsid w:val="000B2617"/>
    <w:rsid w:val="000C00C7"/>
    <w:rsid w:val="000C0550"/>
    <w:rsid w:val="000C5F35"/>
    <w:rsid w:val="000D4937"/>
    <w:rsid w:val="000D4ECE"/>
    <w:rsid w:val="000D6E88"/>
    <w:rsid w:val="000E12D6"/>
    <w:rsid w:val="000E2CE2"/>
    <w:rsid w:val="000F4F36"/>
    <w:rsid w:val="0010067C"/>
    <w:rsid w:val="00102222"/>
    <w:rsid w:val="001139A1"/>
    <w:rsid w:val="001258F0"/>
    <w:rsid w:val="00131432"/>
    <w:rsid w:val="00133C2B"/>
    <w:rsid w:val="0013544F"/>
    <w:rsid w:val="001378D5"/>
    <w:rsid w:val="00141621"/>
    <w:rsid w:val="00142CBC"/>
    <w:rsid w:val="00143BF6"/>
    <w:rsid w:val="00145C89"/>
    <w:rsid w:val="00155608"/>
    <w:rsid w:val="00164D0B"/>
    <w:rsid w:val="00165F87"/>
    <w:rsid w:val="00173DAF"/>
    <w:rsid w:val="00176B39"/>
    <w:rsid w:val="00186FFD"/>
    <w:rsid w:val="00187F05"/>
    <w:rsid w:val="00193F3F"/>
    <w:rsid w:val="00195502"/>
    <w:rsid w:val="001A04F9"/>
    <w:rsid w:val="001A05F3"/>
    <w:rsid w:val="001A1BAE"/>
    <w:rsid w:val="001A2C8D"/>
    <w:rsid w:val="001A718D"/>
    <w:rsid w:val="001C05B1"/>
    <w:rsid w:val="001C0683"/>
    <w:rsid w:val="001C24AA"/>
    <w:rsid w:val="001C2AC9"/>
    <w:rsid w:val="001C77FB"/>
    <w:rsid w:val="001D4252"/>
    <w:rsid w:val="001E4082"/>
    <w:rsid w:val="001F4B9B"/>
    <w:rsid w:val="00210573"/>
    <w:rsid w:val="00214987"/>
    <w:rsid w:val="00226773"/>
    <w:rsid w:val="00231761"/>
    <w:rsid w:val="002369CB"/>
    <w:rsid w:val="00244E71"/>
    <w:rsid w:val="00251D15"/>
    <w:rsid w:val="00253564"/>
    <w:rsid w:val="002537D9"/>
    <w:rsid w:val="002618CE"/>
    <w:rsid w:val="002770C0"/>
    <w:rsid w:val="00281728"/>
    <w:rsid w:val="0028357E"/>
    <w:rsid w:val="00290693"/>
    <w:rsid w:val="002920E2"/>
    <w:rsid w:val="002A25BC"/>
    <w:rsid w:val="002A71B5"/>
    <w:rsid w:val="002B0CC8"/>
    <w:rsid w:val="002B1375"/>
    <w:rsid w:val="002B2BEA"/>
    <w:rsid w:val="002B6707"/>
    <w:rsid w:val="002E285D"/>
    <w:rsid w:val="002E2E20"/>
    <w:rsid w:val="002F1EA0"/>
    <w:rsid w:val="002F2D4C"/>
    <w:rsid w:val="002F7782"/>
    <w:rsid w:val="00300868"/>
    <w:rsid w:val="003030C0"/>
    <w:rsid w:val="00303444"/>
    <w:rsid w:val="00311427"/>
    <w:rsid w:val="0031150B"/>
    <w:rsid w:val="00317834"/>
    <w:rsid w:val="00321306"/>
    <w:rsid w:val="0032258E"/>
    <w:rsid w:val="003276E4"/>
    <w:rsid w:val="00340EF2"/>
    <w:rsid w:val="00342FAB"/>
    <w:rsid w:val="00353AA8"/>
    <w:rsid w:val="00357B59"/>
    <w:rsid w:val="00366301"/>
    <w:rsid w:val="00367FC9"/>
    <w:rsid w:val="00376E7F"/>
    <w:rsid w:val="00385DD1"/>
    <w:rsid w:val="00386BD1"/>
    <w:rsid w:val="003934B5"/>
    <w:rsid w:val="00394E77"/>
    <w:rsid w:val="003A7DB8"/>
    <w:rsid w:val="003B119D"/>
    <w:rsid w:val="003B214A"/>
    <w:rsid w:val="003B4142"/>
    <w:rsid w:val="003C30C2"/>
    <w:rsid w:val="003C6F0E"/>
    <w:rsid w:val="003D01BA"/>
    <w:rsid w:val="003D1461"/>
    <w:rsid w:val="003D277A"/>
    <w:rsid w:val="003E2EEE"/>
    <w:rsid w:val="003F3102"/>
    <w:rsid w:val="003F427D"/>
    <w:rsid w:val="003F7FF4"/>
    <w:rsid w:val="00402E1D"/>
    <w:rsid w:val="00406515"/>
    <w:rsid w:val="00414032"/>
    <w:rsid w:val="00415354"/>
    <w:rsid w:val="004275B1"/>
    <w:rsid w:val="00430A66"/>
    <w:rsid w:val="004314D4"/>
    <w:rsid w:val="004330C1"/>
    <w:rsid w:val="00436228"/>
    <w:rsid w:val="00437BBB"/>
    <w:rsid w:val="00444EE5"/>
    <w:rsid w:val="00446735"/>
    <w:rsid w:val="004477C0"/>
    <w:rsid w:val="004573D8"/>
    <w:rsid w:val="00463BF0"/>
    <w:rsid w:val="004667D7"/>
    <w:rsid w:val="004744A3"/>
    <w:rsid w:val="00485F3F"/>
    <w:rsid w:val="00494768"/>
    <w:rsid w:val="0049620E"/>
    <w:rsid w:val="004A71CA"/>
    <w:rsid w:val="004B0301"/>
    <w:rsid w:val="004B0963"/>
    <w:rsid w:val="004B13B6"/>
    <w:rsid w:val="004B456C"/>
    <w:rsid w:val="004B780C"/>
    <w:rsid w:val="004C1474"/>
    <w:rsid w:val="004C215B"/>
    <w:rsid w:val="004D144C"/>
    <w:rsid w:val="004E1144"/>
    <w:rsid w:val="004E601E"/>
    <w:rsid w:val="004E699B"/>
    <w:rsid w:val="004E77C0"/>
    <w:rsid w:val="004F2465"/>
    <w:rsid w:val="004F3B76"/>
    <w:rsid w:val="004F4406"/>
    <w:rsid w:val="005004D0"/>
    <w:rsid w:val="00501165"/>
    <w:rsid w:val="00512105"/>
    <w:rsid w:val="00515E9B"/>
    <w:rsid w:val="00521262"/>
    <w:rsid w:val="00531AED"/>
    <w:rsid w:val="005416BD"/>
    <w:rsid w:val="00544D4C"/>
    <w:rsid w:val="0056148F"/>
    <w:rsid w:val="00572197"/>
    <w:rsid w:val="005736A8"/>
    <w:rsid w:val="00593DF0"/>
    <w:rsid w:val="005A27A2"/>
    <w:rsid w:val="005A7DD5"/>
    <w:rsid w:val="005C47BF"/>
    <w:rsid w:val="005C5175"/>
    <w:rsid w:val="005C5FA2"/>
    <w:rsid w:val="005D07F1"/>
    <w:rsid w:val="005D2948"/>
    <w:rsid w:val="005D2F65"/>
    <w:rsid w:val="005D54AA"/>
    <w:rsid w:val="005D6CFE"/>
    <w:rsid w:val="005E00A6"/>
    <w:rsid w:val="005F32F2"/>
    <w:rsid w:val="00600FCE"/>
    <w:rsid w:val="006019A2"/>
    <w:rsid w:val="006034FD"/>
    <w:rsid w:val="00604663"/>
    <w:rsid w:val="00617DC7"/>
    <w:rsid w:val="00633A1D"/>
    <w:rsid w:val="0063409B"/>
    <w:rsid w:val="0063485C"/>
    <w:rsid w:val="00636391"/>
    <w:rsid w:val="0065241F"/>
    <w:rsid w:val="006562FB"/>
    <w:rsid w:val="0066075E"/>
    <w:rsid w:val="00675E7A"/>
    <w:rsid w:val="006771F7"/>
    <w:rsid w:val="00685998"/>
    <w:rsid w:val="00690F53"/>
    <w:rsid w:val="00692511"/>
    <w:rsid w:val="00695856"/>
    <w:rsid w:val="006A3CE0"/>
    <w:rsid w:val="006B0985"/>
    <w:rsid w:val="006B2ECA"/>
    <w:rsid w:val="006B2F15"/>
    <w:rsid w:val="006B2F9A"/>
    <w:rsid w:val="006B736E"/>
    <w:rsid w:val="006E57F8"/>
    <w:rsid w:val="006F05DD"/>
    <w:rsid w:val="007034F3"/>
    <w:rsid w:val="007111C4"/>
    <w:rsid w:val="007248E5"/>
    <w:rsid w:val="00732DD1"/>
    <w:rsid w:val="00744D8E"/>
    <w:rsid w:val="0075028F"/>
    <w:rsid w:val="00752D09"/>
    <w:rsid w:val="007552F3"/>
    <w:rsid w:val="00755835"/>
    <w:rsid w:val="00761CB3"/>
    <w:rsid w:val="00767E1C"/>
    <w:rsid w:val="00773352"/>
    <w:rsid w:val="00783B7E"/>
    <w:rsid w:val="00786671"/>
    <w:rsid w:val="007908D4"/>
    <w:rsid w:val="007925CA"/>
    <w:rsid w:val="0079596F"/>
    <w:rsid w:val="007A6502"/>
    <w:rsid w:val="007A773E"/>
    <w:rsid w:val="007E4FD5"/>
    <w:rsid w:val="007E5201"/>
    <w:rsid w:val="007E64EE"/>
    <w:rsid w:val="007F5C18"/>
    <w:rsid w:val="008040B1"/>
    <w:rsid w:val="00816A5F"/>
    <w:rsid w:val="00834359"/>
    <w:rsid w:val="0084594E"/>
    <w:rsid w:val="00852054"/>
    <w:rsid w:val="008530AD"/>
    <w:rsid w:val="00855D4A"/>
    <w:rsid w:val="00857A65"/>
    <w:rsid w:val="00861DAD"/>
    <w:rsid w:val="0087002C"/>
    <w:rsid w:val="00872863"/>
    <w:rsid w:val="00874C20"/>
    <w:rsid w:val="0087590A"/>
    <w:rsid w:val="00876307"/>
    <w:rsid w:val="008771BD"/>
    <w:rsid w:val="00877A64"/>
    <w:rsid w:val="008854E4"/>
    <w:rsid w:val="008870C0"/>
    <w:rsid w:val="008A5426"/>
    <w:rsid w:val="008B273E"/>
    <w:rsid w:val="008C0EA2"/>
    <w:rsid w:val="008C2BC9"/>
    <w:rsid w:val="008C54D3"/>
    <w:rsid w:val="008C7E41"/>
    <w:rsid w:val="008D6978"/>
    <w:rsid w:val="008E3848"/>
    <w:rsid w:val="008E5A73"/>
    <w:rsid w:val="008F0F7B"/>
    <w:rsid w:val="008F589C"/>
    <w:rsid w:val="009001F5"/>
    <w:rsid w:val="009116A7"/>
    <w:rsid w:val="0091455F"/>
    <w:rsid w:val="009176D9"/>
    <w:rsid w:val="0092107A"/>
    <w:rsid w:val="009230D3"/>
    <w:rsid w:val="00924576"/>
    <w:rsid w:val="00926071"/>
    <w:rsid w:val="0093460B"/>
    <w:rsid w:val="00937405"/>
    <w:rsid w:val="009406CA"/>
    <w:rsid w:val="009566B1"/>
    <w:rsid w:val="00962C60"/>
    <w:rsid w:val="009639AC"/>
    <w:rsid w:val="00971D95"/>
    <w:rsid w:val="0097245E"/>
    <w:rsid w:val="00976FCF"/>
    <w:rsid w:val="00977868"/>
    <w:rsid w:val="009827EB"/>
    <w:rsid w:val="0099173D"/>
    <w:rsid w:val="00993D1E"/>
    <w:rsid w:val="009A0222"/>
    <w:rsid w:val="009A0F96"/>
    <w:rsid w:val="009A14E0"/>
    <w:rsid w:val="009A7FFE"/>
    <w:rsid w:val="009B2809"/>
    <w:rsid w:val="009B5096"/>
    <w:rsid w:val="009B7E29"/>
    <w:rsid w:val="009C0D64"/>
    <w:rsid w:val="009C2BE4"/>
    <w:rsid w:val="009D1465"/>
    <w:rsid w:val="009D40FA"/>
    <w:rsid w:val="009D554A"/>
    <w:rsid w:val="009E754B"/>
    <w:rsid w:val="009F2B41"/>
    <w:rsid w:val="00A0350E"/>
    <w:rsid w:val="00A052D4"/>
    <w:rsid w:val="00A111E6"/>
    <w:rsid w:val="00A14190"/>
    <w:rsid w:val="00A15BD7"/>
    <w:rsid w:val="00A16AAF"/>
    <w:rsid w:val="00A33AE8"/>
    <w:rsid w:val="00A4052D"/>
    <w:rsid w:val="00A426F2"/>
    <w:rsid w:val="00A472F4"/>
    <w:rsid w:val="00A62322"/>
    <w:rsid w:val="00A70B60"/>
    <w:rsid w:val="00A71A08"/>
    <w:rsid w:val="00A73F50"/>
    <w:rsid w:val="00A74885"/>
    <w:rsid w:val="00A77B99"/>
    <w:rsid w:val="00A81EC8"/>
    <w:rsid w:val="00A82F1B"/>
    <w:rsid w:val="00A90BD7"/>
    <w:rsid w:val="00A90BFA"/>
    <w:rsid w:val="00A9706A"/>
    <w:rsid w:val="00AB03FF"/>
    <w:rsid w:val="00AB23C5"/>
    <w:rsid w:val="00AC5D6A"/>
    <w:rsid w:val="00AD2797"/>
    <w:rsid w:val="00AE3249"/>
    <w:rsid w:val="00AE5068"/>
    <w:rsid w:val="00AF190F"/>
    <w:rsid w:val="00AF7B57"/>
    <w:rsid w:val="00B024C3"/>
    <w:rsid w:val="00B176EF"/>
    <w:rsid w:val="00B21E50"/>
    <w:rsid w:val="00B22D38"/>
    <w:rsid w:val="00B244C6"/>
    <w:rsid w:val="00B31E63"/>
    <w:rsid w:val="00B34AF1"/>
    <w:rsid w:val="00B4145F"/>
    <w:rsid w:val="00B54283"/>
    <w:rsid w:val="00B56540"/>
    <w:rsid w:val="00B57FEE"/>
    <w:rsid w:val="00B713EC"/>
    <w:rsid w:val="00B729EE"/>
    <w:rsid w:val="00B87DC2"/>
    <w:rsid w:val="00B94BF3"/>
    <w:rsid w:val="00B97684"/>
    <w:rsid w:val="00BA0120"/>
    <w:rsid w:val="00BA33E4"/>
    <w:rsid w:val="00BA7137"/>
    <w:rsid w:val="00BB18EB"/>
    <w:rsid w:val="00BB3142"/>
    <w:rsid w:val="00BB402E"/>
    <w:rsid w:val="00BC0211"/>
    <w:rsid w:val="00BC186E"/>
    <w:rsid w:val="00BD210E"/>
    <w:rsid w:val="00BD3E50"/>
    <w:rsid w:val="00BD6A7E"/>
    <w:rsid w:val="00BE61FD"/>
    <w:rsid w:val="00BF6002"/>
    <w:rsid w:val="00C0059D"/>
    <w:rsid w:val="00C01829"/>
    <w:rsid w:val="00C1364A"/>
    <w:rsid w:val="00C16B6F"/>
    <w:rsid w:val="00C21463"/>
    <w:rsid w:val="00C50DAC"/>
    <w:rsid w:val="00C5186A"/>
    <w:rsid w:val="00C579AF"/>
    <w:rsid w:val="00C64A79"/>
    <w:rsid w:val="00C741FC"/>
    <w:rsid w:val="00C87B6D"/>
    <w:rsid w:val="00C93446"/>
    <w:rsid w:val="00C93E31"/>
    <w:rsid w:val="00C952F4"/>
    <w:rsid w:val="00C96707"/>
    <w:rsid w:val="00CA71DE"/>
    <w:rsid w:val="00CB0E8F"/>
    <w:rsid w:val="00CB1F29"/>
    <w:rsid w:val="00CB3C5B"/>
    <w:rsid w:val="00CC6CF4"/>
    <w:rsid w:val="00CE5C2E"/>
    <w:rsid w:val="00CF3858"/>
    <w:rsid w:val="00CF3EFC"/>
    <w:rsid w:val="00CF3F40"/>
    <w:rsid w:val="00CF594A"/>
    <w:rsid w:val="00D04ECB"/>
    <w:rsid w:val="00D12998"/>
    <w:rsid w:val="00D27B9A"/>
    <w:rsid w:val="00D36591"/>
    <w:rsid w:val="00D406B4"/>
    <w:rsid w:val="00D4087F"/>
    <w:rsid w:val="00D62F69"/>
    <w:rsid w:val="00D6734B"/>
    <w:rsid w:val="00D71C54"/>
    <w:rsid w:val="00D72072"/>
    <w:rsid w:val="00D76B74"/>
    <w:rsid w:val="00D9290E"/>
    <w:rsid w:val="00D92A24"/>
    <w:rsid w:val="00D939C1"/>
    <w:rsid w:val="00DB0F93"/>
    <w:rsid w:val="00DB3A38"/>
    <w:rsid w:val="00DB4566"/>
    <w:rsid w:val="00DC2B71"/>
    <w:rsid w:val="00DC4336"/>
    <w:rsid w:val="00DC506F"/>
    <w:rsid w:val="00DC6F95"/>
    <w:rsid w:val="00DD15DD"/>
    <w:rsid w:val="00DE5503"/>
    <w:rsid w:val="00DE56E7"/>
    <w:rsid w:val="00DE7AD3"/>
    <w:rsid w:val="00DF332D"/>
    <w:rsid w:val="00DF3DE1"/>
    <w:rsid w:val="00E0041F"/>
    <w:rsid w:val="00E2373F"/>
    <w:rsid w:val="00E23BEB"/>
    <w:rsid w:val="00E250B1"/>
    <w:rsid w:val="00E40E91"/>
    <w:rsid w:val="00E47832"/>
    <w:rsid w:val="00E609C7"/>
    <w:rsid w:val="00E60C05"/>
    <w:rsid w:val="00E63375"/>
    <w:rsid w:val="00E63DAA"/>
    <w:rsid w:val="00E65529"/>
    <w:rsid w:val="00E71D8D"/>
    <w:rsid w:val="00E81BE5"/>
    <w:rsid w:val="00E82768"/>
    <w:rsid w:val="00E9530E"/>
    <w:rsid w:val="00EA0D44"/>
    <w:rsid w:val="00EA3AAA"/>
    <w:rsid w:val="00EA476A"/>
    <w:rsid w:val="00EB08A9"/>
    <w:rsid w:val="00EB268D"/>
    <w:rsid w:val="00EB59BB"/>
    <w:rsid w:val="00EC0B41"/>
    <w:rsid w:val="00EC16D5"/>
    <w:rsid w:val="00EF271C"/>
    <w:rsid w:val="00F03848"/>
    <w:rsid w:val="00F04072"/>
    <w:rsid w:val="00F13521"/>
    <w:rsid w:val="00F244A0"/>
    <w:rsid w:val="00F24582"/>
    <w:rsid w:val="00F3688D"/>
    <w:rsid w:val="00F438F6"/>
    <w:rsid w:val="00F61959"/>
    <w:rsid w:val="00F66D02"/>
    <w:rsid w:val="00F670E4"/>
    <w:rsid w:val="00F674B5"/>
    <w:rsid w:val="00F70789"/>
    <w:rsid w:val="00F75BE0"/>
    <w:rsid w:val="00F853EF"/>
    <w:rsid w:val="00F931F1"/>
    <w:rsid w:val="00F959A8"/>
    <w:rsid w:val="00FA1041"/>
    <w:rsid w:val="00FA1159"/>
    <w:rsid w:val="00FA5DB1"/>
    <w:rsid w:val="00FA688C"/>
    <w:rsid w:val="00FB131B"/>
    <w:rsid w:val="00FB3657"/>
    <w:rsid w:val="00FB4022"/>
    <w:rsid w:val="00FC335A"/>
    <w:rsid w:val="00FD0F20"/>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2F983"/>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143052">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5FA3-9A96-4306-A2B2-C204D190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465</TotalTime>
  <Pages>7</Pages>
  <Words>2332</Words>
  <Characters>13296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Introduction to TRIM - Accessible version</vt:lpstr>
      <vt:lpstr>Submit an OSR Data Asset (Direct Load) Screencast – Accessible Version </vt:lpstr>
      <vt:lpstr>        Introduction</vt:lpstr>
      <vt:lpstr>        Direct Load Overview</vt:lpstr>
      <vt:lpstr>        Submit an OSR Data Asset (Direct Load)</vt:lpstr>
    </vt:vector>
  </TitlesOfParts>
  <Company>Department of Health</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40</cp:revision>
  <cp:lastPrinted>1900-12-31T14:00:00Z</cp:lastPrinted>
  <dcterms:created xsi:type="dcterms:W3CDTF">2019-07-04T07:22:00Z</dcterms:created>
  <dcterms:modified xsi:type="dcterms:W3CDTF">2023-10-31T00:48:00Z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